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EC11EC" w:rsidRPr="00EC11EC" w:rsidTr="00AD2AE7">
        <w:trPr>
          <w:trHeight w:hRule="exact" w:val="73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EC" w:rsidRPr="00EC11EC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Name, 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Vornamen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, </w:t>
            </w:r>
            <w:r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Dienst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-/Amts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bezeichnung</w:t>
            </w:r>
          </w:p>
          <w:p w:rsidR="00B70466" w:rsidRPr="003F0B02" w:rsidRDefault="003267E4">
            <w:pPr>
              <w:widowControl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lang w:eastAsia="de-DE"/>
              </w:rPr>
              <w:t xml:space="preserve"> </w:t>
            </w:r>
            <w:r w:rsidR="00DE5C59"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5C59"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DE5C59"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DE5C59"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bookmarkStart w:id="0" w:name="_GoBack"/>
            <w:r w:rsidR="00DE5C5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DE5C5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DE5C5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DE5C5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DE5C5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bookmarkEnd w:id="0"/>
            <w:r w:rsidR="00DE5C59"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EC11EC" w:rsidRPr="008D1529" w:rsidRDefault="00EC11EC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EC" w:rsidRPr="00EC11EC" w:rsidRDefault="00EC11EC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EC11EC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Datum</w:t>
            </w:r>
          </w:p>
          <w:p w:rsidR="00EC11EC" w:rsidRPr="00EB5EA5" w:rsidRDefault="00AD2AE7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EC11EC" w:rsidRPr="00EC11EC" w:rsidTr="00AD2AE7">
        <w:trPr>
          <w:trHeight w:hRule="exact" w:val="7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7A" w:rsidRDefault="00625D7A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Dienststelle</w:t>
            </w:r>
          </w:p>
          <w:p w:rsidR="00EC11EC" w:rsidRPr="00EB5EA5" w:rsidRDefault="00AD2AE7" w:rsidP="00882004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882004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Amtsgericht Augsburg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EC" w:rsidRPr="00BA7D2B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BA7D2B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Telefon</w:t>
            </w:r>
          </w:p>
          <w:p w:rsidR="00EC11EC" w:rsidRPr="00EB5EA5" w:rsidRDefault="00AD2AE7" w:rsidP="00AD2AE7">
            <w:pPr>
              <w:widowControl w:val="0"/>
              <w:shd w:val="clear" w:color="auto" w:fill="FFFFFF"/>
              <w:adjustRightInd w:val="0"/>
              <w:spacing w:after="60"/>
              <w:ind w:left="57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CE0195" w:rsidRPr="00EC11EC" w:rsidTr="00AD2AE7">
        <w:trPr>
          <w:trHeight w:hRule="exact" w:val="841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195" w:rsidRPr="00E27DF4" w:rsidRDefault="00CE0195" w:rsidP="00CE0195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A7D2B">
              <w:rPr>
                <w:rFonts w:ascii="Arial" w:hAnsi="Arial" w:cs="Arial"/>
                <w:sz w:val="22"/>
                <w:szCs w:val="22"/>
                <w:lang w:eastAsia="de-DE"/>
              </w:rPr>
              <w:t>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95" w:rsidRDefault="00CE0195" w:rsidP="00BA7D2B">
            <w:pPr>
              <w:widowControl w:val="0"/>
              <w:shd w:val="clear" w:color="auto" w:fill="FFFFFF"/>
              <w:adjustRightInd w:val="0"/>
              <w:spacing w:before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Geschäftszeichen der Bezügestelle</w:t>
            </w:r>
          </w:p>
          <w:p w:rsidR="00CE0195" w:rsidRDefault="00CE0195" w:rsidP="001A45DB">
            <w:pPr>
              <w:widowControl w:val="0"/>
              <w:shd w:val="clear" w:color="auto" w:fill="FFFFFF"/>
              <w:adjustRightInd w:val="0"/>
              <w:spacing w:after="60"/>
              <w:ind w:left="57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(vgl. letzte Bezügemitteilung)</w:t>
            </w:r>
          </w:p>
          <w:p w:rsidR="001A45DB" w:rsidRDefault="001A45DB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color w:val="000000"/>
                <w:spacing w:val="-14"/>
                <w:sz w:val="16"/>
                <w:szCs w:val="16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EC11EC" w:rsidRPr="00EC11EC" w:rsidRDefault="00EC11EC" w:rsidP="00EC11EC">
      <w:pPr>
        <w:widowControl w:val="0"/>
        <w:adjustRightInd w:val="0"/>
        <w:spacing w:after="317" w:line="1" w:lineRule="exact"/>
        <w:rPr>
          <w:rFonts w:ascii="Arial" w:hAnsi="Arial" w:cs="Arial"/>
          <w:sz w:val="2"/>
          <w:szCs w:val="2"/>
          <w:lang w:eastAsia="de-DE"/>
        </w:rPr>
      </w:pPr>
    </w:p>
    <w:p w:rsidR="00AD2AE7" w:rsidRPr="00AD2AE7" w:rsidRDefault="00AD2AE7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81"/>
        <w:gridCol w:w="227"/>
        <w:gridCol w:w="482"/>
        <w:gridCol w:w="4394"/>
      </w:tblGrid>
      <w:tr w:rsidR="007E3D51" w:rsidTr="007E3D51">
        <w:trPr>
          <w:trHeight w:val="284"/>
        </w:trPr>
        <w:tc>
          <w:tcPr>
            <w:tcW w:w="227" w:type="dxa"/>
            <w:tcBorders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</w:tr>
      <w:tr w:rsidR="007E3D51" w:rsidTr="007E3D51">
        <w:trPr>
          <w:trHeight w:val="1474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7D3090" w:rsidRDefault="007E3D51" w:rsidP="00596062">
            <w:pPr>
              <w:spacing w:after="6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882004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 xml:space="preserve">Herrn Präsidenten 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7E3D51" w:rsidRDefault="007E3D51" w:rsidP="00596062">
            <w:pPr>
              <w:spacing w:after="6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882004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des Amtsgerichts Augsburg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7E3D51" w:rsidRDefault="007E3D51" w:rsidP="00596062">
            <w:pPr>
              <w:spacing w:after="6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882004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- Referendargeschäftsstelle -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7E3D51" w:rsidRDefault="00596062" w:rsidP="00596062">
            <w:pPr>
              <w:spacing w:after="60"/>
              <w:rPr>
                <w:rFonts w:ascii="Arial" w:hAnsi="Arial" w:cs="Arial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882004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Am Alten Einlaß 1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882004">
            <w:pPr>
              <w:spacing w:after="60"/>
              <w:rPr>
                <w:rFonts w:ascii="Arial" w:hAnsi="Arial" w:cs="Arial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882004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86150 Augsburg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</w:tr>
      <w:tr w:rsidR="00AD2AE7" w:rsidTr="007E3D51">
        <w:trPr>
          <w:trHeight w:val="284"/>
        </w:trPr>
        <w:tc>
          <w:tcPr>
            <w:tcW w:w="227" w:type="dxa"/>
            <w:tcBorders>
              <w:top w:val="nil"/>
              <w:right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AD2AE7" w:rsidRDefault="007E3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  <w:r w:rsidR="007D3090" w:rsidRPr="00ED0BE1">
              <w:rPr>
                <w:rFonts w:ascii="Arial" w:hAnsi="Arial" w:cs="Arial"/>
                <w:color w:val="000000"/>
                <w:lang w:eastAsia="de-DE"/>
              </w:rPr>
              <w:t xml:space="preserve">Zutreffendes bitte ankreuzen </w:t>
            </w:r>
            <w:r w:rsidR="007D3090" w:rsidRPr="00ED0BE1">
              <w:rPr>
                <w:rFonts w:ascii="Wingdings" w:hAnsi="Wingdings" w:cs="Wingdings"/>
                <w:lang w:eastAsia="de-DE"/>
              </w:rPr>
              <w:t></w:t>
            </w:r>
            <w:r w:rsidR="007D3090" w:rsidRPr="00ED0BE1">
              <w:rPr>
                <w:rFonts w:ascii="Arial" w:hAnsi="Arial" w:cs="Arial"/>
                <w:color w:val="000000"/>
                <w:lang w:eastAsia="de-DE"/>
              </w:rPr>
              <w:t xml:space="preserve"> oder ausfüllen!</w:t>
            </w:r>
          </w:p>
        </w:tc>
      </w:tr>
    </w:tbl>
    <w:p w:rsidR="00AD2AE7" w:rsidRDefault="00AD2AE7">
      <w:pPr>
        <w:rPr>
          <w:rFonts w:ascii="Arial" w:hAnsi="Arial" w:cs="Arial"/>
        </w:rPr>
      </w:pPr>
    </w:p>
    <w:p w:rsidR="007E3D51" w:rsidRPr="00AD2AE7" w:rsidRDefault="007E3D51">
      <w:pPr>
        <w:rPr>
          <w:rFonts w:ascii="Arial" w:hAnsi="Arial" w:cs="Arial"/>
        </w:rPr>
      </w:pPr>
    </w:p>
    <w:p w:rsidR="00F749A7" w:rsidRPr="00625D7A" w:rsidRDefault="00F749A7" w:rsidP="001A45DB">
      <w:pPr>
        <w:widowControl w:val="0"/>
        <w:shd w:val="clear" w:color="auto" w:fill="FFFFFF"/>
        <w:adjustRightInd w:val="0"/>
        <w:rPr>
          <w:rFonts w:ascii="Arial" w:hAnsi="Arial" w:cs="Arial"/>
          <w:b/>
          <w:color w:val="000000"/>
          <w:sz w:val="24"/>
          <w:szCs w:val="24"/>
          <w:lang w:val="de" w:eastAsia="de-DE"/>
        </w:rPr>
      </w:pPr>
      <w:r w:rsidRPr="00625D7A">
        <w:rPr>
          <w:rFonts w:ascii="Arial" w:hAnsi="Arial" w:cs="Arial"/>
          <w:b/>
          <w:color w:val="000000"/>
          <w:sz w:val="24"/>
          <w:szCs w:val="24"/>
          <w:lang w:val="de" w:eastAsia="de-DE"/>
        </w:rPr>
        <w:t>Änderung meiner persönlichen Verhältnisse</w:t>
      </w:r>
    </w:p>
    <w:p w:rsidR="00F749A7" w:rsidRPr="00E27DF4" w:rsidRDefault="00EC11EC" w:rsidP="001A45DB">
      <w:pPr>
        <w:widowControl w:val="0"/>
        <w:shd w:val="clear" w:color="auto" w:fill="FFFFFF"/>
        <w:adjustRightInd w:val="0"/>
        <w:spacing w:before="120" w:after="120"/>
        <w:rPr>
          <w:rFonts w:ascii="Arial" w:hAnsi="Arial" w:cs="Arial"/>
          <w:sz w:val="22"/>
          <w:szCs w:val="22"/>
          <w:u w:val="single"/>
          <w:lang w:eastAsia="de-DE"/>
        </w:rPr>
      </w:pP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Anlage</w:t>
      </w:r>
      <w:r w:rsidR="00F749A7"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/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 xml:space="preserve">n: </w:t>
      </w:r>
      <w:bookmarkStart w:id="1" w:name="Text5"/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instrText xml:space="preserve"> FORMTEXT </w:instrTex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separate"/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end"/>
      </w:r>
      <w:bookmarkEnd w:id="1"/>
    </w:p>
    <w:p w:rsidR="00EC11EC" w:rsidRDefault="00F749A7" w:rsidP="001A45DB">
      <w:pPr>
        <w:widowControl w:val="0"/>
        <w:shd w:val="clear" w:color="auto" w:fill="FFFFFF"/>
        <w:adjustRightInd w:val="0"/>
        <w:rPr>
          <w:rFonts w:ascii="Arial" w:hAnsi="Arial" w:cs="Arial"/>
          <w:b/>
          <w:sz w:val="22"/>
          <w:szCs w:val="22"/>
          <w:lang w:eastAsia="de-DE"/>
        </w:rPr>
      </w:pPr>
      <w:r w:rsidRPr="00BA7D2B">
        <w:rPr>
          <w:rFonts w:ascii="Arial" w:hAnsi="Arial" w:cs="Arial"/>
          <w:b/>
          <w:sz w:val="22"/>
          <w:szCs w:val="22"/>
          <w:lang w:eastAsia="de-DE"/>
        </w:rPr>
        <w:t>Ich zeige folgende Änderung/en meiner persönlichen Verhältnisse an:</w:t>
      </w:r>
    </w:p>
    <w:p w:rsidR="00596062" w:rsidRPr="00596062" w:rsidRDefault="00596062" w:rsidP="001A45DB">
      <w:pPr>
        <w:widowControl w:val="0"/>
        <w:shd w:val="clear" w:color="auto" w:fill="FFFFFF"/>
        <w:adjustRightInd w:val="0"/>
        <w:rPr>
          <w:rFonts w:ascii="Arial" w:hAnsi="Arial" w:cs="Arial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F749A7" w:rsidRPr="00EC11EC" w:rsidTr="00AD2AE7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A7" w:rsidRPr="00EC11EC" w:rsidRDefault="00F749A7" w:rsidP="00F749A7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749A7" w:rsidRPr="000F6F7E" w:rsidRDefault="00E27DF4" w:rsidP="00EC11EC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625D7A"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Wohnanschrift/Telefonnummer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F749A7" w:rsidRPr="00EC11EC" w:rsidRDefault="00F749A7" w:rsidP="00E27DF4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EC11EC" w:rsidRPr="00EC11EC" w:rsidTr="00596062">
        <w:trPr>
          <w:trHeight w:hRule="exact" w:val="2321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C13" w:rsidRDefault="00596062" w:rsidP="00596062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neue Anschrift </w:t>
            </w:r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>eue Telefonnummer</w:t>
            </w:r>
          </w:p>
          <w:p w:rsidR="001F2C13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1F2C13" w:rsidRDefault="001F2C13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596062" w:rsidRDefault="00596062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seit 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1F2C13" w:rsidRPr="00EC11EC" w:rsidRDefault="001F2C13" w:rsidP="001F2C13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bisherige Anschrift</w:t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Pr="00EC11EC" w:rsidRDefault="00596062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lang w:eastAsia="de-DE"/>
              </w:rPr>
            </w:pPr>
          </w:p>
        </w:tc>
      </w:tr>
    </w:tbl>
    <w:p w:rsidR="00AA2BA4" w:rsidRDefault="00AA2BA4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0F6F7E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Eheschließung*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1E2AA9" w:rsidTr="000F6F7E">
        <w:trPr>
          <w:trHeight w:hRule="exact" w:val="1034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:rsidR="000F6F7E" w:rsidRPr="001E2AA9" w:rsidRDefault="000F6F7E" w:rsidP="00AD2AE7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 des Ehegatten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Namensänderung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neuer Name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bisheriger Name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Schwangerschaft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voraussichtlicher Entbindungstermin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Beginn der Mutterschutzfrist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4F319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:rsidR="000F6F7E" w:rsidRPr="001E2AA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br w:type="page"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Geburt eines Kindes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:rsidR="000F6F7E" w:rsidRPr="00EB5EA5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E27DF4" w:rsidRDefault="00133E60" w:rsidP="00133E60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Schwerbehinderung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33E60" w:rsidRDefault="00133E60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Grad der Behinderung</w:t>
            </w: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E27DF4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B605A2" w:rsidRPr="00B605A2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Sonstiges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  <w:r w:rsidRPr="00EC11EC">
              <w:rPr>
                <w:rFonts w:ascii="Arial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11E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EC11EC">
              <w:rPr>
                <w:rFonts w:ascii="Arial" w:hAnsi="Arial" w:cs="Arial"/>
                <w:lang w:eastAsia="de-DE"/>
              </w:rPr>
            </w:r>
            <w:r w:rsidRPr="00EC11EC">
              <w:rPr>
                <w:rFonts w:ascii="Arial" w:hAnsi="Arial" w:cs="Arial"/>
                <w:lang w:eastAsia="de-DE"/>
              </w:rPr>
              <w:fldChar w:fldCharType="separate"/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B605A2" w:rsidRDefault="00B605A2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p w:rsidR="00B605A2" w:rsidRDefault="00B605A2" w:rsidP="00B605A2">
      <w:pPr>
        <w:pStyle w:val="Default"/>
      </w:pPr>
    </w:p>
    <w:p w:rsidR="00B605A2" w:rsidRDefault="00B605A2" w:rsidP="00B605A2">
      <w:pPr>
        <w:pStyle w:val="Default"/>
        <w:spacing w:line="211" w:lineRule="atLeast"/>
        <w:ind w:left="80" w:hanging="80"/>
        <w:jc w:val="both"/>
        <w:rPr>
          <w:rStyle w:val="A0"/>
          <w:rFonts w:ascii="Arial" w:hAnsi="Arial" w:cs="Arial"/>
          <w:sz w:val="18"/>
          <w:szCs w:val="18"/>
        </w:rPr>
      </w:pPr>
      <w:r>
        <w:t xml:space="preserve"> 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* Anmerkung für Richter, Staatsanwälte, Beamte der vierten und dritten Qualifikationsebene sowie Bedienstete der Bewährungs-    </w:t>
      </w:r>
      <w:r>
        <w:rPr>
          <w:rStyle w:val="A0"/>
          <w:rFonts w:ascii="Arial" w:hAnsi="Arial" w:cs="Arial"/>
          <w:sz w:val="18"/>
          <w:szCs w:val="18"/>
        </w:rPr>
        <w:t xml:space="preserve"> </w:t>
      </w:r>
    </w:p>
    <w:p w:rsidR="00B605A2" w:rsidRDefault="00B605A2" w:rsidP="00B605A2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r w:rsidRPr="00B605A2">
        <w:rPr>
          <w:rStyle w:val="A0"/>
          <w:rFonts w:ascii="Arial" w:hAnsi="Arial" w:cs="Arial"/>
          <w:sz w:val="18"/>
          <w:szCs w:val="18"/>
        </w:rPr>
        <w:t xml:space="preserve">hilfe und der Gerichtshilfe: </w:t>
      </w:r>
    </w:p>
    <w:p w:rsidR="00BA7D2B" w:rsidRDefault="00B605A2" w:rsidP="00BA7D2B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r w:rsidRPr="00B605A2">
        <w:rPr>
          <w:rStyle w:val="A0"/>
          <w:rFonts w:ascii="Arial" w:hAnsi="Arial" w:cs="Arial"/>
          <w:sz w:val="18"/>
          <w:szCs w:val="18"/>
        </w:rPr>
        <w:t xml:space="preserve">Bitte unter Nr. </w:t>
      </w:r>
      <w:r w:rsidR="00120CC1">
        <w:rPr>
          <w:rStyle w:val="A0"/>
          <w:rFonts w:ascii="Arial" w:hAnsi="Arial" w:cs="Arial"/>
          <w:sz w:val="18"/>
          <w:szCs w:val="18"/>
        </w:rPr>
        <w:t>2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angeben, </w:t>
      </w:r>
      <w:r w:rsidRPr="00B605A2">
        <w:rPr>
          <w:rStyle w:val="A0"/>
          <w:rFonts w:ascii="Arial" w:hAnsi="Arial" w:cs="Arial"/>
          <w:b/>
          <w:sz w:val="18"/>
          <w:szCs w:val="18"/>
        </w:rPr>
        <w:t>ob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und ggf. </w:t>
      </w:r>
      <w:r w:rsidRPr="00B605A2">
        <w:rPr>
          <w:rStyle w:val="A0"/>
          <w:rFonts w:ascii="Arial" w:hAnsi="Arial" w:cs="Arial"/>
          <w:b/>
          <w:sz w:val="18"/>
          <w:szCs w:val="18"/>
        </w:rPr>
        <w:t>wo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der Ehegatte im Justizdienst beschäftigt oder als Rechtsa</w:t>
      </w:r>
      <w:r w:rsidR="00786383">
        <w:rPr>
          <w:rStyle w:val="A0"/>
          <w:rFonts w:ascii="Arial" w:hAnsi="Arial" w:cs="Arial"/>
          <w:sz w:val="18"/>
          <w:szCs w:val="18"/>
        </w:rPr>
        <w:t>nwalt, als Notar oder als Notar</w:t>
      </w:r>
      <w:r w:rsidRPr="00B605A2">
        <w:rPr>
          <w:rStyle w:val="A0"/>
          <w:rFonts w:ascii="Arial" w:hAnsi="Arial" w:cs="Arial"/>
          <w:sz w:val="18"/>
          <w:szCs w:val="18"/>
        </w:rPr>
        <w:t>assessor tätig ist.</w:t>
      </w:r>
    </w:p>
    <w:p w:rsidR="00BE53FA" w:rsidRPr="00BA7D2B" w:rsidRDefault="00BA7D2B" w:rsidP="00FB5F68">
      <w:pPr>
        <w:pStyle w:val="Default"/>
        <w:spacing w:before="1200" w:line="211" w:lineRule="atLeast"/>
        <w:ind w:left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</w:rPr>
        <w:t>______________________________________________</w:t>
      </w:r>
    </w:p>
    <w:p w:rsidR="00BE53FA" w:rsidRPr="00802A8D" w:rsidRDefault="00BE53FA" w:rsidP="00BE53FA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 w:rsidRPr="00802A8D"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t>Unterschrift</w:t>
      </w:r>
    </w:p>
    <w:p w:rsidR="00782422" w:rsidRPr="00EC11EC" w:rsidRDefault="00782422" w:rsidP="00882004">
      <w:pPr>
        <w:widowControl w:val="0"/>
        <w:shd w:val="clear" w:color="auto" w:fill="FFFFFF"/>
        <w:adjustRightInd w:val="0"/>
        <w:spacing w:before="200"/>
        <w:ind w:right="28"/>
        <w:jc w:val="both"/>
      </w:pPr>
    </w:p>
    <w:sectPr w:rsidR="00782422" w:rsidRPr="00EC11EC" w:rsidSect="00100B2A">
      <w:footerReference w:type="first" r:id="rId8"/>
      <w:pgSz w:w="11909" w:h="16834"/>
      <w:pgMar w:top="697" w:right="658" w:bottom="357" w:left="82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04" w:rsidRDefault="00882004">
      <w:r>
        <w:separator/>
      </w:r>
    </w:p>
  </w:endnote>
  <w:endnote w:type="continuationSeparator" w:id="0">
    <w:p w:rsidR="00882004" w:rsidRDefault="0088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B3" w:rsidRPr="00100B2A" w:rsidRDefault="00BA7D2B" w:rsidP="006940B3">
    <w:pPr>
      <w:pStyle w:val="Fuzeile"/>
      <w:rPr>
        <w:rFonts w:ascii="Arial" w:hAnsi="Arial" w:cs="Arial"/>
        <w:sz w:val="16"/>
        <w:szCs w:val="16"/>
      </w:rPr>
    </w:pPr>
    <w:r w:rsidRPr="00100B2A">
      <w:rPr>
        <w:rFonts w:ascii="Arial" w:hAnsi="Arial" w:cs="Arial"/>
      </w:rPr>
      <w:t>JV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04" w:rsidRDefault="00882004">
      <w:r>
        <w:separator/>
      </w:r>
    </w:p>
  </w:footnote>
  <w:footnote w:type="continuationSeparator" w:id="0">
    <w:p w:rsidR="00882004" w:rsidRDefault="0088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16CB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F38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406A6D"/>
    <w:multiLevelType w:val="singleLevel"/>
    <w:tmpl w:val="69D0CB1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E0A2E7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04"/>
    <w:rsid w:val="00010EBD"/>
    <w:rsid w:val="0003439A"/>
    <w:rsid w:val="00067A49"/>
    <w:rsid w:val="000F21F4"/>
    <w:rsid w:val="000F6F7E"/>
    <w:rsid w:val="000F70B7"/>
    <w:rsid w:val="00100B2A"/>
    <w:rsid w:val="00111C6B"/>
    <w:rsid w:val="00114B95"/>
    <w:rsid w:val="00120CC1"/>
    <w:rsid w:val="00133E60"/>
    <w:rsid w:val="001568A3"/>
    <w:rsid w:val="00193ECF"/>
    <w:rsid w:val="001A45DB"/>
    <w:rsid w:val="001C1145"/>
    <w:rsid w:val="001E2AA9"/>
    <w:rsid w:val="001F2C13"/>
    <w:rsid w:val="00204758"/>
    <w:rsid w:val="00286AD1"/>
    <w:rsid w:val="00314256"/>
    <w:rsid w:val="003267E4"/>
    <w:rsid w:val="003461D1"/>
    <w:rsid w:val="003A5917"/>
    <w:rsid w:val="003F0B02"/>
    <w:rsid w:val="00475A96"/>
    <w:rsid w:val="004F3199"/>
    <w:rsid w:val="00544413"/>
    <w:rsid w:val="00596062"/>
    <w:rsid w:val="005E7193"/>
    <w:rsid w:val="00625D7A"/>
    <w:rsid w:val="00664312"/>
    <w:rsid w:val="006940B3"/>
    <w:rsid w:val="006A608D"/>
    <w:rsid w:val="006B1F23"/>
    <w:rsid w:val="006D021D"/>
    <w:rsid w:val="006E3BBE"/>
    <w:rsid w:val="007200F2"/>
    <w:rsid w:val="00734677"/>
    <w:rsid w:val="00782422"/>
    <w:rsid w:val="00786383"/>
    <w:rsid w:val="007B5895"/>
    <w:rsid w:val="007C1AFD"/>
    <w:rsid w:val="007D3090"/>
    <w:rsid w:val="007E3D51"/>
    <w:rsid w:val="007F0142"/>
    <w:rsid w:val="00802A8D"/>
    <w:rsid w:val="008315F9"/>
    <w:rsid w:val="00846827"/>
    <w:rsid w:val="00882004"/>
    <w:rsid w:val="008D1529"/>
    <w:rsid w:val="00980270"/>
    <w:rsid w:val="009913B0"/>
    <w:rsid w:val="009A46EE"/>
    <w:rsid w:val="009C7CA4"/>
    <w:rsid w:val="00A03159"/>
    <w:rsid w:val="00A35513"/>
    <w:rsid w:val="00AA2BA4"/>
    <w:rsid w:val="00AD2AE7"/>
    <w:rsid w:val="00B01D42"/>
    <w:rsid w:val="00B605A2"/>
    <w:rsid w:val="00B70466"/>
    <w:rsid w:val="00BA6E3C"/>
    <w:rsid w:val="00BA7D2B"/>
    <w:rsid w:val="00BE4531"/>
    <w:rsid w:val="00BE53FA"/>
    <w:rsid w:val="00BE5E73"/>
    <w:rsid w:val="00C23A81"/>
    <w:rsid w:val="00C663B5"/>
    <w:rsid w:val="00C946E1"/>
    <w:rsid w:val="00CE0195"/>
    <w:rsid w:val="00CF7474"/>
    <w:rsid w:val="00DE5C59"/>
    <w:rsid w:val="00E27DF4"/>
    <w:rsid w:val="00E62747"/>
    <w:rsid w:val="00EB5EA5"/>
    <w:rsid w:val="00EC11EC"/>
    <w:rsid w:val="00ED0BE1"/>
    <w:rsid w:val="00F749A7"/>
    <w:rsid w:val="00F934BC"/>
    <w:rsid w:val="00FB5F68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B1D5F4B-F18A-4A36-ABC9-B90AC9C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11EC"/>
    <w:pPr>
      <w:keepNext/>
      <w:widowControl w:val="0"/>
      <w:shd w:val="clear" w:color="auto" w:fill="FFFFFF"/>
      <w:adjustRightInd w:val="0"/>
      <w:spacing w:before="200"/>
      <w:ind w:right="6912" w:firstLine="335"/>
      <w:outlineLvl w:val="0"/>
    </w:pPr>
    <w:rPr>
      <w:rFonts w:ascii="Arial" w:hAnsi="Arial" w:cs="Arial"/>
      <w:b/>
      <w:bCs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EC11EC"/>
    <w:pPr>
      <w:widowControl w:val="0"/>
      <w:shd w:val="clear" w:color="auto" w:fill="FFFFFF"/>
      <w:adjustRightInd w:val="0"/>
      <w:spacing w:before="230" w:line="1608" w:lineRule="exact"/>
      <w:ind w:right="6912" w:firstLine="336"/>
    </w:pPr>
    <w:rPr>
      <w:rFonts w:ascii="Arial" w:hAnsi="Arial" w:cs="Arial"/>
      <w:b/>
      <w:bCs/>
      <w:color w:val="000000"/>
      <w:spacing w:val="-2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sz w:val="20"/>
      <w:szCs w:val="20"/>
      <w:lang w:eastAsia="en-US"/>
    </w:rPr>
  </w:style>
  <w:style w:type="paragraph" w:customStyle="1" w:styleId="Heading">
    <w:name w:val="Heading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ime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widowControl w:val="0"/>
      <w:adjustRightInd w:val="0"/>
      <w:spacing w:after="120"/>
    </w:pPr>
    <w:rPr>
      <w:rFonts w:ascii="MS Shell Dlg" w:hAnsi="MS Shell Dlg"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rPr>
      <w:sz w:val="20"/>
      <w:szCs w:val="20"/>
      <w:lang w:eastAsia="en-US"/>
    </w:rPr>
  </w:style>
  <w:style w:type="paragraph" w:styleId="Liste">
    <w:name w:val="List"/>
    <w:basedOn w:val="Textkrper"/>
    <w:uiPriority w:val="99"/>
    <w:rPr>
      <w:rFonts w:ascii="Times" w:cs="Times"/>
    </w:rPr>
  </w:style>
  <w:style w:type="paragraph" w:styleId="Beschriftung">
    <w:name w:val="caption"/>
    <w:basedOn w:val="Standard"/>
    <w:uiPriority w:val="99"/>
    <w:qFormat/>
    <w:pPr>
      <w:widowControl w:val="0"/>
      <w:adjustRightInd w:val="0"/>
      <w:spacing w:before="120" w:after="120"/>
    </w:pPr>
    <w:rPr>
      <w:rFonts w:ascii="MS Shell Dlg" w:hAnsi="MS Shell Dlg" w:cs="Time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widowControl w:val="0"/>
      <w:adjustRightInd w:val="0"/>
    </w:pPr>
    <w:rPr>
      <w:rFonts w:ascii="MS Shell Dlg" w:hAnsi="MS Shell Dlg" w:cs="Times"/>
      <w:sz w:val="24"/>
      <w:szCs w:val="24"/>
    </w:rPr>
  </w:style>
  <w:style w:type="paragraph" w:customStyle="1" w:styleId="Heading1">
    <w:name w:val="Heading1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ahoma"/>
      <w:sz w:val="28"/>
      <w:szCs w:val="28"/>
    </w:rPr>
  </w:style>
  <w:style w:type="paragraph" w:customStyle="1" w:styleId="Index1">
    <w:name w:val="Index1"/>
    <w:basedOn w:val="Standard"/>
    <w:uiPriority w:val="99"/>
    <w:pPr>
      <w:widowControl w:val="0"/>
      <w:adjustRightInd w:val="0"/>
    </w:pPr>
    <w:rPr>
      <w:rFonts w:ascii="Times" w:hAnsi="MS Shell Dlg" w:cs="Times"/>
      <w:sz w:val="24"/>
      <w:szCs w:val="24"/>
    </w:rPr>
  </w:style>
  <w:style w:type="paragraph" w:customStyle="1" w:styleId="Default">
    <w:name w:val="Default"/>
    <w:rsid w:val="00F749A7"/>
    <w:pPr>
      <w:autoSpaceDE w:val="0"/>
      <w:autoSpaceDN w:val="0"/>
      <w:adjustRightInd w:val="0"/>
    </w:pPr>
    <w:rPr>
      <w:rFonts w:ascii="Hel" w:hAnsi="Hel" w:cs="Hel"/>
      <w:color w:val="000000"/>
      <w:sz w:val="24"/>
      <w:szCs w:val="24"/>
    </w:rPr>
  </w:style>
  <w:style w:type="character" w:customStyle="1" w:styleId="A4">
    <w:name w:val="A4"/>
    <w:uiPriority w:val="99"/>
    <w:rsid w:val="00F749A7"/>
    <w:rPr>
      <w:rFonts w:cs="Hel"/>
      <w:color w:val="000000"/>
      <w:sz w:val="20"/>
      <w:szCs w:val="20"/>
    </w:rPr>
  </w:style>
  <w:style w:type="character" w:customStyle="1" w:styleId="A0">
    <w:name w:val="A0"/>
    <w:uiPriority w:val="99"/>
    <w:rsid w:val="00B605A2"/>
    <w:rPr>
      <w:rFonts w:cs="Hel"/>
      <w:color w:val="000000"/>
      <w:sz w:val="17"/>
      <w:szCs w:val="17"/>
    </w:rPr>
  </w:style>
  <w:style w:type="table" w:styleId="Tabellenraster">
    <w:name w:val="Table Grid"/>
    <w:basedOn w:val="NormaleTabelle"/>
    <w:uiPriority w:val="59"/>
    <w:rsid w:val="006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uiPriority w:val="99"/>
    <w:rsid w:val="006D021D"/>
    <w:pPr>
      <w:spacing w:line="21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BBE"/>
    <w:rPr>
      <w:rFonts w:ascii="Tahoma" w:hAnsi="Tahoma" w:cs="Tahoma"/>
      <w:sz w:val="16"/>
      <w:szCs w:val="16"/>
      <w:lang w:eastAsia="en-US"/>
    </w:rPr>
  </w:style>
  <w:style w:type="paragraph" w:customStyle="1" w:styleId="Pa13">
    <w:name w:val="Pa13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1.199.100\vewa-vor$\Schriftgutverwaltung\festgestellte%20Vordrucke\JV%20-%20Reihe\JV_1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15C7-BFBD-42C8-85D7-2CD771A4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JV_100.dotx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DIATEXT-Dokumentvorlage</vt:lpstr>
    </vt:vector>
  </TitlesOfParts>
  <Company>StMJV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DIATEXT-Dokumentvorlage</dc:title>
  <dc:creator>Lehmeyer, Christine</dc:creator>
  <cp:lastModifiedBy>Krell, Jürgen</cp:lastModifiedBy>
  <cp:revision>2</cp:revision>
  <cp:lastPrinted>2018-10-01T06:58:00Z</cp:lastPrinted>
  <dcterms:created xsi:type="dcterms:W3CDTF">2020-04-02T06:38:00Z</dcterms:created>
  <dcterms:modified xsi:type="dcterms:W3CDTF">2020-04-02T06:38:00Z</dcterms:modified>
</cp:coreProperties>
</file>