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1239" w14:textId="0928BA61" w:rsidR="002E6F86" w:rsidRPr="00E30585" w:rsidRDefault="00E30585" w:rsidP="00E30585">
      <w:pPr>
        <w:pStyle w:val="Standardtext"/>
        <w:rPr>
          <w:b/>
        </w:rPr>
      </w:pPr>
      <w:bookmarkStart w:id="0" w:name="_GoBack"/>
      <w:bookmarkEnd w:id="0"/>
      <w:r w:rsidRPr="00E30585">
        <w:rPr>
          <w:b/>
        </w:rPr>
        <w:t>Selbstauskunft für Besucher von Justizgebäuden</w:t>
      </w:r>
      <w:r w:rsidR="00985D12">
        <w:rPr>
          <w:b/>
        </w:rPr>
        <w:t xml:space="preserve"> </w:t>
      </w:r>
      <w:r w:rsidR="00985D12" w:rsidRPr="00E30585">
        <w:rPr>
          <w:b/>
        </w:rPr>
        <w:t xml:space="preserve">/ </w:t>
      </w:r>
      <w:r w:rsidR="00985D12">
        <w:rPr>
          <w:b/>
        </w:rPr>
        <w:t xml:space="preserve">sonstige </w:t>
      </w:r>
      <w:r w:rsidR="00985D12" w:rsidRPr="00E30585">
        <w:rPr>
          <w:b/>
        </w:rPr>
        <w:t xml:space="preserve">externe Personen </w:t>
      </w:r>
      <w:r w:rsidR="00985D12">
        <w:rPr>
          <w:b/>
        </w:rPr>
        <w:t>zu COVID-19</w:t>
      </w:r>
    </w:p>
    <w:p w14:paraId="6813F85C" w14:textId="155806A6" w:rsidR="00E30585" w:rsidRDefault="00E30585" w:rsidP="00E30585">
      <w:pPr>
        <w:pStyle w:val="Standardtext"/>
      </w:pPr>
    </w:p>
    <w:p w14:paraId="6D03C3F3" w14:textId="77777777" w:rsidR="00646254" w:rsidRDefault="00646254" w:rsidP="00E30585">
      <w:pPr>
        <w:pStyle w:val="Standardtext"/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580927" w14:paraId="264D1BD3" w14:textId="77777777" w:rsidTr="00E30585">
        <w:tc>
          <w:tcPr>
            <w:tcW w:w="2689" w:type="dxa"/>
          </w:tcPr>
          <w:p w14:paraId="7273DEBD" w14:textId="1D81CB41" w:rsidR="00580927" w:rsidRDefault="00580927" w:rsidP="00E30585">
            <w:pPr>
              <w:pStyle w:val="Standardtext"/>
            </w:pPr>
            <w:r>
              <w:t xml:space="preserve">Tag und Uhrzeit </w:t>
            </w:r>
            <w:r>
              <w:br/>
              <w:t>des Besuchs</w:t>
            </w:r>
            <w:r>
              <w:br/>
            </w:r>
          </w:p>
        </w:tc>
        <w:tc>
          <w:tcPr>
            <w:tcW w:w="5953" w:type="dxa"/>
          </w:tcPr>
          <w:p w14:paraId="6234FFFB" w14:textId="77777777" w:rsidR="00580927" w:rsidRDefault="00580927" w:rsidP="00E30585">
            <w:pPr>
              <w:pStyle w:val="Standardtext"/>
            </w:pPr>
          </w:p>
        </w:tc>
      </w:tr>
      <w:tr w:rsidR="00E30585" w14:paraId="39629855" w14:textId="77777777" w:rsidTr="00E30585">
        <w:tc>
          <w:tcPr>
            <w:tcW w:w="2689" w:type="dxa"/>
          </w:tcPr>
          <w:p w14:paraId="612BD196" w14:textId="77777777" w:rsidR="00E30585" w:rsidRDefault="00E30585" w:rsidP="00E30585">
            <w:pPr>
              <w:pStyle w:val="Standardtext"/>
            </w:pPr>
            <w:r>
              <w:t>Name, Vorname</w:t>
            </w:r>
          </w:p>
          <w:p w14:paraId="69146478" w14:textId="77777777" w:rsidR="00E30585" w:rsidRDefault="00E30585" w:rsidP="00E30585">
            <w:pPr>
              <w:pStyle w:val="Standardtext"/>
            </w:pPr>
          </w:p>
        </w:tc>
        <w:tc>
          <w:tcPr>
            <w:tcW w:w="5953" w:type="dxa"/>
          </w:tcPr>
          <w:p w14:paraId="4E5F4EE5" w14:textId="77777777" w:rsidR="00E30585" w:rsidRDefault="00E30585" w:rsidP="00E30585">
            <w:pPr>
              <w:pStyle w:val="Standardtext"/>
            </w:pPr>
          </w:p>
        </w:tc>
      </w:tr>
      <w:tr w:rsidR="00AF0D05" w14:paraId="5E9FC7B6" w14:textId="77777777" w:rsidTr="00E30585">
        <w:tc>
          <w:tcPr>
            <w:tcW w:w="2689" w:type="dxa"/>
          </w:tcPr>
          <w:p w14:paraId="7DE44F52" w14:textId="77777777" w:rsidR="00AF0D05" w:rsidRDefault="00AF0D05" w:rsidP="00E30585">
            <w:pPr>
              <w:pStyle w:val="Standardtext"/>
            </w:pPr>
            <w:r>
              <w:t>Geburtsdatum</w:t>
            </w:r>
          </w:p>
          <w:p w14:paraId="6987A2CF" w14:textId="6E6D9B1B" w:rsidR="00AF0D05" w:rsidRDefault="00AF0D05" w:rsidP="00E30585">
            <w:pPr>
              <w:pStyle w:val="Standardtext"/>
            </w:pPr>
          </w:p>
        </w:tc>
        <w:tc>
          <w:tcPr>
            <w:tcW w:w="5953" w:type="dxa"/>
          </w:tcPr>
          <w:p w14:paraId="137DDD4E" w14:textId="77777777" w:rsidR="00AF0D05" w:rsidRDefault="00AF0D05" w:rsidP="00E30585">
            <w:pPr>
              <w:pStyle w:val="Standardtext"/>
            </w:pPr>
          </w:p>
        </w:tc>
      </w:tr>
      <w:tr w:rsidR="00E30585" w14:paraId="0E0F81FE" w14:textId="77777777" w:rsidTr="00E30585">
        <w:tc>
          <w:tcPr>
            <w:tcW w:w="2689" w:type="dxa"/>
          </w:tcPr>
          <w:p w14:paraId="167AD95C" w14:textId="77777777" w:rsidR="00E30585" w:rsidRDefault="00E30585" w:rsidP="00E30585">
            <w:pPr>
              <w:pStyle w:val="Standardtext"/>
            </w:pPr>
            <w:r>
              <w:t>Straße, Hausnummer</w:t>
            </w:r>
          </w:p>
          <w:p w14:paraId="01F16828" w14:textId="77777777" w:rsidR="00E30585" w:rsidRDefault="00E30585" w:rsidP="00E30585">
            <w:pPr>
              <w:pStyle w:val="Standardtext"/>
            </w:pPr>
          </w:p>
        </w:tc>
        <w:tc>
          <w:tcPr>
            <w:tcW w:w="5953" w:type="dxa"/>
          </w:tcPr>
          <w:p w14:paraId="25356FD2" w14:textId="77777777" w:rsidR="00E30585" w:rsidRDefault="00E30585" w:rsidP="00E30585">
            <w:pPr>
              <w:pStyle w:val="Standardtext"/>
            </w:pPr>
          </w:p>
        </w:tc>
      </w:tr>
      <w:tr w:rsidR="00E30585" w14:paraId="030403D5" w14:textId="77777777" w:rsidTr="00E30585">
        <w:tc>
          <w:tcPr>
            <w:tcW w:w="2689" w:type="dxa"/>
          </w:tcPr>
          <w:p w14:paraId="03FAA852" w14:textId="77777777" w:rsidR="00E30585" w:rsidRDefault="00E30585" w:rsidP="00E30585">
            <w:pPr>
              <w:pStyle w:val="Standardtext"/>
            </w:pPr>
            <w:r>
              <w:t>Postleitzahl, Stadt</w:t>
            </w:r>
          </w:p>
          <w:p w14:paraId="42180A5C" w14:textId="77777777" w:rsidR="00E30585" w:rsidRDefault="00E30585" w:rsidP="00E30585">
            <w:pPr>
              <w:pStyle w:val="Standardtext"/>
            </w:pPr>
          </w:p>
        </w:tc>
        <w:tc>
          <w:tcPr>
            <w:tcW w:w="5953" w:type="dxa"/>
          </w:tcPr>
          <w:p w14:paraId="2F524A95" w14:textId="77777777" w:rsidR="00E30585" w:rsidRDefault="00E30585" w:rsidP="00E30585">
            <w:pPr>
              <w:pStyle w:val="Standardtext"/>
            </w:pPr>
          </w:p>
        </w:tc>
      </w:tr>
      <w:tr w:rsidR="00E30585" w14:paraId="45BC4EB0" w14:textId="77777777" w:rsidTr="00E30585">
        <w:tc>
          <w:tcPr>
            <w:tcW w:w="2689" w:type="dxa"/>
          </w:tcPr>
          <w:p w14:paraId="52058431" w14:textId="77777777" w:rsidR="00AF0D05" w:rsidRDefault="00AF0D05" w:rsidP="00AF0D05">
            <w:pPr>
              <w:pStyle w:val="Standardtext"/>
            </w:pPr>
            <w:r>
              <w:t>Telefonnummer</w:t>
            </w:r>
          </w:p>
          <w:p w14:paraId="2D482C4F" w14:textId="77777777" w:rsidR="00E30585" w:rsidRDefault="00E30585" w:rsidP="00E30585">
            <w:pPr>
              <w:pStyle w:val="Standardtext"/>
            </w:pPr>
          </w:p>
        </w:tc>
        <w:tc>
          <w:tcPr>
            <w:tcW w:w="5953" w:type="dxa"/>
          </w:tcPr>
          <w:p w14:paraId="44D8A199" w14:textId="77777777" w:rsidR="00E30585" w:rsidRDefault="00E30585" w:rsidP="00E30585">
            <w:pPr>
              <w:pStyle w:val="Standardtext"/>
            </w:pPr>
          </w:p>
        </w:tc>
      </w:tr>
      <w:tr w:rsidR="00AF0D05" w14:paraId="07F48BBF" w14:textId="77777777" w:rsidTr="00E30585">
        <w:tc>
          <w:tcPr>
            <w:tcW w:w="2689" w:type="dxa"/>
          </w:tcPr>
          <w:p w14:paraId="74C5AAA5" w14:textId="77777777" w:rsidR="00AF0D05" w:rsidRDefault="00AF0D05" w:rsidP="00AF0D05">
            <w:pPr>
              <w:pStyle w:val="Standardtext"/>
            </w:pPr>
            <w:r>
              <w:t>E-Mail-Adresse</w:t>
            </w:r>
          </w:p>
          <w:p w14:paraId="6FCB4805" w14:textId="3C3E4E12" w:rsidR="00AF0D05" w:rsidRDefault="00AF0D05" w:rsidP="00E30585">
            <w:pPr>
              <w:pStyle w:val="Standardtext"/>
            </w:pPr>
          </w:p>
        </w:tc>
        <w:tc>
          <w:tcPr>
            <w:tcW w:w="5953" w:type="dxa"/>
          </w:tcPr>
          <w:p w14:paraId="6496CAF2" w14:textId="77777777" w:rsidR="00AF0D05" w:rsidRDefault="00AF0D05" w:rsidP="00E30585">
            <w:pPr>
              <w:pStyle w:val="Standardtext"/>
            </w:pPr>
          </w:p>
        </w:tc>
      </w:tr>
      <w:tr w:rsidR="00E30585" w14:paraId="3E22E06C" w14:textId="77777777" w:rsidTr="00E30585">
        <w:tc>
          <w:tcPr>
            <w:tcW w:w="2689" w:type="dxa"/>
          </w:tcPr>
          <w:p w14:paraId="64238330" w14:textId="3A24EAF9" w:rsidR="00E30585" w:rsidRDefault="00E30585" w:rsidP="00E30585">
            <w:pPr>
              <w:pStyle w:val="Standardtext"/>
            </w:pPr>
            <w:r>
              <w:t xml:space="preserve">Minderjährige </w:t>
            </w:r>
            <w:r w:rsidR="00F86F86">
              <w:br/>
            </w:r>
            <w:r>
              <w:t>Begleitpersonen</w:t>
            </w:r>
          </w:p>
          <w:p w14:paraId="416CACB1" w14:textId="77777777" w:rsidR="00E30585" w:rsidRDefault="00E30585" w:rsidP="00E30585">
            <w:pPr>
              <w:pStyle w:val="Standardtext"/>
            </w:pPr>
          </w:p>
        </w:tc>
        <w:tc>
          <w:tcPr>
            <w:tcW w:w="5953" w:type="dxa"/>
          </w:tcPr>
          <w:p w14:paraId="0129DD7E" w14:textId="77777777" w:rsidR="00E30585" w:rsidRDefault="00E30585" w:rsidP="00E30585">
            <w:pPr>
              <w:pStyle w:val="Standardtext"/>
            </w:pPr>
          </w:p>
        </w:tc>
      </w:tr>
    </w:tbl>
    <w:p w14:paraId="0F4997FA" w14:textId="0144D596" w:rsidR="00646254" w:rsidRDefault="00646254" w:rsidP="00E30585">
      <w:pPr>
        <w:pStyle w:val="Standardtext"/>
      </w:pPr>
    </w:p>
    <w:p w14:paraId="5A9A74F1" w14:textId="77777777" w:rsidR="00E30585" w:rsidRPr="00E30585" w:rsidRDefault="00E30585" w:rsidP="00E30585">
      <w:pPr>
        <w:pStyle w:val="SVohneEbene1"/>
        <w:rPr>
          <w:u w:val="single"/>
        </w:rPr>
      </w:pPr>
      <w:r w:rsidRPr="00E30585">
        <w:rPr>
          <w:u w:val="single"/>
        </w:rPr>
        <w:t>Ich erkläre hiermit verbindlich:</w:t>
      </w:r>
    </w:p>
    <w:p w14:paraId="72853011" w14:textId="77777777" w:rsidR="00E30585" w:rsidRDefault="00E30585" w:rsidP="00F20D58">
      <w:pPr>
        <w:pStyle w:val="SVohneEbene1"/>
        <w:spacing w:line="240" w:lineRule="auto"/>
      </w:pPr>
    </w:p>
    <w:p w14:paraId="7A91F94E" w14:textId="7AB03CB7" w:rsidR="00E30585" w:rsidRDefault="00E30585" w:rsidP="00A677AF">
      <w:pPr>
        <w:pStyle w:val="SVohneEbene1"/>
        <w:numPr>
          <w:ilvl w:val="0"/>
          <w:numId w:val="30"/>
        </w:numPr>
        <w:spacing w:line="240" w:lineRule="auto"/>
      </w:pPr>
      <w:r>
        <w:t>Haben Sie oder Ihre o. g. Begleitpersonen Atemwegsprobleme oder unspezifische Allgemeinsymptome (Fieber, Kopf- oder Gliederschmerzen) und hatten Sie</w:t>
      </w:r>
      <w:r w:rsidR="00985D12" w:rsidRPr="00985D12">
        <w:t xml:space="preserve"> </w:t>
      </w:r>
      <w:r w:rsidR="00985D12">
        <w:t>oder Ihre Begleitpersonen</w:t>
      </w:r>
      <w:r>
        <w:t xml:space="preserve"> innerhalb der letzten 14 Tage Kontakt zu einem bestätigten an COVID-19 Erkrankten?</w:t>
      </w:r>
    </w:p>
    <w:p w14:paraId="1A613FC9" w14:textId="77777777" w:rsidR="00A677AF" w:rsidRDefault="00A677AF" w:rsidP="00A677AF">
      <w:pPr>
        <w:pStyle w:val="SVohneEbene1"/>
        <w:spacing w:line="240" w:lineRule="auto"/>
        <w:ind w:left="720"/>
      </w:pPr>
    </w:p>
    <w:p w14:paraId="4D160C5D" w14:textId="77777777" w:rsidR="00E30585" w:rsidRDefault="00E30585" w:rsidP="00A677AF">
      <w:pPr>
        <w:pStyle w:val="SVohneEbene1"/>
        <w:spacing w:line="240" w:lineRule="auto"/>
        <w:ind w:left="708" w:firstLine="708"/>
      </w:pPr>
      <w:r>
        <w:rPr>
          <w:rFonts w:ascii="Segoe UI Symbol" w:hAnsi="Segoe UI Symbol" w:cs="Segoe UI Symbol"/>
        </w:rPr>
        <w:t>☐</w:t>
      </w:r>
      <w:r>
        <w:t xml:space="preserve"> JA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NEIN</w:t>
      </w:r>
    </w:p>
    <w:p w14:paraId="61E51C55" w14:textId="77777777" w:rsidR="00E30585" w:rsidRDefault="00E30585" w:rsidP="00A677AF">
      <w:pPr>
        <w:pStyle w:val="SVohneEbene1"/>
        <w:spacing w:line="240" w:lineRule="auto"/>
      </w:pPr>
    </w:p>
    <w:p w14:paraId="6A9F5476" w14:textId="1F160A3E" w:rsidR="00506343" w:rsidRDefault="00506343" w:rsidP="00506343">
      <w:pPr>
        <w:pStyle w:val="SVohneEbene1"/>
        <w:numPr>
          <w:ilvl w:val="0"/>
          <w:numId w:val="30"/>
        </w:numPr>
        <w:spacing w:line="240" w:lineRule="auto"/>
      </w:pPr>
      <w:r>
        <w:t xml:space="preserve">Haben Sie oder Ihre o. g. Begleitpersonen Atemwegsprobleme oder unspezifische Allgemeinsymptome (Fieber, Kopf- oder Gliederschmerzen) und haben Sie oder Ihre Begleitpersonen sich in den letzten 14 Tagen </w:t>
      </w:r>
      <w:r w:rsidR="00646254">
        <w:t xml:space="preserve">außerhalb der Bundesrepublik Deutschland </w:t>
      </w:r>
      <w:r>
        <w:t>aufgehalten?</w:t>
      </w:r>
    </w:p>
    <w:p w14:paraId="7D781924" w14:textId="77777777" w:rsidR="00506343" w:rsidRDefault="00506343" w:rsidP="00506343">
      <w:pPr>
        <w:pStyle w:val="SVohneEbene1"/>
        <w:spacing w:line="240" w:lineRule="auto"/>
        <w:ind w:left="720"/>
      </w:pPr>
    </w:p>
    <w:p w14:paraId="036977F6" w14:textId="002BD1D7" w:rsidR="00506343" w:rsidRDefault="00506343" w:rsidP="00506343">
      <w:pPr>
        <w:pStyle w:val="SVohneEbene1"/>
        <w:spacing w:line="240" w:lineRule="auto"/>
        <w:ind w:left="708" w:firstLine="708"/>
      </w:pPr>
      <w:r>
        <w:rPr>
          <w:rFonts w:ascii="Segoe UI Symbol" w:hAnsi="Segoe UI Symbol" w:cs="Segoe UI Symbol"/>
        </w:rPr>
        <w:t>☐</w:t>
      </w:r>
      <w:r>
        <w:t xml:space="preserve"> JA 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NEIN</w:t>
      </w:r>
    </w:p>
    <w:p w14:paraId="2C1DE4CC" w14:textId="77777777" w:rsidR="00506343" w:rsidRDefault="00506343" w:rsidP="00506343">
      <w:pPr>
        <w:pStyle w:val="SVohneEbene1"/>
        <w:spacing w:line="240" w:lineRule="auto"/>
        <w:ind w:left="708" w:firstLine="708"/>
      </w:pPr>
    </w:p>
    <w:p w14:paraId="1C6A718B" w14:textId="5CE629B5" w:rsidR="00A677AF" w:rsidRDefault="00A677AF" w:rsidP="00A677AF">
      <w:pPr>
        <w:pStyle w:val="SVohneEbene1"/>
        <w:spacing w:line="240" w:lineRule="auto"/>
        <w:ind w:left="705"/>
        <w:rPr>
          <w:sz w:val="18"/>
          <w:szCs w:val="18"/>
        </w:rPr>
      </w:pPr>
    </w:p>
    <w:p w14:paraId="195DE3B8" w14:textId="77777777" w:rsidR="00646254" w:rsidRDefault="00646254" w:rsidP="00A677AF">
      <w:pPr>
        <w:pStyle w:val="SVohneEbene1"/>
        <w:spacing w:line="240" w:lineRule="auto"/>
        <w:ind w:left="705"/>
        <w:rPr>
          <w:sz w:val="18"/>
          <w:szCs w:val="18"/>
        </w:rPr>
      </w:pPr>
    </w:p>
    <w:p w14:paraId="6245C2C6" w14:textId="4141099B" w:rsidR="008230C3" w:rsidRPr="00A72307" w:rsidRDefault="00A72307" w:rsidP="00A72307">
      <w:pPr>
        <w:pStyle w:val="SVohneEbene1"/>
        <w:spacing w:line="240" w:lineRule="auto"/>
      </w:pPr>
      <w:r w:rsidRPr="00A72307">
        <w:t>Die weiteren Hinweise (u. a. zum Datenschutz) auf der Rückseite habe ich zur Kenntnis genommen.</w:t>
      </w:r>
    </w:p>
    <w:p w14:paraId="076207FD" w14:textId="4C137DFA" w:rsidR="008230C3" w:rsidRDefault="008230C3" w:rsidP="00506343">
      <w:pPr>
        <w:pStyle w:val="SVohneEbene1"/>
        <w:spacing w:line="240" w:lineRule="auto"/>
        <w:rPr>
          <w:sz w:val="18"/>
          <w:szCs w:val="18"/>
        </w:rPr>
      </w:pPr>
    </w:p>
    <w:p w14:paraId="22D4C3C7" w14:textId="5767689B" w:rsidR="00A72307" w:rsidRDefault="00A72307" w:rsidP="00506343">
      <w:pPr>
        <w:pStyle w:val="SVohneEbene1"/>
        <w:spacing w:line="240" w:lineRule="auto"/>
        <w:rPr>
          <w:sz w:val="18"/>
          <w:szCs w:val="18"/>
        </w:rPr>
      </w:pPr>
    </w:p>
    <w:p w14:paraId="3D6AE9FF" w14:textId="77777777" w:rsidR="00580927" w:rsidRDefault="00580927" w:rsidP="00506343">
      <w:pPr>
        <w:pStyle w:val="SVohneEbene1"/>
        <w:spacing w:line="240" w:lineRule="auto"/>
        <w:rPr>
          <w:sz w:val="18"/>
          <w:szCs w:val="18"/>
        </w:rPr>
      </w:pPr>
    </w:p>
    <w:p w14:paraId="2CC0E111" w14:textId="77777777" w:rsidR="00E30585" w:rsidRPr="00162DAF" w:rsidRDefault="00E30585" w:rsidP="00162DAF">
      <w:pPr>
        <w:pStyle w:val="SVohneEbene1"/>
        <w:spacing w:after="240"/>
        <w:rPr>
          <w:sz w:val="18"/>
          <w:szCs w:val="18"/>
        </w:rPr>
      </w:pPr>
      <w:r w:rsidRPr="00162DAF">
        <w:rPr>
          <w:sz w:val="18"/>
          <w:szCs w:val="18"/>
        </w:rPr>
        <w:t>Ort, Datum</w:t>
      </w:r>
      <w:r w:rsidRPr="00162DAF">
        <w:rPr>
          <w:sz w:val="18"/>
          <w:szCs w:val="18"/>
        </w:rPr>
        <w:tab/>
      </w:r>
      <w:r w:rsidRPr="00162DAF">
        <w:rPr>
          <w:sz w:val="18"/>
          <w:szCs w:val="18"/>
        </w:rPr>
        <w:tab/>
      </w:r>
      <w:r w:rsidRPr="00162DAF">
        <w:rPr>
          <w:sz w:val="18"/>
          <w:szCs w:val="18"/>
        </w:rPr>
        <w:tab/>
      </w:r>
      <w:r w:rsidRPr="00162DAF">
        <w:rPr>
          <w:sz w:val="18"/>
          <w:szCs w:val="18"/>
        </w:rPr>
        <w:tab/>
      </w:r>
      <w:r w:rsidRPr="00162DAF">
        <w:rPr>
          <w:sz w:val="18"/>
          <w:szCs w:val="18"/>
        </w:rPr>
        <w:tab/>
      </w:r>
      <w:r w:rsidRPr="00162DAF">
        <w:rPr>
          <w:sz w:val="18"/>
          <w:szCs w:val="18"/>
        </w:rPr>
        <w:tab/>
        <w:t>Unterschrift</w:t>
      </w:r>
    </w:p>
    <w:p w14:paraId="7E871F1D" w14:textId="64EA2F46" w:rsidR="00E30585" w:rsidRDefault="00162DAF" w:rsidP="00E30585">
      <w:pPr>
        <w:pStyle w:val="SVohneEbene1"/>
      </w:pPr>
      <w:r>
        <w:t>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69DE4D37" w14:textId="01813E1A" w:rsidR="00F86F86" w:rsidRDefault="00F86F86" w:rsidP="00A72307">
      <w:pPr>
        <w:pStyle w:val="Standardtext"/>
        <w:rPr>
          <w:b/>
        </w:rPr>
      </w:pPr>
    </w:p>
    <w:p w14:paraId="56381794" w14:textId="77777777" w:rsidR="00AF19EC" w:rsidRDefault="00AF19EC" w:rsidP="00A72307">
      <w:pPr>
        <w:pStyle w:val="Standardtext"/>
        <w:rPr>
          <w:b/>
        </w:rPr>
      </w:pPr>
    </w:p>
    <w:p w14:paraId="45BCCD49" w14:textId="4108989A" w:rsidR="00F86F86" w:rsidRPr="00F45840" w:rsidRDefault="00F86F86" w:rsidP="00F86F86">
      <w:pPr>
        <w:pStyle w:val="Standardtext"/>
        <w:jc w:val="center"/>
        <w:rPr>
          <w:b/>
        </w:rPr>
      </w:pPr>
      <w:r w:rsidRPr="00F45840">
        <w:rPr>
          <w:b/>
        </w:rPr>
        <w:t>Hinweise</w:t>
      </w:r>
    </w:p>
    <w:p w14:paraId="14F75393" w14:textId="2004B4CC" w:rsidR="00F86F86" w:rsidRDefault="00F86F86" w:rsidP="00A72307">
      <w:pPr>
        <w:pStyle w:val="Standardtext"/>
        <w:rPr>
          <w:b/>
        </w:rPr>
      </w:pPr>
    </w:p>
    <w:p w14:paraId="6F98B8DE" w14:textId="77777777" w:rsidR="00F86F86" w:rsidRDefault="00F86F86" w:rsidP="00A72307">
      <w:pPr>
        <w:pStyle w:val="Standardtext"/>
        <w:rPr>
          <w:b/>
        </w:rPr>
      </w:pPr>
    </w:p>
    <w:p w14:paraId="04467E9F" w14:textId="77777777" w:rsidR="00905A5B" w:rsidRDefault="00F86F86" w:rsidP="00A72307">
      <w:pPr>
        <w:pStyle w:val="Standardtext"/>
      </w:pPr>
      <w:r w:rsidRPr="00F86F86">
        <w:rPr>
          <w:b/>
        </w:rPr>
        <w:t>Bitte denken Sie daran,</w:t>
      </w:r>
      <w:r w:rsidR="00905A5B">
        <w:rPr>
          <w:b/>
        </w:rPr>
        <w:t xml:space="preserve"> die Gerichtsleitung</w:t>
      </w:r>
      <w:r w:rsidRPr="00F86F86">
        <w:rPr>
          <w:b/>
        </w:rPr>
        <w:t xml:space="preserve"> zu verständigen, falls Sie innerhalb der kommenden zwei Wochen positiv auf COVID-19 getestet werden sollten</w:t>
      </w:r>
      <w:r>
        <w:t xml:space="preserve">. </w:t>
      </w:r>
      <w:r w:rsidRPr="00A72307">
        <w:t xml:space="preserve">Die Kontaktdaten finden Sie </w:t>
      </w:r>
      <w:r>
        <w:t xml:space="preserve">z. B. </w:t>
      </w:r>
      <w:r w:rsidRPr="00A72307">
        <w:t>auf der Homepage</w:t>
      </w:r>
      <w:r w:rsidR="00905A5B">
        <w:t xml:space="preserve"> dieses Gerichts unter </w:t>
      </w:r>
      <w:hyperlink r:id="rId7" w:history="1">
        <w:r w:rsidR="00905A5B" w:rsidRPr="00BE659E">
          <w:rPr>
            <w:rStyle w:val="Hyperlink"/>
          </w:rPr>
          <w:t>https://www.justiz.bayern.de/gerichte-und-behoerden/amtsgerichte/bad-neustadt-an-der-saale/kontakt.php</w:t>
        </w:r>
      </w:hyperlink>
      <w:r w:rsidR="00905A5B">
        <w:t xml:space="preserve">. </w:t>
      </w:r>
    </w:p>
    <w:p w14:paraId="5AAA8F5D" w14:textId="77777777" w:rsidR="00F86F86" w:rsidRDefault="00F86F86" w:rsidP="00A72307">
      <w:pPr>
        <w:pStyle w:val="Standardtext"/>
      </w:pPr>
    </w:p>
    <w:p w14:paraId="1AD0B38A" w14:textId="18982C1A" w:rsidR="00F86F86" w:rsidRDefault="00F86F86" w:rsidP="00A72307">
      <w:pPr>
        <w:pStyle w:val="Standardtext"/>
      </w:pPr>
      <w:r>
        <w:t xml:space="preserve">Auf diese Weise leisten Sie einen </w:t>
      </w:r>
      <w:r w:rsidR="00E94E3E">
        <w:t>wichtigen</w:t>
      </w:r>
      <w:r>
        <w:t xml:space="preserve"> Beitrag, die Verbreitung des neuartigen Coronavirus zu verlangsamen. Ziel ist es, </w:t>
      </w:r>
      <w:r w:rsidRPr="00F86F86">
        <w:t>die Belastung des Gesundheitssystems so gering wie möglich zu halten und die Versorgung schwer kranker Patienten sicherzustellen</w:t>
      </w:r>
      <w:r>
        <w:t>.</w:t>
      </w:r>
    </w:p>
    <w:p w14:paraId="5068EAEA" w14:textId="6408E2E1" w:rsidR="00F86F86" w:rsidRDefault="00F86F86" w:rsidP="00A72307">
      <w:pPr>
        <w:pStyle w:val="Standardtext"/>
      </w:pPr>
    </w:p>
    <w:p w14:paraId="43F4C3B4" w14:textId="77777777" w:rsidR="00F86F86" w:rsidRPr="00F86F86" w:rsidRDefault="00F86F86" w:rsidP="00A72307">
      <w:pPr>
        <w:pStyle w:val="Standardtext"/>
      </w:pPr>
    </w:p>
    <w:p w14:paraId="54D4E60E" w14:textId="771C550A" w:rsidR="00A72307" w:rsidRPr="00A72307" w:rsidRDefault="00A72307" w:rsidP="00A72307">
      <w:pPr>
        <w:pStyle w:val="Standardtext"/>
        <w:rPr>
          <w:b/>
        </w:rPr>
      </w:pPr>
      <w:r w:rsidRPr="00A72307">
        <w:rPr>
          <w:b/>
        </w:rPr>
        <w:t xml:space="preserve">Datenschutzhinweise </w:t>
      </w:r>
    </w:p>
    <w:p w14:paraId="5EC62E41" w14:textId="77777777" w:rsidR="00A72307" w:rsidRPr="00A72307" w:rsidRDefault="00A72307" w:rsidP="00A72307">
      <w:pPr>
        <w:pStyle w:val="SVohneEbene1"/>
        <w:spacing w:line="240" w:lineRule="auto"/>
      </w:pPr>
    </w:p>
    <w:p w14:paraId="068A7C22" w14:textId="09A8C1AC" w:rsidR="00A72307" w:rsidRDefault="00A72307" w:rsidP="00A72307">
      <w:pPr>
        <w:pStyle w:val="SVohneEbene1"/>
        <w:spacing w:line="240" w:lineRule="auto"/>
      </w:pPr>
      <w:r w:rsidRPr="00A72307">
        <w:t>Diese Selbstauskunft und Ihre dort eingetragenen personenbezogenen Daten werden ausschließlich an</w:t>
      </w:r>
      <w:r w:rsidR="00905A5B">
        <w:t xml:space="preserve"> diesem Gericht </w:t>
      </w:r>
      <w:r w:rsidRPr="00A72307">
        <w:t>und ausschließlich in Papierform (keine elektronische Speicherung) aufbewahrt.</w:t>
      </w:r>
    </w:p>
    <w:p w14:paraId="065D8F75" w14:textId="77777777" w:rsidR="00F86F86" w:rsidRPr="00A72307" w:rsidRDefault="00F86F86" w:rsidP="00A72307">
      <w:pPr>
        <w:pStyle w:val="SVohneEbene1"/>
        <w:spacing w:line="240" w:lineRule="auto"/>
      </w:pPr>
    </w:p>
    <w:p w14:paraId="2E066EB4" w14:textId="1C541867" w:rsidR="00F86F86" w:rsidRDefault="00A72307" w:rsidP="00A72307">
      <w:pPr>
        <w:pStyle w:val="SVohneEbene1"/>
        <w:spacing w:line="240" w:lineRule="auto"/>
      </w:pPr>
      <w:r w:rsidRPr="00A72307">
        <w:t xml:space="preserve">Eine weitere Datenverarbeitung findet nur statt, wenn innerhalb von </w:t>
      </w:r>
      <w:r w:rsidR="00F86F86">
        <w:t>drei</w:t>
      </w:r>
      <w:r w:rsidRPr="00A72307">
        <w:t xml:space="preserve"> Wochen ab dem Zeitpunkt Ihres heutigen</w:t>
      </w:r>
      <w:r w:rsidR="00905A5B">
        <w:t xml:space="preserve"> Gerichtsbesuchs </w:t>
      </w:r>
      <w:r w:rsidRPr="00A72307">
        <w:t>festgestellt werden sollte, dass Sie oder eine Ihrer Kontaktpersonen in diesem Gebäude positiv auf COVID-19 getestet werden sollten. In diesem Fall werden die personenbezogenen Daten genutzt, um mögliche Kontaktpersonen identifizieren zu können. Die Daten würden in diesem Fall auch an die örtlichen Gesundheitsbehörden weitergegeben werden.</w:t>
      </w:r>
    </w:p>
    <w:p w14:paraId="5310F169" w14:textId="77777777" w:rsidR="00F86F86" w:rsidRDefault="00F86F86" w:rsidP="00A72307">
      <w:pPr>
        <w:pStyle w:val="SVohneEbene1"/>
        <w:spacing w:line="240" w:lineRule="auto"/>
      </w:pPr>
    </w:p>
    <w:p w14:paraId="79FB46F3" w14:textId="47D1B4C6" w:rsidR="00A72307" w:rsidRDefault="00A72307" w:rsidP="00A72307">
      <w:pPr>
        <w:pStyle w:val="SVohneEbene1"/>
        <w:spacing w:line="240" w:lineRule="auto"/>
      </w:pPr>
      <w:r w:rsidRPr="00A72307">
        <w:t xml:space="preserve">Die Datenerhebung, Datenaufbewahrung und evtl. Datenverwendung dienen also ausschließlich Ihrem und dem Gesundheitsschutz möglicher Kontaktpersonen. </w:t>
      </w:r>
    </w:p>
    <w:p w14:paraId="2596E8A6" w14:textId="77777777" w:rsidR="00F86F86" w:rsidRPr="00A72307" w:rsidRDefault="00F86F86" w:rsidP="00A72307">
      <w:pPr>
        <w:pStyle w:val="SVohneEbene1"/>
        <w:spacing w:line="240" w:lineRule="auto"/>
      </w:pPr>
    </w:p>
    <w:p w14:paraId="37DDDB41" w14:textId="1793F04D" w:rsidR="00A72307" w:rsidRDefault="00A72307" w:rsidP="00A72307">
      <w:pPr>
        <w:pStyle w:val="SVohneEbene1"/>
        <w:spacing w:line="240" w:lineRule="auto"/>
      </w:pPr>
      <w:r w:rsidRPr="00A72307">
        <w:t xml:space="preserve">Die Daten werden spätestens </w:t>
      </w:r>
      <w:r w:rsidR="00F86F86">
        <w:t xml:space="preserve">vier </w:t>
      </w:r>
      <w:r w:rsidRPr="00A72307">
        <w:t>Wochen nach Ihrem heutigen</w:t>
      </w:r>
      <w:r w:rsidR="00905A5B">
        <w:t xml:space="preserve"> Gerichtsbesuch </w:t>
      </w:r>
      <w:r w:rsidRPr="00A72307">
        <w:t>gelöscht.</w:t>
      </w:r>
    </w:p>
    <w:p w14:paraId="466F7092" w14:textId="77777777" w:rsidR="00F86F86" w:rsidRPr="00A72307" w:rsidRDefault="00F86F86" w:rsidP="00A72307">
      <w:pPr>
        <w:pStyle w:val="SVohneEbene1"/>
        <w:spacing w:line="240" w:lineRule="auto"/>
      </w:pPr>
    </w:p>
    <w:p w14:paraId="71B1AAAD" w14:textId="4B5F3DB3" w:rsidR="00905A5B" w:rsidRDefault="00A72307" w:rsidP="00F86F86">
      <w:pPr>
        <w:pStyle w:val="SVohneEbene1"/>
        <w:spacing w:line="240" w:lineRule="auto"/>
      </w:pPr>
      <w:r w:rsidRPr="00A72307">
        <w:t>Die Kontaktdaten des datenschutzrechtlich Verantwortlichen</w:t>
      </w:r>
      <w:r w:rsidR="00905A5B">
        <w:t xml:space="preserve"> dieses Gerichts </w:t>
      </w:r>
      <w:r w:rsidRPr="00A72307">
        <w:t>sowie des örtlichen Datenschutzbeauftragten finden Sie auf der Homepage</w:t>
      </w:r>
      <w:r w:rsidR="00905A5B">
        <w:t xml:space="preserve"> dieses Gerichts unter </w:t>
      </w:r>
      <w:hyperlink r:id="rId8" w:history="1">
        <w:r w:rsidR="00905A5B" w:rsidRPr="00BE659E">
          <w:rPr>
            <w:rStyle w:val="Hyperlink"/>
          </w:rPr>
          <w:t>https://www.justiz.bayern.de/gerichte-und-behoerden/amtsgerichte/bad-neustadt-an-der-saale/kontakt.php</w:t>
        </w:r>
      </w:hyperlink>
      <w:r w:rsidR="00905A5B">
        <w:t xml:space="preserve">. </w:t>
      </w:r>
    </w:p>
    <w:p w14:paraId="1FCED9EA" w14:textId="77777777" w:rsidR="00905A5B" w:rsidRDefault="00905A5B" w:rsidP="00F86F86">
      <w:pPr>
        <w:pStyle w:val="SVohneEbene1"/>
        <w:spacing w:line="240" w:lineRule="auto"/>
      </w:pPr>
    </w:p>
    <w:p w14:paraId="2AC4FE0E" w14:textId="5B1EE5B5" w:rsidR="00F86F86" w:rsidRPr="00783905" w:rsidRDefault="00905A5B" w:rsidP="00F86F86">
      <w:pPr>
        <w:pStyle w:val="SVohneEbene1"/>
        <w:spacing w:line="240" w:lineRule="auto"/>
      </w:pPr>
      <w:r>
        <w:t>Haben Sie</w:t>
      </w:r>
      <w:r w:rsidR="00A72307" w:rsidRPr="00A72307">
        <w:t xml:space="preserve"> keinen Zugang zur Homepage</w:t>
      </w:r>
      <w:r>
        <w:t xml:space="preserve"> dieses Gerichts, </w:t>
      </w:r>
      <w:r w:rsidR="00A72307" w:rsidRPr="00A72307">
        <w:t>können Sie sich auch an die Auskunft wenden.</w:t>
      </w:r>
    </w:p>
    <w:sectPr w:rsidR="00F86F86" w:rsidRPr="00783905" w:rsidSect="00E30585">
      <w:headerReference w:type="default" r:id="rId9"/>
      <w:headerReference w:type="first" r:id="rId10"/>
      <w:pgSz w:w="11906" w:h="16838" w:code="9"/>
      <w:pgMar w:top="1191" w:right="2495" w:bottom="1701" w:left="136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D2CA" w14:textId="77777777" w:rsidR="002958CD" w:rsidRDefault="002958CD" w:rsidP="003B1BC6">
      <w:r>
        <w:separator/>
      </w:r>
    </w:p>
  </w:endnote>
  <w:endnote w:type="continuationSeparator" w:id="0">
    <w:p w14:paraId="3BB2F79B" w14:textId="77777777" w:rsidR="002958CD" w:rsidRDefault="002958CD" w:rsidP="003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E906" w14:textId="77777777" w:rsidR="002958CD" w:rsidRDefault="002958CD" w:rsidP="003B1BC6">
      <w:r>
        <w:separator/>
      </w:r>
    </w:p>
  </w:footnote>
  <w:footnote w:type="continuationSeparator" w:id="0">
    <w:p w14:paraId="22F0E65F" w14:textId="77777777" w:rsidR="002958CD" w:rsidRDefault="002958CD" w:rsidP="003B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37F3" w14:textId="77777777" w:rsidR="003B1BC6" w:rsidRPr="00783905" w:rsidRDefault="002958CD" w:rsidP="003B1BC6">
    <w:pPr>
      <w:pStyle w:val="Kopfzeile"/>
      <w:jc w:val="center"/>
      <w:rPr>
        <w:sz w:val="22"/>
        <w:szCs w:val="22"/>
      </w:rPr>
    </w:pPr>
    <w:sdt>
      <w:sdtPr>
        <w:rPr>
          <w:sz w:val="22"/>
          <w:szCs w:val="22"/>
        </w:rPr>
        <w:id w:val="1138994963"/>
        <w:docPartObj>
          <w:docPartGallery w:val="Page Numbers (Top of Page)"/>
          <w:docPartUnique/>
        </w:docPartObj>
      </w:sdtPr>
      <w:sdtEndPr/>
      <w:sdtContent>
        <w:r w:rsidR="003B1BC6" w:rsidRPr="00783905">
          <w:rPr>
            <w:sz w:val="22"/>
            <w:szCs w:val="22"/>
          </w:rPr>
          <w:t xml:space="preserve">- </w:t>
        </w:r>
        <w:r w:rsidR="003B1BC6" w:rsidRPr="00783905">
          <w:rPr>
            <w:sz w:val="22"/>
            <w:szCs w:val="22"/>
          </w:rPr>
          <w:fldChar w:fldCharType="begin"/>
        </w:r>
        <w:r w:rsidR="003B1BC6" w:rsidRPr="00783905">
          <w:rPr>
            <w:sz w:val="22"/>
            <w:szCs w:val="22"/>
          </w:rPr>
          <w:instrText>PAGE   \* MERGEFORMAT</w:instrText>
        </w:r>
        <w:r w:rsidR="003B1BC6" w:rsidRPr="00783905">
          <w:rPr>
            <w:sz w:val="22"/>
            <w:szCs w:val="22"/>
          </w:rPr>
          <w:fldChar w:fldCharType="separate"/>
        </w:r>
        <w:r w:rsidR="00783905">
          <w:rPr>
            <w:noProof/>
            <w:sz w:val="22"/>
            <w:szCs w:val="22"/>
          </w:rPr>
          <w:t>2</w:t>
        </w:r>
        <w:r w:rsidR="003B1BC6" w:rsidRPr="00783905">
          <w:rPr>
            <w:sz w:val="22"/>
            <w:szCs w:val="22"/>
          </w:rPr>
          <w:fldChar w:fldCharType="end"/>
        </w:r>
      </w:sdtContent>
    </w:sdt>
    <w:r w:rsidR="003B1BC6" w:rsidRPr="00783905">
      <w:rPr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AAAA" w14:textId="77777777" w:rsidR="00E30585" w:rsidRDefault="00E30585">
    <w:pPr>
      <w:pStyle w:val="Kopfzeile"/>
      <w:jc w:val="right"/>
      <w:rPr>
        <w:sz w:val="34"/>
      </w:rPr>
    </w:pPr>
    <w:r>
      <w:rPr>
        <w:noProof/>
        <w:sz w:val="34"/>
      </w:rPr>
      <w:drawing>
        <wp:anchor distT="0" distB="0" distL="0" distR="0" simplePos="0" relativeHeight="251659264" behindDoc="0" locked="1" layoutInCell="1" allowOverlap="1" wp14:anchorId="12B93DB3" wp14:editId="6780C6E1">
          <wp:simplePos x="0" y="0"/>
          <wp:positionH relativeFrom="page">
            <wp:posOffset>6210935</wp:posOffset>
          </wp:positionH>
          <wp:positionV relativeFrom="page">
            <wp:posOffset>252095</wp:posOffset>
          </wp:positionV>
          <wp:extent cx="1115695" cy="630555"/>
          <wp:effectExtent l="0" t="0" r="8255" b="0"/>
          <wp:wrapNone/>
          <wp:docPr id="14" name="Bild 367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E0C02" w14:textId="1F7C5488" w:rsidR="00E30585" w:rsidRDefault="00905A5B" w:rsidP="005B4E93">
    <w:pPr>
      <w:pStyle w:val="Kopfzeile"/>
      <w:spacing w:line="260" w:lineRule="exact"/>
      <w:jc w:val="right"/>
      <w:rPr>
        <w:sz w:val="28"/>
      </w:rPr>
    </w:pPr>
    <w:r>
      <w:rPr>
        <w:sz w:val="28"/>
      </w:rPr>
      <w:t>Amtsgericht Bad Neustadt a. d. Saale</w:t>
    </w:r>
  </w:p>
  <w:p w14:paraId="25BF70CF" w14:textId="77777777" w:rsidR="00E30585" w:rsidRPr="005B4E93" w:rsidRDefault="00E30585" w:rsidP="005B4E93">
    <w:pPr>
      <w:jc w:val="right"/>
      <w:rPr>
        <w:bCs/>
        <w:sz w:val="25"/>
        <w:szCs w:val="25"/>
      </w:rPr>
    </w:pPr>
  </w:p>
  <w:p w14:paraId="3C578500" w14:textId="77777777" w:rsidR="00E30585" w:rsidRDefault="00E30585" w:rsidP="005B4E93">
    <w:pPr>
      <w:jc w:val="right"/>
      <w:rPr>
        <w:bCs/>
        <w:i/>
        <w:iCs/>
        <w:sz w:val="24"/>
      </w:rPr>
    </w:pPr>
  </w:p>
  <w:p w14:paraId="049615A3" w14:textId="77777777" w:rsidR="00E30585" w:rsidRPr="005B4E93" w:rsidRDefault="00E30585" w:rsidP="005B4E93">
    <w:pPr>
      <w:ind w:right="2"/>
      <w:jc w:val="right"/>
      <w:rPr>
        <w:sz w:val="18"/>
        <w:szCs w:val="18"/>
      </w:rPr>
    </w:pPr>
  </w:p>
  <w:p w14:paraId="0CC8D061" w14:textId="77777777" w:rsidR="00E30585" w:rsidRDefault="00E30585" w:rsidP="005B4E93">
    <w:pPr>
      <w:ind w:right="2"/>
      <w:jc w:val="right"/>
      <w:rPr>
        <w:sz w:val="18"/>
        <w:szCs w:val="18"/>
      </w:rPr>
    </w:pPr>
  </w:p>
  <w:p w14:paraId="0EEEDBA1" w14:textId="77777777" w:rsidR="00E30585" w:rsidRPr="005B4E93" w:rsidRDefault="00E30585" w:rsidP="005B4E93">
    <w:pPr>
      <w:ind w:right="2"/>
      <w:jc w:val="right"/>
      <w:rPr>
        <w:sz w:val="28"/>
        <w:szCs w:val="28"/>
      </w:rPr>
    </w:pPr>
  </w:p>
  <w:p w14:paraId="64BBB3CC" w14:textId="77777777" w:rsidR="00E30585" w:rsidRDefault="00E30585">
    <w:pPr>
      <w:pStyle w:val="Kopfzeile"/>
    </w:pPr>
  </w:p>
  <w:p w14:paraId="0FED8B87" w14:textId="77777777" w:rsidR="00E30585" w:rsidRDefault="00E30585">
    <w:pPr>
      <w:pStyle w:val="Kopfzeile"/>
    </w:pPr>
  </w:p>
  <w:p w14:paraId="270E7B88" w14:textId="77777777" w:rsidR="00E30585" w:rsidRPr="008D33C0" w:rsidRDefault="00E30585" w:rsidP="008D33C0">
    <w:pPr>
      <w:pStyle w:val="Kopfzeile"/>
    </w:pPr>
  </w:p>
  <w:p w14:paraId="71A5E0CD" w14:textId="77777777" w:rsidR="00E30585" w:rsidRPr="00E30585" w:rsidRDefault="00E30585" w:rsidP="00E305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C1D"/>
    <w:multiLevelType w:val="hybridMultilevel"/>
    <w:tmpl w:val="6870E94E"/>
    <w:lvl w:ilvl="0" w:tplc="9EACAC42">
      <w:start w:val="1"/>
      <w:numFmt w:val="lowerLetter"/>
      <w:pStyle w:val="SVEbene1123"/>
      <w:lvlText w:val="%1)"/>
      <w:lvlJc w:val="left"/>
      <w:pPr>
        <w:tabs>
          <w:tab w:val="num" w:pos="76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77224"/>
    <w:multiLevelType w:val="hybridMultilevel"/>
    <w:tmpl w:val="2E7A8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6ADF"/>
    <w:multiLevelType w:val="multilevel"/>
    <w:tmpl w:val="2A3C9CAA"/>
    <w:lvl w:ilvl="0">
      <w:start w:val="1"/>
      <w:numFmt w:val="upperRoman"/>
      <w:lvlRestart w:val="0"/>
      <w:pStyle w:val="SVEbene1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VEben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VEbene3"/>
      <w:lvlText w:val="%3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sz w:val="22"/>
      </w:rPr>
    </w:lvl>
    <w:lvl w:ilvl="3">
      <w:start w:val="27"/>
      <w:numFmt w:val="lowerLetter"/>
      <w:pStyle w:val="SVEbene4"/>
      <w:lvlText w:val="%4)"/>
      <w:lvlJc w:val="left"/>
      <w:pPr>
        <w:tabs>
          <w:tab w:val="num" w:pos="1219"/>
        </w:tabs>
        <w:ind w:left="1219" w:hanging="51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6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1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9"/>
        </w:tabs>
        <w:ind w:left="26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2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9"/>
        </w:tabs>
        <w:ind w:left="3779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fruf" w:val="0"/>
    <w:docVar w:name="Datum" w:val="März 2020"/>
    <w:docVar w:name="dgnword-docGUID" w:val="{9635683F-3834-4BC1-8FF9-E6E41B2940D5}"/>
    <w:docVar w:name="dgnword-eventsink" w:val="731306656"/>
    <w:docVar w:name="Drucken" w:val="Standard"/>
    <w:docVar w:name="GZ1" w:val="0"/>
    <w:docVar w:name="GZ2" w:val="0"/>
    <w:docVar w:name="Info" w:val="0"/>
    <w:docVar w:name="MerlinVorgangID" w:val="0"/>
    <w:docVar w:name="MerlinVorgangName" w:val="0"/>
    <w:docVar w:name="MerlinVorlageName" w:val="0"/>
    <w:docVar w:name="Sachbearbeiter" w:val="Herr Dr. Hagen"/>
    <w:docVar w:name="SachKuerzel" w:val="b1"/>
    <w:docVar w:name="Speichern" w:val="Standard"/>
    <w:docVar w:name="TaskPane" w:val="TPStandardverfuegung"/>
    <w:docVar w:name="Typ" w:val="Standardverfuegung"/>
    <w:docVar w:name="Unterschrift1" w:val="0"/>
    <w:docVar w:name="Unterschrift2" w:val="0"/>
  </w:docVars>
  <w:rsids>
    <w:rsidRoot w:val="00E30585"/>
    <w:rsid w:val="000148F0"/>
    <w:rsid w:val="00023F27"/>
    <w:rsid w:val="000E0EB9"/>
    <w:rsid w:val="00120A62"/>
    <w:rsid w:val="00162DAF"/>
    <w:rsid w:val="001B4F34"/>
    <w:rsid w:val="00245E6B"/>
    <w:rsid w:val="002958CD"/>
    <w:rsid w:val="00297191"/>
    <w:rsid w:val="002B06B5"/>
    <w:rsid w:val="002E6F86"/>
    <w:rsid w:val="002F70F5"/>
    <w:rsid w:val="00316317"/>
    <w:rsid w:val="003656B7"/>
    <w:rsid w:val="003B1BC6"/>
    <w:rsid w:val="004839BE"/>
    <w:rsid w:val="0048537E"/>
    <w:rsid w:val="00506343"/>
    <w:rsid w:val="00580927"/>
    <w:rsid w:val="00596C8F"/>
    <w:rsid w:val="005A4BFF"/>
    <w:rsid w:val="005C10EF"/>
    <w:rsid w:val="005C4F83"/>
    <w:rsid w:val="005C5443"/>
    <w:rsid w:val="00646254"/>
    <w:rsid w:val="006625D4"/>
    <w:rsid w:val="00741883"/>
    <w:rsid w:val="00783905"/>
    <w:rsid w:val="008230C3"/>
    <w:rsid w:val="00876F7B"/>
    <w:rsid w:val="008C76F3"/>
    <w:rsid w:val="008F2C04"/>
    <w:rsid w:val="00905A5B"/>
    <w:rsid w:val="0092613B"/>
    <w:rsid w:val="009345F5"/>
    <w:rsid w:val="00977E00"/>
    <w:rsid w:val="00985D12"/>
    <w:rsid w:val="0098724E"/>
    <w:rsid w:val="00995FEF"/>
    <w:rsid w:val="009F473C"/>
    <w:rsid w:val="009F7143"/>
    <w:rsid w:val="00A00CBE"/>
    <w:rsid w:val="00A23331"/>
    <w:rsid w:val="00A52E3E"/>
    <w:rsid w:val="00A63869"/>
    <w:rsid w:val="00A66B73"/>
    <w:rsid w:val="00A677AF"/>
    <w:rsid w:val="00A72307"/>
    <w:rsid w:val="00A97344"/>
    <w:rsid w:val="00AA7A3A"/>
    <w:rsid w:val="00AD3966"/>
    <w:rsid w:val="00AE62E3"/>
    <w:rsid w:val="00AF0D05"/>
    <w:rsid w:val="00AF19EC"/>
    <w:rsid w:val="00C54A79"/>
    <w:rsid w:val="00CA4F00"/>
    <w:rsid w:val="00CB6619"/>
    <w:rsid w:val="00CB6916"/>
    <w:rsid w:val="00D502E7"/>
    <w:rsid w:val="00E05BCC"/>
    <w:rsid w:val="00E26B1B"/>
    <w:rsid w:val="00E30585"/>
    <w:rsid w:val="00E515E4"/>
    <w:rsid w:val="00E74999"/>
    <w:rsid w:val="00E94E3E"/>
    <w:rsid w:val="00EC11BC"/>
    <w:rsid w:val="00F20D58"/>
    <w:rsid w:val="00F45840"/>
    <w:rsid w:val="00F66385"/>
    <w:rsid w:val="00F756E0"/>
    <w:rsid w:val="00F86F86"/>
    <w:rsid w:val="00F97A9D"/>
    <w:rsid w:val="00FA277B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A912F"/>
  <w15:docId w15:val="{A3FBA066-F8DF-46EF-BB0E-9396B631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3656B7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5A4BFF"/>
    <w:pPr>
      <w:keepNext/>
      <w:spacing w:before="240" w:after="60" w:line="360" w:lineRule="auto"/>
      <w:jc w:val="both"/>
      <w:outlineLvl w:val="0"/>
    </w:pPr>
    <w:rPr>
      <w:rFonts w:ascii="Times New Roman" w:hAnsi="Times New Roman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A4BFF"/>
    <w:pPr>
      <w:keepNext/>
      <w:spacing w:before="240" w:after="60" w:line="360" w:lineRule="auto"/>
      <w:jc w:val="both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5A4BFF"/>
    <w:pPr>
      <w:keepNext/>
      <w:spacing w:before="240" w:after="60"/>
      <w:outlineLvl w:val="2"/>
    </w:pPr>
    <w:rPr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5A4BFF"/>
    <w:pPr>
      <w:keepNext/>
      <w:spacing w:before="240" w:after="6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MJ">
    <w:name w:val="StMJ"/>
    <w:rsid w:val="00E26B1B"/>
    <w:rPr>
      <w:rFonts w:ascii="Arial" w:hAnsi="Arial"/>
      <w:sz w:val="22"/>
    </w:rPr>
  </w:style>
  <w:style w:type="paragraph" w:customStyle="1" w:styleId="SVEbene1">
    <w:name w:val="SVEbene1"/>
    <w:basedOn w:val="StMJ"/>
    <w:next w:val="Standardtext"/>
    <w:qFormat/>
    <w:rsid w:val="005A4BFF"/>
    <w:pPr>
      <w:numPr>
        <w:numId w:val="29"/>
      </w:numPr>
      <w:outlineLvl w:val="0"/>
    </w:pPr>
  </w:style>
  <w:style w:type="paragraph" w:customStyle="1" w:styleId="SVEbene2">
    <w:name w:val="SVEbene2"/>
    <w:basedOn w:val="StMJ"/>
    <w:qFormat/>
    <w:rsid w:val="005A4BFF"/>
    <w:pPr>
      <w:numPr>
        <w:ilvl w:val="1"/>
        <w:numId w:val="29"/>
      </w:numPr>
      <w:spacing w:line="360" w:lineRule="auto"/>
      <w:outlineLvl w:val="1"/>
    </w:pPr>
  </w:style>
  <w:style w:type="paragraph" w:customStyle="1" w:styleId="SVEbene3">
    <w:name w:val="SVEbene3"/>
    <w:basedOn w:val="StMJ"/>
    <w:qFormat/>
    <w:rsid w:val="005A4BFF"/>
    <w:pPr>
      <w:numPr>
        <w:ilvl w:val="2"/>
        <w:numId w:val="29"/>
      </w:numPr>
      <w:spacing w:line="360" w:lineRule="auto"/>
      <w:outlineLvl w:val="2"/>
    </w:pPr>
  </w:style>
  <w:style w:type="paragraph" w:customStyle="1" w:styleId="SVEbene4">
    <w:name w:val="SVEbene4"/>
    <w:basedOn w:val="StMJ"/>
    <w:qFormat/>
    <w:rsid w:val="005A4BFF"/>
    <w:pPr>
      <w:numPr>
        <w:ilvl w:val="3"/>
        <w:numId w:val="29"/>
      </w:numPr>
      <w:spacing w:line="360" w:lineRule="auto"/>
      <w:outlineLvl w:val="3"/>
    </w:pPr>
  </w:style>
  <w:style w:type="paragraph" w:customStyle="1" w:styleId="SVohneEbene1">
    <w:name w:val="SVohneEbene1"/>
    <w:basedOn w:val="StMJ"/>
    <w:qFormat/>
    <w:rsid w:val="005A4BFF"/>
    <w:pPr>
      <w:spacing w:line="360" w:lineRule="auto"/>
    </w:pPr>
  </w:style>
  <w:style w:type="paragraph" w:customStyle="1" w:styleId="SVohneEbene2">
    <w:name w:val="SVohneEbene2"/>
    <w:basedOn w:val="StMJ"/>
    <w:qFormat/>
    <w:rsid w:val="005A4BFF"/>
    <w:pPr>
      <w:spacing w:line="360" w:lineRule="auto"/>
      <w:ind w:left="397"/>
    </w:pPr>
  </w:style>
  <w:style w:type="paragraph" w:customStyle="1" w:styleId="SVohneEbene3">
    <w:name w:val="SVohneEbene3"/>
    <w:basedOn w:val="StMJ"/>
    <w:qFormat/>
    <w:rsid w:val="005A4BFF"/>
    <w:pPr>
      <w:spacing w:line="360" w:lineRule="auto"/>
      <w:ind w:left="709"/>
    </w:pPr>
  </w:style>
  <w:style w:type="paragraph" w:customStyle="1" w:styleId="SVohneEbene4">
    <w:name w:val="SVohneEbene4"/>
    <w:basedOn w:val="Standardtext"/>
    <w:qFormat/>
    <w:rsid w:val="005A4BFF"/>
    <w:pPr>
      <w:spacing w:line="360" w:lineRule="auto"/>
      <w:ind w:left="1219"/>
    </w:pPr>
  </w:style>
  <w:style w:type="paragraph" w:styleId="Kopfzeile">
    <w:name w:val="header"/>
    <w:basedOn w:val="StMJ"/>
    <w:link w:val="KopfzeileZchn"/>
    <w:rsid w:val="00A00CBE"/>
    <w:rPr>
      <w:sz w:val="2"/>
    </w:rPr>
  </w:style>
  <w:style w:type="character" w:customStyle="1" w:styleId="KopfzeileZchn">
    <w:name w:val="Kopfzeile Zchn"/>
    <w:basedOn w:val="Absatz-Standardschriftart"/>
    <w:link w:val="Kopfzeile"/>
    <w:rsid w:val="009345F5"/>
    <w:rPr>
      <w:rFonts w:ascii="Arial" w:eastAsia="Times New Roman" w:hAnsi="Arial" w:cs="Times New Roman"/>
      <w:sz w:val="2"/>
      <w:szCs w:val="20"/>
    </w:rPr>
  </w:style>
  <w:style w:type="paragraph" w:styleId="Fuzeile">
    <w:name w:val="footer"/>
    <w:basedOn w:val="Standard"/>
    <w:link w:val="FuzeileZchn"/>
    <w:rsid w:val="00A00CBE"/>
    <w:pPr>
      <w:tabs>
        <w:tab w:val="center" w:pos="4026"/>
        <w:tab w:val="right" w:pos="8051"/>
      </w:tabs>
    </w:pPr>
    <w:rPr>
      <w:sz w:val="2"/>
    </w:rPr>
  </w:style>
  <w:style w:type="character" w:customStyle="1" w:styleId="FuzeileZchn">
    <w:name w:val="Fußzeile Zchn"/>
    <w:basedOn w:val="Absatz-Standardschriftart"/>
    <w:link w:val="Fuzeile"/>
    <w:rsid w:val="009345F5"/>
    <w:rPr>
      <w:rFonts w:ascii="Arial" w:eastAsia="Times New Roman" w:hAnsi="Arial" w:cs="Times New Roman"/>
      <w:sz w:val="2"/>
      <w:szCs w:val="20"/>
    </w:rPr>
  </w:style>
  <w:style w:type="paragraph" w:customStyle="1" w:styleId="Standardtext">
    <w:name w:val="Standardtext"/>
    <w:basedOn w:val="StMJ"/>
    <w:rsid w:val="004839BE"/>
  </w:style>
  <w:style w:type="paragraph" w:customStyle="1" w:styleId="Dokumentenname">
    <w:name w:val="Dokumentenname"/>
    <w:basedOn w:val="StMJ"/>
    <w:rsid w:val="00A00CBE"/>
    <w:pPr>
      <w:framePr w:w="3402" w:h="454" w:hSpace="142" w:vSpace="142" w:wrap="around" w:vAnchor="page" w:hAnchor="page" w:x="5955" w:y="2269" w:anchorLock="1"/>
    </w:pPr>
    <w:rPr>
      <w:sz w:val="16"/>
    </w:rPr>
  </w:style>
  <w:style w:type="paragraph" w:customStyle="1" w:styleId="FussStMJ">
    <w:name w:val="FussStMJ"/>
    <w:basedOn w:val="Fuzeile"/>
    <w:rsid w:val="00A00CBE"/>
    <w:rPr>
      <w:sz w:val="15"/>
    </w:rPr>
  </w:style>
  <w:style w:type="paragraph" w:customStyle="1" w:styleId="Laufleiste">
    <w:name w:val="Laufleiste"/>
    <w:basedOn w:val="StMJ"/>
    <w:rsid w:val="00A00CBE"/>
    <w:pPr>
      <w:jc w:val="center"/>
    </w:pPr>
    <w:rPr>
      <w:rFonts w:cs="Arial"/>
      <w:b/>
      <w:sz w:val="16"/>
    </w:rPr>
  </w:style>
  <w:style w:type="character" w:styleId="Seitenzahl">
    <w:name w:val="page number"/>
    <w:basedOn w:val="Absatz-Standardschriftart"/>
    <w:rsid w:val="00A00CBE"/>
    <w:rPr>
      <w:rFonts w:ascii="Arial" w:hAnsi="Arial"/>
      <w:dstrike w:val="0"/>
      <w:sz w:val="22"/>
      <w:vertAlign w:val="baseline"/>
    </w:rPr>
  </w:style>
  <w:style w:type="paragraph" w:customStyle="1" w:styleId="Standardtexteineinhalb">
    <w:name w:val="Standardtexteineinhalb"/>
    <w:basedOn w:val="Standardtext"/>
    <w:rsid w:val="00A00CBE"/>
    <w:pPr>
      <w:spacing w:line="360" w:lineRule="auto"/>
    </w:pPr>
  </w:style>
  <w:style w:type="paragraph" w:customStyle="1" w:styleId="StMJDatum">
    <w:name w:val="StMJDatum"/>
    <w:basedOn w:val="Standardtext"/>
    <w:rsid w:val="009345F5"/>
    <w:pPr>
      <w:jc w:val="right"/>
    </w:pPr>
    <w:rPr>
      <w:sz w:val="18"/>
    </w:rPr>
  </w:style>
  <w:style w:type="paragraph" w:customStyle="1" w:styleId="StMJFax">
    <w:name w:val="StMJFax"/>
    <w:basedOn w:val="StMJ"/>
    <w:rsid w:val="009345F5"/>
    <w:pPr>
      <w:jc w:val="right"/>
    </w:pPr>
    <w:rPr>
      <w:sz w:val="18"/>
    </w:rPr>
  </w:style>
  <w:style w:type="paragraph" w:customStyle="1" w:styleId="StMJGz">
    <w:name w:val="StMJGz"/>
    <w:basedOn w:val="StMJ"/>
    <w:rsid w:val="009345F5"/>
    <w:rPr>
      <w:sz w:val="18"/>
    </w:rPr>
  </w:style>
  <w:style w:type="paragraph" w:customStyle="1" w:styleId="StMJIhrZ">
    <w:name w:val="StMJIhrZ"/>
    <w:basedOn w:val="StMJ"/>
    <w:rsid w:val="009345F5"/>
    <w:rPr>
      <w:sz w:val="18"/>
    </w:rPr>
  </w:style>
  <w:style w:type="paragraph" w:customStyle="1" w:styleId="StMJMail">
    <w:name w:val="StMJMail"/>
    <w:basedOn w:val="StMJ"/>
    <w:rsid w:val="009345F5"/>
    <w:pPr>
      <w:jc w:val="right"/>
    </w:pPr>
    <w:rPr>
      <w:sz w:val="18"/>
    </w:rPr>
  </w:style>
  <w:style w:type="paragraph" w:customStyle="1" w:styleId="StMJSach">
    <w:name w:val="StMJSach"/>
    <w:basedOn w:val="StMJ"/>
    <w:rsid w:val="009345F5"/>
    <w:pPr>
      <w:jc w:val="right"/>
    </w:pPr>
    <w:rPr>
      <w:sz w:val="18"/>
    </w:rPr>
  </w:style>
  <w:style w:type="paragraph" w:customStyle="1" w:styleId="StMJTel">
    <w:name w:val="StMJTel"/>
    <w:basedOn w:val="StMJ"/>
    <w:rsid w:val="009345F5"/>
    <w:pPr>
      <w:jc w:val="right"/>
    </w:pPr>
    <w:rPr>
      <w:sz w:val="18"/>
    </w:rPr>
  </w:style>
  <w:style w:type="paragraph" w:customStyle="1" w:styleId="StMJUnserZ">
    <w:name w:val="StMJUnserZ"/>
    <w:basedOn w:val="StMJ"/>
    <w:rsid w:val="009345F5"/>
    <w:rPr>
      <w:sz w:val="18"/>
    </w:rPr>
  </w:style>
  <w:style w:type="paragraph" w:customStyle="1" w:styleId="SVEbene1123">
    <w:name w:val="SVEbene1_123"/>
    <w:basedOn w:val="Standardtext"/>
    <w:rsid w:val="009345F5"/>
    <w:pPr>
      <w:numPr>
        <w:numId w:val="6"/>
      </w:numPr>
      <w:tabs>
        <w:tab w:val="left" w:pos="0"/>
      </w:tabs>
    </w:pPr>
  </w:style>
  <w:style w:type="paragraph" w:customStyle="1" w:styleId="SVEbene1abc">
    <w:name w:val="SVEbene1_abc"/>
    <w:basedOn w:val="Standardtext"/>
    <w:rsid w:val="009345F5"/>
  </w:style>
  <w:style w:type="paragraph" w:customStyle="1" w:styleId="SVEbene1Betreff">
    <w:name w:val="SVEbene1_Betreff"/>
    <w:basedOn w:val="Standardtext"/>
    <w:next w:val="Standardtext"/>
    <w:rsid w:val="009345F5"/>
  </w:style>
  <w:style w:type="paragraph" w:customStyle="1" w:styleId="Fussabsatz">
    <w:name w:val="Fussabsatz"/>
    <w:basedOn w:val="Fuzeile"/>
    <w:rsid w:val="00A00CBE"/>
  </w:style>
  <w:style w:type="paragraph" w:styleId="Funotentext">
    <w:name w:val="footnote text"/>
    <w:basedOn w:val="Standard"/>
    <w:link w:val="FunotentextZchn"/>
    <w:semiHidden/>
    <w:rsid w:val="00A00CBE"/>
    <w:pPr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00CBE"/>
    <w:rPr>
      <w:rFonts w:ascii="Times New Roman" w:eastAsia="Times New Roman" w:hAnsi="Times New Roman" w:cs="Times New Roman"/>
      <w:sz w:val="20"/>
      <w:szCs w:val="20"/>
    </w:rPr>
  </w:style>
  <w:style w:type="paragraph" w:styleId="HTMLAdresse">
    <w:name w:val="HTML Address"/>
    <w:basedOn w:val="Standard"/>
    <w:link w:val="HTMLAdresseZchn"/>
    <w:rsid w:val="00A00CB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00CBE"/>
    <w:rPr>
      <w:rFonts w:ascii="Arial" w:eastAsia="Times New Roman" w:hAnsi="Arial" w:cs="Times New Roman"/>
      <w:i/>
      <w:iCs/>
      <w:szCs w:val="20"/>
    </w:rPr>
  </w:style>
  <w:style w:type="paragraph" w:customStyle="1" w:styleId="Kopfabsatz">
    <w:name w:val="Kopfabsatz"/>
    <w:basedOn w:val="Kopfzeile"/>
    <w:rsid w:val="00A00CBE"/>
  </w:style>
  <w:style w:type="character" w:customStyle="1" w:styleId="berschrift1Zchn">
    <w:name w:val="Überschrift 1 Zchn"/>
    <w:link w:val="berschrift1"/>
    <w:rsid w:val="005A4BFF"/>
    <w:rPr>
      <w:rFonts w:ascii="Times New Roman" w:hAnsi="Times New Roman"/>
      <w:b/>
      <w:kern w:val="28"/>
      <w:sz w:val="28"/>
    </w:rPr>
  </w:style>
  <w:style w:type="character" w:customStyle="1" w:styleId="berschrift2Zchn">
    <w:name w:val="Überschrift 2 Zchn"/>
    <w:link w:val="berschrift2"/>
    <w:rsid w:val="005A4BFF"/>
    <w:rPr>
      <w:rFonts w:ascii="Times New Roman" w:hAnsi="Times New Roman"/>
      <w:b/>
    </w:rPr>
  </w:style>
  <w:style w:type="character" w:customStyle="1" w:styleId="berschrift3Zchn">
    <w:name w:val="Überschrift 3 Zchn"/>
    <w:link w:val="berschrift3"/>
    <w:rsid w:val="005A4BFF"/>
    <w:rPr>
      <w:rFonts w:ascii="Arial" w:hAnsi="Arial"/>
    </w:rPr>
  </w:style>
  <w:style w:type="character" w:customStyle="1" w:styleId="berschrift4Zchn">
    <w:name w:val="Überschrift 4 Zchn"/>
    <w:link w:val="berschrift4"/>
    <w:rsid w:val="005A4BFF"/>
    <w:rPr>
      <w:rFonts w:ascii="Arial" w:hAnsi="Arial"/>
      <w:b/>
    </w:rPr>
  </w:style>
  <w:style w:type="paragraph" w:customStyle="1" w:styleId="SVEbene1Anlage">
    <w:name w:val="SVEbene1_Anlage"/>
    <w:basedOn w:val="Standard"/>
    <w:qFormat/>
    <w:rsid w:val="00D502E7"/>
    <w:pPr>
      <w:tabs>
        <w:tab w:val="left" w:pos="340"/>
      </w:tabs>
      <w:ind w:left="340" w:hanging="340"/>
    </w:pPr>
    <w:rPr>
      <w:rFonts w:eastAsiaTheme="minorHAnsi" w:cs="Arial"/>
      <w:szCs w:val="22"/>
      <w:lang w:eastAsia="en-US"/>
    </w:rPr>
  </w:style>
  <w:style w:type="table" w:styleId="Tabellenraster">
    <w:name w:val="Table Grid"/>
    <w:basedOn w:val="NormaleTabelle"/>
    <w:uiPriority w:val="59"/>
    <w:rsid w:val="00E3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30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58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58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58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5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58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230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z.bayern.de/gerichte-und-behoerden/amtsgerichte/bad-neustadt-an-der-saale/kontak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tiz.bayern.de/gerichte-und-behoerden/amtsgerichte/bad-neustadt-an-der-saale/kontak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tMJ_Manager\hagenwolfgang\DokVor\Allgemein\st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stv.dotx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Staatsministerium der Justiz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Dr. Hagen</dc:creator>
  <cp:lastModifiedBy>Rumberg, Antje</cp:lastModifiedBy>
  <cp:revision>2</cp:revision>
  <cp:lastPrinted>2020-04-16T13:19:00Z</cp:lastPrinted>
  <dcterms:created xsi:type="dcterms:W3CDTF">2020-05-13T07:21:00Z</dcterms:created>
  <dcterms:modified xsi:type="dcterms:W3CDTF">2020-05-13T07:21:00Z</dcterms:modified>
  <cp:category>StMJ-Manager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chaeftszeichen1">
    <vt:lpwstr/>
  </property>
  <property fmtid="{D5CDD505-2E9C-101B-9397-08002B2CF9AE}" pid="3" name="Geschaeftszeichen2">
    <vt:lpwstr/>
  </property>
  <property fmtid="{D5CDD505-2E9C-101B-9397-08002B2CF9AE}" pid="4" name="Datum">
    <vt:lpwstr>März 2020</vt:lpwstr>
  </property>
  <property fmtid="{D5CDD505-2E9C-101B-9397-08002B2CF9AE}" pid="5" name="Betreff">
    <vt:lpwstr/>
  </property>
  <property fmtid="{D5CDD505-2E9C-101B-9397-08002B2CF9AE}" pid="6" name="SachKuerzel">
    <vt:lpwstr>b1</vt:lpwstr>
  </property>
</Properties>
</file>