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40E" w14:textId="77777777" w:rsidR="00AB36A0" w:rsidRPr="00AB36A0" w:rsidRDefault="00AB36A0" w:rsidP="00AB36A0">
      <w:pPr>
        <w:pStyle w:val="Standardtext"/>
        <w:rPr>
          <w:b/>
        </w:rPr>
      </w:pPr>
      <w:r w:rsidRPr="00AB36A0">
        <w:rPr>
          <w:b/>
        </w:rPr>
        <w:t>Selbstauskunft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366E47B" w14:textId="77777777" w:rsidR="00580927" w:rsidRDefault="00580927" w:rsidP="00E30585">
            <w:pPr>
              <w:pStyle w:val="Standardtext"/>
            </w:pPr>
            <w:r w:rsidRPr="00A02F86">
              <w:t xml:space="preserve">Tag und Uhrzeit </w:t>
            </w:r>
            <w:r w:rsidRPr="00A02F86">
              <w:br/>
              <w:t>des Besuchs</w:t>
            </w:r>
          </w:p>
          <w:p w14:paraId="7273DEBD" w14:textId="24D3FB92" w:rsidR="00341F12" w:rsidRPr="00A02F86" w:rsidRDefault="00341F12" w:rsidP="00E30585">
            <w:pPr>
              <w:pStyle w:val="Standardtext"/>
            </w:pP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Pr="00A02F86" w:rsidRDefault="00E30585" w:rsidP="00E30585">
            <w:pPr>
              <w:pStyle w:val="Standardtext"/>
            </w:pPr>
            <w:r w:rsidRPr="00A02F86">
              <w:t>Name, Vorname</w:t>
            </w:r>
          </w:p>
          <w:p w14:paraId="4C5E838E" w14:textId="77777777" w:rsidR="00E30585" w:rsidRDefault="00E30585" w:rsidP="00E30585">
            <w:pPr>
              <w:pStyle w:val="Standardtext"/>
            </w:pPr>
          </w:p>
          <w:p w14:paraId="69146478" w14:textId="4D5837B9" w:rsidR="00341F12" w:rsidRPr="00A02F86" w:rsidRDefault="00341F12" w:rsidP="00E30585">
            <w:pPr>
              <w:pStyle w:val="Standardtext"/>
            </w:pPr>
          </w:p>
        </w:tc>
        <w:tc>
          <w:tcPr>
            <w:tcW w:w="5953" w:type="dxa"/>
          </w:tcPr>
          <w:p w14:paraId="4E5F4EE5" w14:textId="77777777" w:rsidR="00E30585" w:rsidRDefault="00E30585" w:rsidP="00E30585">
            <w:pPr>
              <w:pStyle w:val="Standardtext"/>
            </w:pPr>
          </w:p>
        </w:tc>
      </w:tr>
      <w:tr w:rsidR="00A02F86" w14:paraId="55EE39C9" w14:textId="77777777" w:rsidTr="00006D84">
        <w:tc>
          <w:tcPr>
            <w:tcW w:w="2689" w:type="dxa"/>
          </w:tcPr>
          <w:p w14:paraId="5C6A2B8D" w14:textId="77777777" w:rsidR="00A02F86" w:rsidRDefault="00A02F86" w:rsidP="00006D84">
            <w:pPr>
              <w:pStyle w:val="Standardtext"/>
            </w:pPr>
            <w:r>
              <w:t>Straße, Hausnummer</w:t>
            </w:r>
          </w:p>
          <w:p w14:paraId="0363079B" w14:textId="77777777" w:rsidR="00A02F86" w:rsidRDefault="00A02F86" w:rsidP="00006D84">
            <w:pPr>
              <w:pStyle w:val="Standardtext"/>
            </w:pPr>
          </w:p>
          <w:p w14:paraId="7015A8E5" w14:textId="60E9C623" w:rsidR="00341F12" w:rsidRDefault="00341F12" w:rsidP="00006D84">
            <w:pPr>
              <w:pStyle w:val="Standardtext"/>
            </w:pPr>
          </w:p>
        </w:tc>
        <w:tc>
          <w:tcPr>
            <w:tcW w:w="5953" w:type="dxa"/>
          </w:tcPr>
          <w:p w14:paraId="09FD4FE2" w14:textId="77777777" w:rsidR="00A02F86" w:rsidRDefault="00A02F86" w:rsidP="00006D84">
            <w:pPr>
              <w:pStyle w:val="Standardtext"/>
            </w:pPr>
          </w:p>
        </w:tc>
      </w:tr>
      <w:tr w:rsidR="00A02F86" w14:paraId="2778B264" w14:textId="77777777" w:rsidTr="00006D84">
        <w:tc>
          <w:tcPr>
            <w:tcW w:w="2689" w:type="dxa"/>
          </w:tcPr>
          <w:p w14:paraId="2F2BC610" w14:textId="09278573" w:rsidR="00A02F86" w:rsidRDefault="00A02F86" w:rsidP="00006D84">
            <w:pPr>
              <w:pStyle w:val="Standardtext"/>
            </w:pPr>
            <w:r>
              <w:t>Postleitzahl, Stadt</w:t>
            </w:r>
          </w:p>
          <w:p w14:paraId="4C3752D6" w14:textId="77777777" w:rsidR="00341F12" w:rsidRDefault="00341F12" w:rsidP="00006D84">
            <w:pPr>
              <w:pStyle w:val="Standardtext"/>
            </w:pPr>
          </w:p>
          <w:p w14:paraId="3D5A18D2" w14:textId="77777777" w:rsidR="00A02F86" w:rsidRDefault="00A02F86" w:rsidP="00006D84">
            <w:pPr>
              <w:pStyle w:val="Standardtext"/>
            </w:pPr>
          </w:p>
        </w:tc>
        <w:tc>
          <w:tcPr>
            <w:tcW w:w="5953" w:type="dxa"/>
          </w:tcPr>
          <w:p w14:paraId="4477154B" w14:textId="77777777" w:rsidR="00A02F86" w:rsidRDefault="00A02F86" w:rsidP="00006D84">
            <w:pPr>
              <w:pStyle w:val="Standardtext"/>
            </w:pPr>
          </w:p>
        </w:tc>
      </w:tr>
      <w:tr w:rsidR="00E30585" w14:paraId="45BC4EB0" w14:textId="77777777" w:rsidTr="00E30585">
        <w:tc>
          <w:tcPr>
            <w:tcW w:w="2689" w:type="dxa"/>
          </w:tcPr>
          <w:p w14:paraId="52058431" w14:textId="77777777" w:rsidR="00AF0D05" w:rsidRPr="00A02F86" w:rsidRDefault="00AF0D05" w:rsidP="00AF0D05">
            <w:pPr>
              <w:pStyle w:val="Standardtext"/>
            </w:pPr>
            <w:r w:rsidRPr="00A02F86">
              <w:t>Telefonnummer</w:t>
            </w:r>
          </w:p>
          <w:p w14:paraId="015B91CC" w14:textId="77777777" w:rsidR="00E30585" w:rsidRDefault="00E30585" w:rsidP="00E30585">
            <w:pPr>
              <w:pStyle w:val="Standardtext"/>
            </w:pPr>
          </w:p>
          <w:p w14:paraId="2D482C4F" w14:textId="0171AF37" w:rsidR="00341F12" w:rsidRPr="00A02F86" w:rsidRDefault="00341F12" w:rsidP="00E30585">
            <w:pPr>
              <w:pStyle w:val="Standardtext"/>
            </w:pPr>
          </w:p>
        </w:tc>
        <w:tc>
          <w:tcPr>
            <w:tcW w:w="5953" w:type="dxa"/>
          </w:tcPr>
          <w:p w14:paraId="44D8A199" w14:textId="77777777" w:rsidR="00E30585" w:rsidRDefault="00E30585" w:rsidP="00E30585">
            <w:pPr>
              <w:pStyle w:val="Standardtext"/>
            </w:pPr>
          </w:p>
        </w:tc>
      </w:tr>
      <w:tr w:rsidR="00E30585" w14:paraId="3E22E06C" w14:textId="77777777" w:rsidTr="00E30585">
        <w:tc>
          <w:tcPr>
            <w:tcW w:w="2689" w:type="dxa"/>
          </w:tcPr>
          <w:p w14:paraId="40BA99C6" w14:textId="77777777" w:rsidR="00E30585" w:rsidRDefault="00E30585" w:rsidP="00E30585">
            <w:pPr>
              <w:pStyle w:val="Standardtext"/>
            </w:pPr>
            <w:r w:rsidRPr="00A02F86">
              <w:t xml:space="preserve">Minderjährige </w:t>
            </w:r>
            <w:r w:rsidR="00F86F86" w:rsidRPr="00A02F86">
              <w:br/>
            </w:r>
            <w:r w:rsidRPr="00A02F86">
              <w:t>Begleitpersonen</w:t>
            </w:r>
          </w:p>
          <w:p w14:paraId="416CACB1" w14:textId="30F4F728" w:rsidR="00341F12" w:rsidRPr="00A02F86" w:rsidRDefault="00341F12"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Pr="00CA43AA" w:rsidRDefault="00646254" w:rsidP="00E30585">
      <w:pPr>
        <w:pStyle w:val="Standardtext"/>
        <w:rPr>
          <w:sz w:val="32"/>
          <w:szCs w:val="28"/>
        </w:rPr>
      </w:pPr>
    </w:p>
    <w:p w14:paraId="15AE663A" w14:textId="0121E568" w:rsidR="009C1BBE" w:rsidRPr="00E36357" w:rsidRDefault="009C1BBE" w:rsidP="00341F12">
      <w:pPr>
        <w:pStyle w:val="SVohneEbene1"/>
        <w:rPr>
          <w:u w:val="single"/>
        </w:rPr>
      </w:pPr>
      <w:r w:rsidRPr="00E36357">
        <w:rPr>
          <w:u w:val="single"/>
        </w:rPr>
        <w:t>Ich erkläre hiermit verbindlich</w:t>
      </w:r>
      <w:r w:rsidRPr="00E36357">
        <w:t>:</w:t>
      </w:r>
    </w:p>
    <w:p w14:paraId="5E9489C6" w14:textId="77777777" w:rsidR="009C1BBE" w:rsidRPr="00CA43AA" w:rsidRDefault="009C1BBE" w:rsidP="00341F12">
      <w:pPr>
        <w:pStyle w:val="SVohneEbene1"/>
        <w:spacing w:line="240" w:lineRule="auto"/>
        <w:rPr>
          <w:sz w:val="2"/>
          <w:szCs w:val="2"/>
        </w:rPr>
      </w:pPr>
    </w:p>
    <w:p w14:paraId="3382D9BE" w14:textId="77777777" w:rsidR="00751D7B" w:rsidRDefault="00751D7B" w:rsidP="00341F12">
      <w:pPr>
        <w:pStyle w:val="SVohneEbene1"/>
        <w:spacing w:line="240" w:lineRule="auto"/>
      </w:pPr>
    </w:p>
    <w:p w14:paraId="03764E72" w14:textId="531D8AA2" w:rsidR="009C1BBE" w:rsidRDefault="009C1BBE" w:rsidP="00341F12">
      <w:pPr>
        <w:pStyle w:val="SVohneEbene1"/>
        <w:spacing w:line="240" w:lineRule="auto"/>
        <w:ind w:right="-597"/>
      </w:pPr>
      <w:r>
        <w:t xml:space="preserve">Haben Sie </w:t>
      </w:r>
      <w:r w:rsidR="00CB4352">
        <w:t xml:space="preserve">oder Ihre o. g. Begleitpersonen </w:t>
      </w:r>
      <w:r>
        <w:t>Geruchs-/Geschmacksstörungen, Fieber, Husten</w:t>
      </w:r>
      <w:r w:rsidRPr="009C1BBE">
        <w:t>, Schnupfen</w:t>
      </w:r>
      <w:r>
        <w:t xml:space="preserve"> oder Halsschmerzen?</w:t>
      </w:r>
    </w:p>
    <w:p w14:paraId="6CAC12E6" w14:textId="77777777" w:rsidR="009C1BBE" w:rsidRPr="00341F12" w:rsidRDefault="009C1BBE" w:rsidP="00341F12">
      <w:pPr>
        <w:pStyle w:val="SVohneEbene1"/>
        <w:spacing w:line="240" w:lineRule="auto"/>
        <w:ind w:right="-597"/>
      </w:pPr>
    </w:p>
    <w:p w14:paraId="205DF732" w14:textId="77777777" w:rsidR="009C1BBE" w:rsidRDefault="009C1BBE" w:rsidP="00341F12">
      <w:pPr>
        <w:pStyle w:val="SVohneEbene1"/>
        <w:spacing w:line="240" w:lineRule="auto"/>
        <w:ind w:left="708" w:right="-597"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3B9F55F0" w14:textId="7C16BF63" w:rsidR="00341F12" w:rsidRDefault="00341F12" w:rsidP="00341F12">
      <w:pPr>
        <w:pStyle w:val="SVohneEbene1"/>
        <w:spacing w:line="240" w:lineRule="auto"/>
        <w:ind w:right="-597"/>
      </w:pPr>
    </w:p>
    <w:p w14:paraId="0FB92085" w14:textId="4C2142FE" w:rsidR="00CD263F" w:rsidRDefault="00CD263F" w:rsidP="00341F12">
      <w:pPr>
        <w:pStyle w:val="SVohneEbene1"/>
        <w:spacing w:line="240" w:lineRule="auto"/>
        <w:ind w:right="-597"/>
      </w:pPr>
    </w:p>
    <w:p w14:paraId="10F4879E" w14:textId="764F609D" w:rsidR="009C1BBE" w:rsidRDefault="009C1BBE" w:rsidP="00363A4A">
      <w:pPr>
        <w:pStyle w:val="SVohneEbene1"/>
        <w:pBdr>
          <w:top w:val="single" w:sz="4" w:space="1" w:color="auto"/>
          <w:left w:val="single" w:sz="4" w:space="4" w:color="auto"/>
          <w:bottom w:val="single" w:sz="4" w:space="1" w:color="auto"/>
          <w:right w:val="single" w:sz="4" w:space="4" w:color="auto"/>
        </w:pBdr>
        <w:spacing w:line="240" w:lineRule="auto"/>
        <w:ind w:left="426" w:right="340"/>
      </w:pPr>
      <w:r>
        <w:t>In diesem Fall werden Sie gebeten, sich zum Zweck einer kontaktfreien Fiebermessung an das Kontrollpersonal zu wenden. Ein Zutritt kann grundsätzlich nur fieberfreien Personen (unter 38° C) gewährt werden.</w:t>
      </w:r>
      <w:r w:rsidR="00CB4352">
        <w:t xml:space="preserve"> Auch darüber hinaus ist das Kontrollpersonal gehalten, auf akute respiratorische Symptome zu achten</w:t>
      </w:r>
      <w:r w:rsidR="00CE7126">
        <w:t>,</w:t>
      </w:r>
      <w:r w:rsidR="00CB4352">
        <w:t xml:space="preserve"> und kann in entsprechenden Fällen auch </w:t>
      </w:r>
      <w:r w:rsidR="00C25CB9">
        <w:t>fieberfreien Personen</w:t>
      </w:r>
      <w:r w:rsidR="00CB4352">
        <w:t xml:space="preserve"> den Zutritt zum Gebäude</w:t>
      </w:r>
      <w:r w:rsidR="00563F26">
        <w:t xml:space="preserve"> verwehren</w:t>
      </w:r>
      <w:r w:rsidR="00CB4352">
        <w:t xml:space="preserve">. </w:t>
      </w:r>
    </w:p>
    <w:p w14:paraId="68F7C715" w14:textId="049D623A" w:rsidR="00CE7126" w:rsidRDefault="00CE7126" w:rsidP="00CB4352">
      <w:pPr>
        <w:pStyle w:val="SVohneEbene1"/>
        <w:spacing w:line="240" w:lineRule="auto"/>
        <w:ind w:left="720" w:right="-597"/>
        <w:rPr>
          <w:sz w:val="36"/>
          <w:szCs w:val="32"/>
        </w:rPr>
      </w:pPr>
    </w:p>
    <w:p w14:paraId="2445BCA8" w14:textId="70DBBC03" w:rsidR="00CE7126" w:rsidRPr="00341F12" w:rsidRDefault="00CE7126" w:rsidP="00CB4352">
      <w:pPr>
        <w:pStyle w:val="SVohneEbene1"/>
        <w:spacing w:line="240" w:lineRule="auto"/>
        <w:ind w:left="720" w:right="-597"/>
        <w:rPr>
          <w:sz w:val="40"/>
          <w:szCs w:val="36"/>
        </w:rPr>
      </w:pPr>
    </w:p>
    <w:p w14:paraId="07124ADC" w14:textId="77777777" w:rsidR="00341F12" w:rsidRDefault="00341F12" w:rsidP="00CB4352">
      <w:pPr>
        <w:pStyle w:val="SVohneEbene1"/>
        <w:spacing w:line="240" w:lineRule="auto"/>
        <w:ind w:right="-597"/>
      </w:pPr>
    </w:p>
    <w:p w14:paraId="6245C2C6" w14:textId="51AA231F" w:rsidR="008230C3" w:rsidRPr="00A72307" w:rsidRDefault="00A72307" w:rsidP="00CB4352">
      <w:pPr>
        <w:pStyle w:val="SVohneEbene1"/>
        <w:spacing w:line="240" w:lineRule="auto"/>
        <w:ind w:right="-597"/>
      </w:pPr>
      <w:r w:rsidRPr="00A72307">
        <w:t xml:space="preserve">Die </w:t>
      </w:r>
      <w:r w:rsidR="00751D7B">
        <w:t>weiteren Hinweise (u. a. Datenschutz)</w:t>
      </w:r>
      <w:r w:rsidR="00B01825">
        <w:t xml:space="preserve"> </w:t>
      </w:r>
      <w:r w:rsidRPr="00A72307">
        <w:t>auf der Rückseite habe ich zur Kenntnis genommen.</w:t>
      </w:r>
    </w:p>
    <w:p w14:paraId="54BD25B9" w14:textId="04BEFBB2" w:rsidR="00CE7126" w:rsidRDefault="00CE7126" w:rsidP="00CB4352">
      <w:pPr>
        <w:pStyle w:val="SVohneEbene1"/>
        <w:spacing w:line="240" w:lineRule="auto"/>
        <w:ind w:right="-597"/>
        <w:rPr>
          <w:sz w:val="28"/>
          <w:szCs w:val="28"/>
        </w:rPr>
      </w:pPr>
    </w:p>
    <w:p w14:paraId="2DCA8314" w14:textId="77777777" w:rsidR="00AB36A0" w:rsidRPr="00CA43AA" w:rsidRDefault="00AB36A0" w:rsidP="00CB4352">
      <w:pPr>
        <w:pStyle w:val="SVohneEbene1"/>
        <w:spacing w:line="240" w:lineRule="auto"/>
        <w:ind w:right="-597"/>
        <w:rPr>
          <w:sz w:val="28"/>
          <w:szCs w:val="28"/>
        </w:rPr>
      </w:pPr>
    </w:p>
    <w:p w14:paraId="2CC0E111" w14:textId="77777777" w:rsidR="00E30585" w:rsidRPr="00AB36A0" w:rsidRDefault="00E30585" w:rsidP="00CB4352">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56381794" w14:textId="5D534D06" w:rsidR="00AF19EC" w:rsidRPr="00AB36A0" w:rsidRDefault="00162DAF" w:rsidP="00CE7126">
      <w:pPr>
        <w:pStyle w:val="SVohneEbene1"/>
        <w:spacing w:before="480"/>
        <w:ind w:right="-595"/>
        <w:rPr>
          <w:sz w:val="24"/>
          <w:szCs w:val="22"/>
        </w:rPr>
      </w:pPr>
      <w:r w:rsidRPr="00AB36A0">
        <w:rPr>
          <w:sz w:val="24"/>
          <w:szCs w:val="22"/>
        </w:rPr>
        <w:t>____________________</w:t>
      </w:r>
      <w:r w:rsidRPr="00AB36A0">
        <w:rPr>
          <w:sz w:val="24"/>
          <w:szCs w:val="22"/>
        </w:rPr>
        <w:tab/>
      </w:r>
      <w:r w:rsidRPr="00AB36A0">
        <w:rPr>
          <w:sz w:val="24"/>
          <w:szCs w:val="22"/>
        </w:rPr>
        <w:tab/>
      </w:r>
      <w:r w:rsidRPr="00AB36A0">
        <w:rPr>
          <w:sz w:val="24"/>
          <w:szCs w:val="22"/>
        </w:rPr>
        <w:tab/>
      </w:r>
      <w:r w:rsidRPr="00AB36A0">
        <w:rPr>
          <w:sz w:val="24"/>
          <w:szCs w:val="22"/>
        </w:rPr>
        <w:tab/>
        <w:t>_____________________</w:t>
      </w:r>
    </w:p>
    <w:p w14:paraId="0B49A816" w14:textId="6B939F9C" w:rsidR="00751D7B" w:rsidRPr="00CE7126" w:rsidRDefault="00751D7B" w:rsidP="00CE7126">
      <w:pPr>
        <w:pStyle w:val="SVohneEbene1"/>
        <w:spacing w:line="240" w:lineRule="auto"/>
        <w:jc w:val="center"/>
        <w:rPr>
          <w:b/>
          <w:sz w:val="18"/>
          <w:szCs w:val="18"/>
        </w:rPr>
      </w:pPr>
      <w:r w:rsidRPr="00CE7126">
        <w:rPr>
          <w:b/>
          <w:sz w:val="18"/>
          <w:szCs w:val="18"/>
        </w:rPr>
        <w:lastRenderedPageBreak/>
        <w:t>Hinweis</w:t>
      </w:r>
    </w:p>
    <w:p w14:paraId="23C1F87C" w14:textId="77777777" w:rsidR="00751D7B" w:rsidRPr="00CE7126" w:rsidRDefault="00751D7B" w:rsidP="00CE7126">
      <w:pPr>
        <w:pStyle w:val="SVohneEbene1"/>
        <w:spacing w:line="240" w:lineRule="auto"/>
        <w:rPr>
          <w:sz w:val="18"/>
          <w:szCs w:val="18"/>
        </w:rPr>
      </w:pPr>
    </w:p>
    <w:p w14:paraId="558F09B6" w14:textId="77777777" w:rsidR="00253153" w:rsidRPr="00CE7126" w:rsidRDefault="00253153" w:rsidP="00CE7126">
      <w:pPr>
        <w:pStyle w:val="SVohneEbene1"/>
        <w:spacing w:line="240" w:lineRule="auto"/>
        <w:rPr>
          <w:sz w:val="18"/>
          <w:szCs w:val="18"/>
        </w:rPr>
      </w:pPr>
    </w:p>
    <w:p w14:paraId="6B7473F1" w14:textId="6A386122" w:rsidR="00253153" w:rsidRPr="00CE7126" w:rsidRDefault="00253153" w:rsidP="00CE7126">
      <w:pPr>
        <w:pStyle w:val="SVohneEbene1"/>
        <w:spacing w:line="240" w:lineRule="auto"/>
        <w:rPr>
          <w:sz w:val="18"/>
          <w:szCs w:val="18"/>
        </w:rPr>
      </w:pPr>
      <w:r w:rsidRPr="00CE7126">
        <w:rPr>
          <w:sz w:val="18"/>
          <w:szCs w:val="18"/>
        </w:rPr>
        <w:t xml:space="preserve">Bitte denken Sie daran, </w:t>
      </w:r>
      <w:r w:rsidR="00171475">
        <w:rPr>
          <w:sz w:val="18"/>
          <w:szCs w:val="18"/>
        </w:rPr>
        <w:t>die Behördenleitung</w:t>
      </w:r>
      <w:r w:rsidRPr="00CE7126">
        <w:rPr>
          <w:sz w:val="18"/>
          <w:szCs w:val="18"/>
        </w:rPr>
        <w:t xml:space="preserve"> zu verständigen, falls Sie innerhalb der kommenden zwei Wochen positiv auf COVID-19 getestet werden sollten. Die Kontaktdaten finden Sie z. B. auf der Homepage </w:t>
      </w:r>
      <w:r w:rsidR="00171475">
        <w:rPr>
          <w:sz w:val="18"/>
          <w:szCs w:val="18"/>
        </w:rPr>
        <w:t>dieser Behörde</w:t>
      </w:r>
      <w:r w:rsidRPr="00CE7126">
        <w:rPr>
          <w:sz w:val="18"/>
          <w:szCs w:val="18"/>
        </w:rPr>
        <w:t xml:space="preserve"> unter </w:t>
      </w:r>
      <w:hyperlink r:id="rId8" w:history="1">
        <w:r w:rsidR="00171475" w:rsidRPr="00EA643A">
          <w:rPr>
            <w:rStyle w:val="Hyperlink"/>
            <w:sz w:val="18"/>
            <w:szCs w:val="18"/>
            <w:highlight w:val="yellow"/>
          </w:rPr>
          <w:t>https://www.justiz.bayern.de/gerichte-und-behoerden/landgerichte/amberg/</w:t>
        </w:r>
      </w:hyperlink>
      <w:r w:rsidRPr="00CE7126">
        <w:rPr>
          <w:sz w:val="18"/>
          <w:szCs w:val="18"/>
          <w:highlight w:val="yellow"/>
        </w:rPr>
        <w:t>.</w:t>
      </w:r>
    </w:p>
    <w:p w14:paraId="6D90C2CF" w14:textId="77777777" w:rsidR="00253153" w:rsidRPr="00CE7126" w:rsidRDefault="00253153" w:rsidP="00CE7126">
      <w:pPr>
        <w:pStyle w:val="SVohneEbene1"/>
        <w:spacing w:line="240" w:lineRule="auto"/>
        <w:rPr>
          <w:sz w:val="18"/>
          <w:szCs w:val="18"/>
        </w:rPr>
      </w:pPr>
    </w:p>
    <w:p w14:paraId="6E3EE1B9" w14:textId="20156DDF" w:rsidR="00B01825" w:rsidRPr="00CE7126" w:rsidRDefault="00253153" w:rsidP="00CE7126">
      <w:pPr>
        <w:pStyle w:val="SVohneEbene1"/>
        <w:spacing w:line="240" w:lineRule="auto"/>
        <w:rPr>
          <w:sz w:val="18"/>
          <w:szCs w:val="18"/>
        </w:rPr>
      </w:pPr>
      <w:r w:rsidRPr="00CE7126">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7124B9CF" w14:textId="28F92413" w:rsidR="00751D7B" w:rsidRPr="00CE7126" w:rsidRDefault="00751D7B" w:rsidP="00CE7126">
      <w:pPr>
        <w:pStyle w:val="SVohneEbene1"/>
        <w:spacing w:line="240" w:lineRule="auto"/>
        <w:rPr>
          <w:sz w:val="18"/>
          <w:szCs w:val="18"/>
        </w:rPr>
      </w:pPr>
    </w:p>
    <w:p w14:paraId="78E9B9B3" w14:textId="77777777" w:rsidR="00751D7B" w:rsidRPr="00CE7126" w:rsidRDefault="00751D7B" w:rsidP="00CE7126">
      <w:pPr>
        <w:pStyle w:val="SVohneEbene1"/>
        <w:spacing w:line="240" w:lineRule="auto"/>
        <w:rPr>
          <w:sz w:val="18"/>
          <w:szCs w:val="18"/>
        </w:rPr>
      </w:pPr>
    </w:p>
    <w:p w14:paraId="54D4E60E" w14:textId="4EBE0A07" w:rsidR="00A72307" w:rsidRPr="00CE7126" w:rsidRDefault="00A72307" w:rsidP="00CE7126">
      <w:pPr>
        <w:pStyle w:val="SVohneEbene1"/>
        <w:spacing w:line="240" w:lineRule="auto"/>
        <w:jc w:val="center"/>
        <w:rPr>
          <w:b/>
          <w:sz w:val="18"/>
          <w:szCs w:val="18"/>
        </w:rPr>
      </w:pPr>
      <w:r w:rsidRPr="00CE7126">
        <w:rPr>
          <w:b/>
          <w:sz w:val="18"/>
          <w:szCs w:val="18"/>
        </w:rPr>
        <w:t>Datenschutzhinweise</w:t>
      </w:r>
    </w:p>
    <w:p w14:paraId="5EC62E41" w14:textId="77777777" w:rsidR="00A72307" w:rsidRPr="005A77E1" w:rsidRDefault="00A72307" w:rsidP="00CE7126">
      <w:pPr>
        <w:pStyle w:val="SVohneEbene1"/>
        <w:spacing w:line="240" w:lineRule="auto"/>
        <w:rPr>
          <w:sz w:val="18"/>
          <w:szCs w:val="18"/>
        </w:rPr>
      </w:pPr>
    </w:p>
    <w:p w14:paraId="068A7C22" w14:textId="06E09C02" w:rsidR="00A72307" w:rsidRPr="005A77E1" w:rsidRDefault="00A72307" w:rsidP="00CE7126">
      <w:pPr>
        <w:pStyle w:val="SVohneEbene1"/>
        <w:spacing w:line="240" w:lineRule="auto"/>
        <w:rPr>
          <w:sz w:val="18"/>
          <w:szCs w:val="18"/>
        </w:rPr>
      </w:pPr>
      <w:r w:rsidRPr="005A77E1">
        <w:rPr>
          <w:sz w:val="18"/>
          <w:szCs w:val="18"/>
        </w:rPr>
        <w:t xml:space="preserve">Diese Selbstauskunft und Ihre dort eingetragenen personenbezogenen Daten werden ausschließlich an </w:t>
      </w:r>
      <w:r w:rsidR="00171475">
        <w:rPr>
          <w:sz w:val="18"/>
          <w:szCs w:val="18"/>
        </w:rPr>
        <w:t xml:space="preserve">dieser Behörde </w:t>
      </w:r>
      <w:r w:rsidRPr="005A77E1">
        <w:rPr>
          <w:sz w:val="18"/>
          <w:szCs w:val="18"/>
        </w:rPr>
        <w:t>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2E066EB4" w14:textId="6AB4E8A3" w:rsidR="00F86F86" w:rsidRPr="005A77E1"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00171475">
        <w:rPr>
          <w:sz w:val="18"/>
          <w:szCs w:val="18"/>
        </w:rPr>
        <w:t>Behördenbesuchs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5A77E1">
      <w:pPr>
        <w:pStyle w:val="SVohneEbene1"/>
        <w:spacing w:line="240" w:lineRule="auto"/>
        <w:rPr>
          <w:sz w:val="18"/>
          <w:szCs w:val="18"/>
        </w:rPr>
      </w:pPr>
    </w:p>
    <w:p w14:paraId="79FB46F3" w14:textId="03A418C9" w:rsidR="00A72307" w:rsidRPr="005A77E1" w:rsidRDefault="00A72307" w:rsidP="005A77E1">
      <w:pPr>
        <w:pStyle w:val="SVohneEbene1"/>
        <w:spacing w:line="240" w:lineRule="auto"/>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5A77E1">
      <w:pPr>
        <w:pStyle w:val="SVohneEbene1"/>
        <w:spacing w:line="240" w:lineRule="auto"/>
        <w:rPr>
          <w:sz w:val="18"/>
          <w:szCs w:val="18"/>
        </w:rPr>
      </w:pPr>
    </w:p>
    <w:p w14:paraId="262F1B8D" w14:textId="6AC397FC" w:rsidR="005A77E1" w:rsidRPr="005A77E1" w:rsidRDefault="005A77E1" w:rsidP="005A77E1">
      <w:pPr>
        <w:rPr>
          <w:sz w:val="18"/>
          <w:szCs w:val="18"/>
        </w:rPr>
      </w:pPr>
      <w:r w:rsidRPr="005A77E1">
        <w:rPr>
          <w:sz w:val="18"/>
          <w:szCs w:val="18"/>
        </w:rPr>
        <w:t xml:space="preserve">Rechtsgrundlage ist Art. 6 Abs. 1 </w:t>
      </w:r>
      <w:proofErr w:type="spellStart"/>
      <w:r w:rsidRPr="005A77E1">
        <w:rPr>
          <w:sz w:val="18"/>
          <w:szCs w:val="18"/>
        </w:rPr>
        <w:t>UAbs</w:t>
      </w:r>
      <w:proofErr w:type="spellEnd"/>
      <w:r w:rsidRPr="005A77E1">
        <w:rPr>
          <w:sz w:val="18"/>
          <w:szCs w:val="18"/>
        </w:rPr>
        <w:t>. 1 Buchst. e, Abs. 3 DSGVO i.</w:t>
      </w:r>
      <w:r w:rsidR="001E2C96">
        <w:rPr>
          <w:sz w:val="18"/>
          <w:szCs w:val="18"/>
        </w:rPr>
        <w:t xml:space="preserve"> </w:t>
      </w:r>
      <w:r w:rsidRPr="005A77E1">
        <w:rPr>
          <w:sz w:val="18"/>
          <w:szCs w:val="18"/>
        </w:rPr>
        <w:t>V.</w:t>
      </w:r>
      <w:r w:rsidR="001E2C96">
        <w:rPr>
          <w:sz w:val="18"/>
          <w:szCs w:val="18"/>
        </w:rPr>
        <w:t xml:space="preserve"> </w:t>
      </w:r>
      <w:r w:rsidRPr="005A77E1">
        <w:rPr>
          <w:sz w:val="18"/>
          <w:szCs w:val="18"/>
        </w:rPr>
        <w:t xml:space="preserve">m. Art. 4 Abs. 1 </w:t>
      </w:r>
      <w:proofErr w:type="spellStart"/>
      <w:r w:rsidRPr="005A77E1">
        <w:rPr>
          <w:sz w:val="18"/>
          <w:szCs w:val="18"/>
        </w:rPr>
        <w:t>BayDSG</w:t>
      </w:r>
      <w:proofErr w:type="spellEnd"/>
      <w:r w:rsidRPr="005A77E1">
        <w:rPr>
          <w:sz w:val="18"/>
          <w:szCs w:val="18"/>
        </w:rPr>
        <w:t xml:space="preserve">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5A77E1">
      <w:pPr>
        <w:pStyle w:val="SVohneEbene1"/>
        <w:spacing w:line="240" w:lineRule="auto"/>
        <w:rPr>
          <w:sz w:val="18"/>
          <w:szCs w:val="18"/>
        </w:rPr>
      </w:pPr>
    </w:p>
    <w:p w14:paraId="466F7092" w14:textId="4AEAFC63" w:rsidR="00F86F86"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Wochen nach Ihrem heutigen</w:t>
      </w:r>
      <w:r w:rsidR="00171475">
        <w:rPr>
          <w:sz w:val="18"/>
          <w:szCs w:val="18"/>
        </w:rPr>
        <w:t xml:space="preserve"> Behördenbesuch</w:t>
      </w:r>
      <w:r w:rsidRPr="005A77E1">
        <w:rPr>
          <w:sz w:val="18"/>
          <w:szCs w:val="18"/>
        </w:rPr>
        <w:t xml:space="preserve"> gelöscht</w:t>
      </w:r>
      <w:r w:rsidR="00171475">
        <w:rPr>
          <w:sz w:val="18"/>
          <w:szCs w:val="18"/>
        </w:rPr>
        <w:t>.</w:t>
      </w:r>
    </w:p>
    <w:p w14:paraId="22D535EE" w14:textId="77777777" w:rsidR="00171475" w:rsidRPr="005A77E1" w:rsidRDefault="00171475" w:rsidP="005A77E1">
      <w:pPr>
        <w:pStyle w:val="SVohneEbene1"/>
        <w:spacing w:line="240" w:lineRule="auto"/>
        <w:rPr>
          <w:sz w:val="18"/>
          <w:szCs w:val="18"/>
        </w:rPr>
      </w:pPr>
    </w:p>
    <w:p w14:paraId="2AC4FE0E" w14:textId="2A1C620D" w:rsidR="00F86F86" w:rsidRPr="005A77E1" w:rsidRDefault="005A77E1" w:rsidP="005A77E1">
      <w:pPr>
        <w:pStyle w:val="SVohneEbene1"/>
        <w:spacing w:line="240" w:lineRule="auto"/>
        <w:rPr>
          <w:sz w:val="18"/>
          <w:szCs w:val="18"/>
        </w:rPr>
      </w:pPr>
      <w:r w:rsidRPr="005A77E1">
        <w:rPr>
          <w:sz w:val="18"/>
          <w:szCs w:val="18"/>
        </w:rPr>
        <w:t xml:space="preserve">Die Kontaktdaten des datenschutzrechtlich Verantwortlichen sowie des örtlichen Datenschutzbeauftragten finden Sie auf der Homepage </w:t>
      </w:r>
      <w:r w:rsidR="00171475">
        <w:rPr>
          <w:sz w:val="18"/>
          <w:szCs w:val="18"/>
        </w:rPr>
        <w:t>dieser Behörde</w:t>
      </w:r>
      <w:r w:rsidRPr="005A77E1">
        <w:rPr>
          <w:sz w:val="18"/>
          <w:szCs w:val="18"/>
        </w:rPr>
        <w:t xml:space="preserve"> </w:t>
      </w:r>
      <w:r w:rsidRPr="00171475">
        <w:rPr>
          <w:sz w:val="18"/>
          <w:szCs w:val="18"/>
          <w:highlight w:val="yellow"/>
        </w:rPr>
        <w:t>unter https://www.justiz.bayern.de/gerichte-und-behoerden/</w:t>
      </w:r>
      <w:r w:rsidR="00171475" w:rsidRPr="00171475">
        <w:rPr>
          <w:sz w:val="18"/>
          <w:szCs w:val="18"/>
          <w:highlight w:val="yellow"/>
        </w:rPr>
        <w:t>landgericht</w:t>
      </w:r>
      <w:r w:rsidR="00171475">
        <w:rPr>
          <w:sz w:val="18"/>
          <w:szCs w:val="18"/>
          <w:highlight w:val="yellow"/>
        </w:rPr>
        <w:t>e/</w:t>
      </w:r>
      <w:r w:rsidR="00171475" w:rsidRPr="00171475">
        <w:rPr>
          <w:sz w:val="18"/>
          <w:szCs w:val="18"/>
          <w:highlight w:val="yellow"/>
        </w:rPr>
        <w:t>amberg</w:t>
      </w:r>
      <w:r w:rsidRPr="005A77E1">
        <w:rPr>
          <w:sz w:val="18"/>
          <w:szCs w:val="18"/>
          <w:highlight w:val="yellow"/>
        </w:rPr>
        <w:t>/</w:t>
      </w:r>
      <w:r w:rsidRPr="005A77E1">
        <w:rPr>
          <w:sz w:val="18"/>
          <w:szCs w:val="18"/>
        </w:rPr>
        <w:t xml:space="preserve">. Haben Sie keinen Zugang zur Homepage </w:t>
      </w:r>
      <w:r w:rsidR="00171475">
        <w:rPr>
          <w:sz w:val="18"/>
          <w:szCs w:val="18"/>
        </w:rPr>
        <w:t>dieser Behörde</w:t>
      </w:r>
      <w:r w:rsidRPr="005A77E1">
        <w:rPr>
          <w:sz w:val="18"/>
          <w:szCs w:val="18"/>
        </w:rPr>
        <w:t xml:space="preserve">, können Sie sich auch schriftlich oder telefonisch </w:t>
      </w:r>
      <w:r w:rsidR="00171475">
        <w:rPr>
          <w:sz w:val="18"/>
          <w:szCs w:val="18"/>
        </w:rPr>
        <w:t>an diese Behörde</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w:t>
      </w:r>
      <w:bookmarkStart w:id="0" w:name="_GoBack"/>
      <w:bookmarkEnd w:id="0"/>
      <w:r w:rsidRPr="005A77E1">
        <w:rPr>
          <w:sz w:val="18"/>
          <w:szCs w:val="18"/>
        </w:rPr>
        <w:t>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5A77E1">
      <w:pPr>
        <w:pStyle w:val="SVohneEbene1"/>
        <w:spacing w:line="240" w:lineRule="auto"/>
        <w:ind w:left="360"/>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5A77E1">
      <w:pPr>
        <w:pStyle w:val="SVohneEbene1"/>
        <w:spacing w:line="240" w:lineRule="auto"/>
        <w:ind w:left="708"/>
        <w:rPr>
          <w:i/>
          <w:iCs/>
          <w:sz w:val="18"/>
          <w:szCs w:val="18"/>
        </w:rPr>
      </w:pPr>
      <w:r w:rsidRPr="005A77E1">
        <w:rPr>
          <w:i/>
          <w:iCs/>
          <w:sz w:val="18"/>
          <w:szCs w:val="18"/>
        </w:rPr>
        <w:t>Bayerischer Landesbeauftragter für den Datenschutz</w:t>
      </w:r>
    </w:p>
    <w:p w14:paraId="49E8CDFE" w14:textId="77777777" w:rsidR="005A77E1" w:rsidRPr="005A77E1" w:rsidRDefault="005A77E1" w:rsidP="005A77E1">
      <w:pPr>
        <w:pStyle w:val="SVohneEbene1"/>
        <w:spacing w:line="240" w:lineRule="auto"/>
        <w:ind w:left="708"/>
        <w:rPr>
          <w:i/>
          <w:iCs/>
          <w:sz w:val="18"/>
          <w:szCs w:val="18"/>
        </w:rPr>
      </w:pPr>
      <w:r w:rsidRPr="005A77E1">
        <w:rPr>
          <w:i/>
          <w:iCs/>
          <w:sz w:val="18"/>
          <w:szCs w:val="18"/>
        </w:rPr>
        <w:t>Postfach 22 12 19</w:t>
      </w:r>
    </w:p>
    <w:p w14:paraId="1DD91461" w14:textId="1B849F87" w:rsidR="005A77E1" w:rsidRPr="005A77E1" w:rsidRDefault="005A77E1" w:rsidP="005A77E1">
      <w:pPr>
        <w:pStyle w:val="SVohneEbene1"/>
        <w:spacing w:line="240" w:lineRule="auto"/>
        <w:ind w:left="708"/>
        <w:rPr>
          <w:i/>
          <w:iCs/>
          <w:sz w:val="18"/>
          <w:szCs w:val="18"/>
        </w:rPr>
      </w:pPr>
      <w:r w:rsidRPr="005A77E1">
        <w:rPr>
          <w:i/>
          <w:iCs/>
          <w:sz w:val="18"/>
          <w:szCs w:val="18"/>
        </w:rPr>
        <w:t>80502 München</w:t>
      </w:r>
    </w:p>
    <w:sectPr w:rsidR="005A77E1" w:rsidRPr="005A77E1" w:rsidSect="00CE7126">
      <w:headerReference w:type="default" r:id="rId9"/>
      <w:headerReference w:type="first" r:id="rId10"/>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55BE" w14:textId="77777777" w:rsidR="0036050F" w:rsidRDefault="0036050F" w:rsidP="003B1BC6">
      <w:r>
        <w:separator/>
      </w:r>
    </w:p>
  </w:endnote>
  <w:endnote w:type="continuationSeparator" w:id="0">
    <w:p w14:paraId="52D639B0" w14:textId="77777777" w:rsidR="0036050F" w:rsidRDefault="0036050F"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2F1E" w14:textId="77777777" w:rsidR="0036050F" w:rsidRDefault="0036050F" w:rsidP="003B1BC6">
      <w:r>
        <w:separator/>
      </w:r>
    </w:p>
  </w:footnote>
  <w:footnote w:type="continuationSeparator" w:id="0">
    <w:p w14:paraId="20791D33" w14:textId="77777777" w:rsidR="0036050F" w:rsidRDefault="0036050F"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36050F"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3450EBE9" w:rsidR="00E30585" w:rsidRDefault="00171475" w:rsidP="005B4E93">
    <w:pPr>
      <w:pStyle w:val="Kopfzeile"/>
      <w:spacing w:line="260" w:lineRule="exact"/>
      <w:jc w:val="right"/>
      <w:rPr>
        <w:sz w:val="28"/>
      </w:rPr>
    </w:pPr>
    <w:r>
      <w:rPr>
        <w:sz w:val="28"/>
      </w:rPr>
      <w:t>Landgericht Amberg</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F70A7A7B-BE8C-4913-B429-633A26BC676E}"/>
    <w:docVar w:name="dgnword-eventsink" w:val="42308423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B0A08"/>
    <w:rsid w:val="000B555B"/>
    <w:rsid w:val="000E0EB9"/>
    <w:rsid w:val="000E1F0A"/>
    <w:rsid w:val="00120A62"/>
    <w:rsid w:val="00162DAF"/>
    <w:rsid w:val="00171475"/>
    <w:rsid w:val="001B4F34"/>
    <w:rsid w:val="001E2C96"/>
    <w:rsid w:val="001F25D3"/>
    <w:rsid w:val="001F5CC9"/>
    <w:rsid w:val="001F7316"/>
    <w:rsid w:val="00213661"/>
    <w:rsid w:val="00245E6B"/>
    <w:rsid w:val="00253153"/>
    <w:rsid w:val="00264729"/>
    <w:rsid w:val="00275E67"/>
    <w:rsid w:val="00297191"/>
    <w:rsid w:val="002A1DC1"/>
    <w:rsid w:val="002A76EC"/>
    <w:rsid w:val="002B06B5"/>
    <w:rsid w:val="002E5C80"/>
    <w:rsid w:val="002E6F86"/>
    <w:rsid w:val="002F70F5"/>
    <w:rsid w:val="00316317"/>
    <w:rsid w:val="0032255C"/>
    <w:rsid w:val="00341F12"/>
    <w:rsid w:val="0036050F"/>
    <w:rsid w:val="00363A4A"/>
    <w:rsid w:val="003656B7"/>
    <w:rsid w:val="00382870"/>
    <w:rsid w:val="003A5D8D"/>
    <w:rsid w:val="003B1BC6"/>
    <w:rsid w:val="004545BE"/>
    <w:rsid w:val="004717BB"/>
    <w:rsid w:val="004839BE"/>
    <w:rsid w:val="0048537E"/>
    <w:rsid w:val="004E5898"/>
    <w:rsid w:val="0050632B"/>
    <w:rsid w:val="00506343"/>
    <w:rsid w:val="00563F26"/>
    <w:rsid w:val="00580927"/>
    <w:rsid w:val="005A4BFF"/>
    <w:rsid w:val="005A77E1"/>
    <w:rsid w:val="005C10EF"/>
    <w:rsid w:val="005C5443"/>
    <w:rsid w:val="005F3A87"/>
    <w:rsid w:val="006413FA"/>
    <w:rsid w:val="00646254"/>
    <w:rsid w:val="006625D4"/>
    <w:rsid w:val="006D7DFC"/>
    <w:rsid w:val="00701408"/>
    <w:rsid w:val="00741883"/>
    <w:rsid w:val="00751D7B"/>
    <w:rsid w:val="00783905"/>
    <w:rsid w:val="008230C3"/>
    <w:rsid w:val="00833924"/>
    <w:rsid w:val="00874BD8"/>
    <w:rsid w:val="00876F7B"/>
    <w:rsid w:val="008C76F3"/>
    <w:rsid w:val="008F2C04"/>
    <w:rsid w:val="00915AE6"/>
    <w:rsid w:val="009244B0"/>
    <w:rsid w:val="0092613B"/>
    <w:rsid w:val="009345F5"/>
    <w:rsid w:val="00975787"/>
    <w:rsid w:val="00977E00"/>
    <w:rsid w:val="00985D12"/>
    <w:rsid w:val="0098724E"/>
    <w:rsid w:val="00995FEF"/>
    <w:rsid w:val="009C1BBE"/>
    <w:rsid w:val="009F473C"/>
    <w:rsid w:val="009F7143"/>
    <w:rsid w:val="00A00CBE"/>
    <w:rsid w:val="00A02F86"/>
    <w:rsid w:val="00A22477"/>
    <w:rsid w:val="00A23331"/>
    <w:rsid w:val="00A52E3E"/>
    <w:rsid w:val="00A63869"/>
    <w:rsid w:val="00A66B73"/>
    <w:rsid w:val="00A677AF"/>
    <w:rsid w:val="00A72307"/>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833C5"/>
    <w:rsid w:val="00C04980"/>
    <w:rsid w:val="00C25CB9"/>
    <w:rsid w:val="00C54A79"/>
    <w:rsid w:val="00C82844"/>
    <w:rsid w:val="00CA43AA"/>
    <w:rsid w:val="00CA4F00"/>
    <w:rsid w:val="00CB4352"/>
    <w:rsid w:val="00CB6619"/>
    <w:rsid w:val="00CD263F"/>
    <w:rsid w:val="00CE7126"/>
    <w:rsid w:val="00D502E7"/>
    <w:rsid w:val="00E05BCC"/>
    <w:rsid w:val="00E26B1B"/>
    <w:rsid w:val="00E30585"/>
    <w:rsid w:val="00E36357"/>
    <w:rsid w:val="00E515E4"/>
    <w:rsid w:val="00E6233E"/>
    <w:rsid w:val="00E74999"/>
    <w:rsid w:val="00E94E3E"/>
    <w:rsid w:val="00EA1A7C"/>
    <w:rsid w:val="00EC11BC"/>
    <w:rsid w:val="00EE65FE"/>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behoerden/landgerichte/ambe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cus Held"/>
    <f:field ref="FSCFOLIO_1_1001_FieldCurrentDate" text="19.10.2020 15:46"/>
    <f:field ref="CCAPRECONFIG_15_1001_Objektname" text="selbstauskunft_stand_2020-10-16" edit="true"/>
    <f:field ref="DEPRECONFIG_15_1001_Objektname" text="selbstauskunft_stand_2020-10-16" edit="true"/>
    <f:field ref="CFGBAYERN_15_1400_FieldDocumentTitle" text="2020-10-19 neue Selbstauskunft an LG AGN zu 127" edit="true"/>
    <f:field ref="CFGBAYERN_15_1400_FieldDocumentSubject" text="Corona-Virus 2019-nCoV (SARS-CoV-2)"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2020-10-19 neue Selbstauskunft an LG AGN zu 127" edit="true"/>
    <f:field ref="BAYLFST_15_1800_FieldDocumentSubject" text="Corona-Virus 2019-nCoV (SARS-CoV-2)"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selbstauskunft_stand_2020-10-16" edit="true"/>
    <f:field ref="objsubject" text="" edit="true"/>
    <f:field ref="objcreatedby" text="Hirschmann, Martina, OLG N"/>
    <f:field ref="objcreatedat" date="2020-10-19T13:42:26" text="19.10.2020 13:42:26"/>
    <f:field ref="objchangedby" text="Held, Marcus, OLG N"/>
    <f:field ref="objmodifiedat" date="2020-10-19T15:46:48" text="19.10.2020 15:46:48"/>
    <f:field ref="objprimaryrelated__0_objname" text="OLG N 9050-634/2020-129 (2020-10-19 neue Selbstauskunft an LG AGN zu 127)"/>
    <f:field ref="objprimaryrelated__0_objsubject" text=""/>
    <f:field ref="objprimaryrelated__0_objcreatedby" text="Hirschmann, Martina, OLG N"/>
    <f:field ref="objprimaryrelated__0_objcreatedat" date="2020-10-16T14:49:28" text="16.10.2020 14:49:28"/>
    <f:field ref="objprimaryrelated__0_objchangedby" text="Held, Marcus, OLG N"/>
    <f:field ref="objprimaryrelated__0_objmodifiedat" date="2020-10-19T15:46:43" text="19.10.2020 15:46: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Erledigung">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stv.dotx</Template>
  <TotalTime>0</TotalTime>
  <Pages>1</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Weber, Sabrina</cp:lastModifiedBy>
  <cp:revision>4</cp:revision>
  <cp:lastPrinted>2020-10-14T08:17:00Z</cp:lastPrinted>
  <dcterms:created xsi:type="dcterms:W3CDTF">2020-10-26T08:16:00Z</dcterms:created>
  <dcterms:modified xsi:type="dcterms:W3CDTF">2020-10-26T08:20:00Z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y fmtid="{D5CDD505-2E9C-101B-9397-08002B2CF9AE}" pid="7" name="FSC#BAYSTMJV@15.1800:IncomingFirstAddressee">
    <vt:lpwstr/>
  </property>
  <property fmtid="{D5CDD505-2E9C-101B-9397-08002B2CF9AE}" pid="8" name="FSC#BAYSTMJV@15.1800:IncomingForeignNr">
    <vt:lpwstr/>
  </property>
  <property fmtid="{D5CDD505-2E9C-101B-9397-08002B2CF9AE}" pid="9" name="FSC#BAYSTMJV@15.1800:IncomingAddrDate">
    <vt:lpwstr/>
  </property>
  <property fmtid="{D5CDD505-2E9C-101B-9397-08002B2CF9AE}" pid="10" name="FSC#BAYSTMJV@15.1800:DocumentOU">
    <vt:lpwstr>OLG N V</vt:lpwstr>
  </property>
  <property fmtid="{D5CDD505-2E9C-101B-9397-08002B2CF9AE}" pid="11" name="FSC#BAYSTMJV@15.1800:ProcedureOU">
    <vt:lpwstr>OLG N V</vt:lpwstr>
  </property>
  <property fmtid="{D5CDD505-2E9C-101B-9397-08002B2CF9AE}" pid="12" name="FSC#BAYSTMJV@15.1800:CurrentUserSurname">
    <vt:lpwstr>Held</vt:lpwstr>
  </property>
  <property fmtid="{D5CDD505-2E9C-101B-9397-08002B2CF9AE}" pid="13" name="FSC#BAYSTMJV@15.1800:CurrentUserJobTitle">
    <vt:lpwstr>Justizhauptsekretär</vt:lpwstr>
  </property>
  <property fmtid="{D5CDD505-2E9C-101B-9397-08002B2CF9AE}" pid="14" name="FSC#BAYSTMJV@15.1800:ProcedureFileReference">
    <vt:lpwstr>OLG N 9050-634/2020</vt:lpwstr>
  </property>
  <property fmtid="{D5CDD505-2E9C-101B-9397-08002B2CF9AE}" pid="15" name="FSC#BAYSTMJV@15.1800:ProcedureTitle">
    <vt:lpwstr>Corona - Schutz von Staatsbediensteten</vt:lpwstr>
  </property>
  <property fmtid="{D5CDD505-2E9C-101B-9397-08002B2CF9AE}" pid="16" name="FSC#BAYSTMJV@15.1800:ProcedureProcSubject">
    <vt:lpwstr/>
  </property>
  <property fmtid="{D5CDD505-2E9C-101B-9397-08002B2CF9AE}" pid="17" name="FSC#BAYSTMJV@15.1800:ProcedureAddressees">
    <vt:lpwstr/>
  </property>
  <property fmtid="{D5CDD505-2E9C-101B-9397-08002B2CF9AE}" pid="18" name="FSC#BAYSTMJV@15.1800:ProcedureGroupShortName">
    <vt:lpwstr>OLG N V</vt:lpwstr>
  </property>
  <property fmtid="{D5CDD505-2E9C-101B-9397-08002B2CF9AE}" pid="19" name="FSC#BAYSTMJV@15.1800:ProcedureOwner">
    <vt:lpwstr>Kleemann, Claudia, OLG N</vt:lpwstr>
  </property>
  <property fmtid="{D5CDD505-2E9C-101B-9397-08002B2CF9AE}" pid="20" name="FSC#BAYSTMJV@15.1800:ProcedureACL">
    <vt:lpwstr>ACL für eigene Organisationseinheit und Vorgesetzte</vt:lpwstr>
  </property>
  <property fmtid="{D5CDD505-2E9C-101B-9397-08002B2CF9AE}" pid="21" name="FSC#BAYSTMJV@15.1800:ProcedureCreatedAt">
    <vt:lpwstr>18.03.2020, 15:31:35</vt:lpwstr>
  </property>
  <property fmtid="{D5CDD505-2E9C-101B-9397-08002B2CF9AE}" pid="22" name="FSC#BAYSTMJV@15.1800:ProcedureRepository">
    <vt:lpwstr/>
  </property>
  <property fmtid="{D5CDD505-2E9C-101B-9397-08002B2CF9AE}" pid="23" name="FSC#CFGBAYERN@15.1400:BankDetailsIDOwnerGroup">
    <vt:lpwstr/>
  </property>
  <property fmtid="{D5CDD505-2E9C-101B-9397-08002B2CF9AE}" pid="24" name="FSC#CFGBAYERN@15.1400:BankDetailsIDOwner">
    <vt:lpwstr/>
  </property>
  <property fmtid="{D5CDD505-2E9C-101B-9397-08002B2CF9AE}" pid="25" name="FSC#CFGBAYERN@15.1400:BankDetailsOwnerGroup">
    <vt:lpwstr/>
  </property>
  <property fmtid="{D5CDD505-2E9C-101B-9397-08002B2CF9AE}" pid="26" name="FSC#CFGBAYERN@15.1400:BankDetailsOwner">
    <vt:lpwstr/>
  </property>
  <property fmtid="{D5CDD505-2E9C-101B-9397-08002B2CF9AE}" pid="27" name="FSC#CFGBAYERN@15.1400:DocumentFileUrgency">
    <vt:lpwstr/>
  </property>
  <property fmtid="{D5CDD505-2E9C-101B-9397-08002B2CF9AE}" pid="28" name="FSC#CFGBAYERN@15.1400:IncAttachments">
    <vt:lpwstr/>
  </property>
  <property fmtid="{D5CDD505-2E9C-101B-9397-08002B2CF9AE}" pid="29" name="FSC#CFGBAYERN@15.1400:VisitingHoursOwnerGroup">
    <vt:lpwstr/>
  </property>
  <property fmtid="{D5CDD505-2E9C-101B-9397-08002B2CF9AE}" pid="30" name="FSC#CFGBAYERN@15.1400:DocumentFileSubject">
    <vt:lpwstr>Corona-Virus 2019-nCoV (SARS-CoV-2)</vt:lpwstr>
  </property>
  <property fmtid="{D5CDD505-2E9C-101B-9397-08002B2CF9AE}" pid="31" name="FSC#CFGBAYERN@15.1400:FileSubject">
    <vt:lpwstr/>
  </property>
  <property fmtid="{D5CDD505-2E9C-101B-9397-08002B2CF9AE}" pid="32" name="FSC#CFGBAYERN@15.1400:BankDetailsBICOwnerGroup">
    <vt:lpwstr/>
  </property>
  <property fmtid="{D5CDD505-2E9C-101B-9397-08002B2CF9AE}" pid="33" name="FSC#CFGBAYERN@15.1400:BankDetailsBICOwner">
    <vt:lpwstr/>
  </property>
  <property fmtid="{D5CDD505-2E9C-101B-9397-08002B2CF9AE}" pid="34" name="FSC#CFGBAYERN@15.1400:AddrDate">
    <vt:lpwstr/>
  </property>
  <property fmtid="{D5CDD505-2E9C-101B-9397-08002B2CF9AE}" pid="35" name="FSC#CFGBAYERN@15.1400:OwnerGroupOfficeBuilding">
    <vt:lpwstr/>
  </property>
  <property fmtid="{D5CDD505-2E9C-101B-9397-08002B2CF9AE}" pid="36" name="FSC#CFGBAYERN@15.1400:OwnerOfficeBuilding">
    <vt:lpwstr/>
  </property>
  <property fmtid="{D5CDD505-2E9C-101B-9397-08002B2CF9AE}" pid="37" name="FSC#CFGBAYERN@15.1400:OwnerName">
    <vt:lpwstr>Hirschmann Martina</vt:lpwstr>
  </property>
  <property fmtid="{D5CDD505-2E9C-101B-9397-08002B2CF9AE}" pid="38" name="FSC#CFGBAYERN@15.1400:OwnerFunction">
    <vt:lpwstr/>
  </property>
  <property fmtid="{D5CDD505-2E9C-101B-9397-08002B2CF9AE}" pid="39" name="FSC#CFGBAYERN@15.1400:OwnerGender">
    <vt:lpwstr>Weiblich</vt:lpwstr>
  </property>
  <property fmtid="{D5CDD505-2E9C-101B-9397-08002B2CF9AE}" pid="40" name="FSC#CFGBAYERN@15.1400:OwnerJobTitle">
    <vt:lpwstr>RpflDir`in</vt:lpwstr>
  </property>
  <property fmtid="{D5CDD505-2E9C-101B-9397-08002B2CF9AE}" pid="41" name="FSC#CFGBAYERN@15.1400:OwnerSurName">
    <vt:lpwstr>Hirschmann</vt:lpwstr>
  </property>
  <property fmtid="{D5CDD505-2E9C-101B-9397-08002B2CF9AE}" pid="42" name="FSC#CFGBAYERN@15.1400:OwnerNameAffix">
    <vt:lpwstr/>
  </property>
  <property fmtid="{D5CDD505-2E9C-101B-9397-08002B2CF9AE}" pid="43" name="FSC#CFGBAYERN@15.1400:OwnerTitle">
    <vt:lpwstr/>
  </property>
  <property fmtid="{D5CDD505-2E9C-101B-9397-08002B2CF9AE}" pid="44" name="FSC#CFGBAYERN@15.1400:OwnerFirstName">
    <vt:lpwstr>Martina</vt:lpwstr>
  </property>
  <property fmtid="{D5CDD505-2E9C-101B-9397-08002B2CF9AE}" pid="45" name="FSC#CFGBAYERN@15.1400:OwnerAdditional1">
    <vt:lpwstr/>
  </property>
  <property fmtid="{D5CDD505-2E9C-101B-9397-08002B2CF9AE}" pid="46" name="FSC#CFGBAYERN@15.1400:OwnerAdditional2">
    <vt:lpwstr/>
  </property>
  <property fmtid="{D5CDD505-2E9C-101B-9397-08002B2CF9AE}" pid="47" name="FSC#CFGBAYERN@15.1400:OwnerAdditional3">
    <vt:lpwstr/>
  </property>
  <property fmtid="{D5CDD505-2E9C-101B-9397-08002B2CF9AE}" pid="48" name="FSC#CFGBAYERN@15.1400:OwnerAdditional4">
    <vt:lpwstr/>
  </property>
  <property fmtid="{D5CDD505-2E9C-101B-9397-08002B2CF9AE}" pid="49" name="FSC#CFGBAYERN@15.1400:OwnerAdditional5">
    <vt:lpwstr/>
  </property>
  <property fmtid="{D5CDD505-2E9C-101B-9397-08002B2CF9AE}" pid="50" name="FSC#CFGBAYERN@15.1400:EmailOwnerGroup">
    <vt:lpwstr>Poststelle.Verwaltung@olg-n.bayern.de</vt:lpwstr>
  </property>
  <property fmtid="{D5CDD505-2E9C-101B-9397-08002B2CF9AE}" pid="51" name="FSC#CFGBAYERN@15.1400:EmailOwner">
    <vt:lpwstr>Martina.Hirschmann@olg-n.bayern.de</vt:lpwstr>
  </property>
  <property fmtid="{D5CDD505-2E9C-101B-9397-08002B2CF9AE}" pid="52" name="FSC#CFGBAYERN@15.1400:Recipients">
    <vt:lpwstr>, </vt:lpwstr>
  </property>
  <property fmtid="{D5CDD505-2E9C-101B-9397-08002B2CF9AE}" pid="53" name="FSC#CFGBAYERN@15.1400:RecipientsBlocked">
    <vt:lpwstr/>
  </property>
  <property fmtid="{D5CDD505-2E9C-101B-9397-08002B2CF9AE}" pid="54" name="FSC#CFGBAYERN@15.1400:FaxNumberOwnerGroup">
    <vt:lpwstr>0911/3212880</vt:lpwstr>
  </property>
  <property fmtid="{D5CDD505-2E9C-101B-9397-08002B2CF9AE}" pid="55" name="FSC#CFGBAYERN@15.1400:FaxNumberOwner">
    <vt:lpwstr>0911/3212560</vt:lpwstr>
  </property>
  <property fmtid="{D5CDD505-2E9C-101B-9397-08002B2CF9AE}" pid="56" name="FSC#CFGBAYERN@15.1400:ForeignNr">
    <vt:lpwstr>9050 - VI - 1503/2020 _x000d_
9050 -VI -1503/2020_x000d_
9050 - VI - 1503/2020 _x000d_
9050 - VI - 1503/2020_x000d_
B1-5330E-VI-3323/2020; B1-5310E-VI-3505/2020_x000d_
9050 -VI -1503/2020_x000d_
9050_x000d_
9050 - VI - 1503/2020_x000d_
9050 - VI - 1503/2020_x000d_
9050 - VI - 1503/2020 _x000d_
9050 - VI - 1503/202</vt:lpwstr>
  </property>
  <property fmtid="{D5CDD505-2E9C-101B-9397-08002B2CF9AE}" pid="57" name="FSC#CFGBAYERN@15.1400:DocumentName">
    <vt:lpwstr>OLG N 9050-634/2020-129</vt:lpwstr>
  </property>
  <property fmtid="{D5CDD505-2E9C-101B-9397-08002B2CF9AE}" pid="58" name="FSC#CFGBAYERN@15.1400:BankDetailsIBANOwnerGroup">
    <vt:lpwstr/>
  </property>
  <property fmtid="{D5CDD505-2E9C-101B-9397-08002B2CF9AE}" pid="59" name="FSC#CFGBAYERN@15.1400:BankDetailsIBANOwner">
    <vt:lpwstr/>
  </property>
  <property fmtid="{D5CDD505-2E9C-101B-9397-08002B2CF9AE}" pid="60" name="FSC#CFGBAYERN@15.1400:BankDetailsNameOwnerGroup">
    <vt:lpwstr/>
  </property>
  <property fmtid="{D5CDD505-2E9C-101B-9397-08002B2CF9AE}" pid="61" name="FSC#CFGBAYERN@15.1400:BankDetailsNameOwner">
    <vt:lpwstr/>
  </property>
  <property fmtid="{D5CDD505-2E9C-101B-9397-08002B2CF9AE}" pid="62" name="FSC#CFGBAYERN@15.1400:BankDetailsOwnerOwnerGroup">
    <vt:lpwstr/>
  </property>
  <property fmtid="{D5CDD505-2E9C-101B-9397-08002B2CF9AE}" pid="63" name="FSC#CFGBAYERN@15.1400:BankDetailsOwnerOwner">
    <vt:lpwstr/>
  </property>
  <property fmtid="{D5CDD505-2E9C-101B-9397-08002B2CF9AE}" pid="64" name="FSC#CFGBAYERN@15.1400:BankDetailsAccountOwnerGroup">
    <vt:lpwstr/>
  </property>
  <property fmtid="{D5CDD505-2E9C-101B-9397-08002B2CF9AE}" pid="65" name="FSC#CFGBAYERN@15.1400:BankDetailsAccountOwner">
    <vt:lpwstr/>
  </property>
  <property fmtid="{D5CDD505-2E9C-101B-9397-08002B2CF9AE}" pid="66" name="FSC#CFGBAYERN@15.1400:CopyRecipients">
    <vt:lpwstr/>
  </property>
  <property fmtid="{D5CDD505-2E9C-101B-9397-08002B2CF9AE}" pid="67" name="FSC#CFGBAYERN@15.1400:CopyRecipientsBlocked">
    <vt:lpwstr/>
  </property>
  <property fmtid="{D5CDD505-2E9C-101B-9397-08002B2CF9AE}" pid="68" name="FSC#CFGBAYERN@15.1400:OrganizationOwnerGroup">
    <vt:lpwstr>OLG N L (Behördenleitung OLG Nürnberg)</vt:lpwstr>
  </property>
  <property fmtid="{D5CDD505-2E9C-101B-9397-08002B2CF9AE}" pid="69" name="FSC#CFGBAYERN@15.1400:SignFinalVersionByJobTitle">
    <vt:lpwstr>Rechtspflegedirektorin</vt:lpwstr>
  </property>
  <property fmtid="{D5CDD505-2E9C-101B-9397-08002B2CF9AE}" pid="70" name="FSC#CFGBAYERN@15.1400:SignFinalVersionByFunction">
    <vt:lpwstr/>
  </property>
  <property fmtid="{D5CDD505-2E9C-101B-9397-08002B2CF9AE}" pid="71" name="FSC#CFGBAYERN@15.1400:SignFinalVersionBySurname">
    <vt:lpwstr>Hirschmann</vt:lpwstr>
  </property>
  <property fmtid="{D5CDD505-2E9C-101B-9397-08002B2CF9AE}" pid="72" name="FSC#CFGBAYERN@15.1400:SignFinalVersionByNameAffix">
    <vt:lpwstr/>
  </property>
  <property fmtid="{D5CDD505-2E9C-101B-9397-08002B2CF9AE}" pid="73" name="FSC#CFGBAYERN@15.1400:SignFinalVersionByTitle">
    <vt:lpwstr/>
  </property>
  <property fmtid="{D5CDD505-2E9C-101B-9397-08002B2CF9AE}" pid="74" name="FSC#CFGBAYERN@15.1400:SignFinalVersionByFirstname">
    <vt:lpwstr>Martina</vt:lpwstr>
  </property>
  <property fmtid="{D5CDD505-2E9C-101B-9397-08002B2CF9AE}" pid="75" name="FSC#CFGBAYERN@15.1400:SignApprovedByJobTitle">
    <vt:lpwstr/>
  </property>
  <property fmtid="{D5CDD505-2E9C-101B-9397-08002B2CF9AE}" pid="76" name="FSC#CFGBAYERN@15.1400:SignApprovedByFunction">
    <vt:lpwstr/>
  </property>
  <property fmtid="{D5CDD505-2E9C-101B-9397-08002B2CF9AE}" pid="77" name="FSC#CFGBAYERN@15.1400:SignApprovedBySurname">
    <vt:lpwstr/>
  </property>
  <property fmtid="{D5CDD505-2E9C-101B-9397-08002B2CF9AE}" pid="78" name="FSC#CFGBAYERN@15.1400:SignApprovedByNameAffix">
    <vt:lpwstr/>
  </property>
  <property fmtid="{D5CDD505-2E9C-101B-9397-08002B2CF9AE}" pid="79" name="FSC#CFGBAYERN@15.1400:SignApprovedByTitle">
    <vt:lpwstr/>
  </property>
  <property fmtid="{D5CDD505-2E9C-101B-9397-08002B2CF9AE}" pid="80" name="FSC#CFGBAYERN@15.1400:SignApprovedByFirstname">
    <vt:lpwstr/>
  </property>
  <property fmtid="{D5CDD505-2E9C-101B-9397-08002B2CF9AE}" pid="81" name="FSC#CFGBAYERN@15.1400:SignApprovedAt">
    <vt:lpwstr/>
  </property>
  <property fmtid="{D5CDD505-2E9C-101B-9397-08002B2CF9AE}" pid="82" name="FSC#CFGBAYERN@15.1400:SignAcceptDraftByJobTitle">
    <vt:lpwstr/>
  </property>
  <property fmtid="{D5CDD505-2E9C-101B-9397-08002B2CF9AE}" pid="83" name="FSC#CFGBAYERN@15.1400:SignAcceptDraftByFunction">
    <vt:lpwstr/>
  </property>
  <property fmtid="{D5CDD505-2E9C-101B-9397-08002B2CF9AE}" pid="84" name="FSC#CFGBAYERN@15.1400:SignAcceptDraftBySurname">
    <vt:lpwstr/>
  </property>
  <property fmtid="{D5CDD505-2E9C-101B-9397-08002B2CF9AE}" pid="85" name="FSC#CFGBAYERN@15.1400:SignAcceptDraftByNameAffix">
    <vt:lpwstr/>
  </property>
  <property fmtid="{D5CDD505-2E9C-101B-9397-08002B2CF9AE}" pid="86" name="FSC#CFGBAYERN@15.1400:SignAcceptDraftByTitle">
    <vt:lpwstr/>
  </property>
  <property fmtid="{D5CDD505-2E9C-101B-9397-08002B2CF9AE}" pid="87" name="FSC#CFGBAYERN@15.1400:SignAcceptDraftByFirstname">
    <vt:lpwstr/>
  </property>
  <property fmtid="{D5CDD505-2E9C-101B-9397-08002B2CF9AE}" pid="88" name="FSC#CFGBAYERN@15.1400:SignAcceptDraftAt">
    <vt:lpwstr/>
  </property>
  <property fmtid="{D5CDD505-2E9C-101B-9397-08002B2CF9AE}" pid="89" name="FSC#CFGBAYERN@15.1400:SignViewedByJobTitle">
    <vt:lpwstr/>
  </property>
  <property fmtid="{D5CDD505-2E9C-101B-9397-08002B2CF9AE}" pid="90" name="FSC#CFGBAYERN@15.1400:SignViewedByFunction">
    <vt:lpwstr/>
  </property>
  <property fmtid="{D5CDD505-2E9C-101B-9397-08002B2CF9AE}" pid="91" name="FSC#CFGBAYERN@15.1400:SignViewedBySurname">
    <vt:lpwstr/>
  </property>
  <property fmtid="{D5CDD505-2E9C-101B-9397-08002B2CF9AE}" pid="92" name="FSC#CFGBAYERN@15.1400:SignViewedByNameAffix">
    <vt:lpwstr/>
  </property>
  <property fmtid="{D5CDD505-2E9C-101B-9397-08002B2CF9AE}" pid="93" name="FSC#CFGBAYERN@15.1400:SignViewedByTitle">
    <vt:lpwstr/>
  </property>
  <property fmtid="{D5CDD505-2E9C-101B-9397-08002B2CF9AE}" pid="94" name="FSC#CFGBAYERN@15.1400:SignViewedByFirstname">
    <vt:lpwstr/>
  </property>
  <property fmtid="{D5CDD505-2E9C-101B-9397-08002B2CF9AE}" pid="95" name="FSC#CFGBAYERN@15.1400:SignViewedAt">
    <vt:lpwstr/>
  </property>
  <property fmtid="{D5CDD505-2E9C-101B-9397-08002B2CF9AE}" pid="96" name="FSC#CFGBAYERN@15.1400:TelNumberOwnerGroup">
    <vt:lpwstr>0911/32101</vt:lpwstr>
  </property>
  <property fmtid="{D5CDD505-2E9C-101B-9397-08002B2CF9AE}" pid="97" name="FSC#CFGBAYERN@15.1400:TelNumberOwner">
    <vt:lpwstr>0911 321-2338</vt:lpwstr>
  </property>
  <property fmtid="{D5CDD505-2E9C-101B-9397-08002B2CF9AE}" pid="98" name="FSC#CFGBAYERN@15.1400:TelNumberOwnerMobile">
    <vt:lpwstr/>
  </property>
  <property fmtid="{D5CDD505-2E9C-101B-9397-08002B2CF9AE}" pid="99" name="FSC#CFGBAYERN@15.1400:TelNumberOwnerPrivate">
    <vt:lpwstr/>
  </property>
  <property fmtid="{D5CDD505-2E9C-101B-9397-08002B2CF9AE}" pid="100" name="FSC#CFGBAYERN@15.1400:ReferredIncomingLetterDate">
    <vt:lpwstr/>
  </property>
  <property fmtid="{D5CDD505-2E9C-101B-9397-08002B2CF9AE}" pid="101" name="FSC#CFGBAYERN@15.1400:RefIerredncomingForeignNr">
    <vt:lpwstr/>
  </property>
  <property fmtid="{D5CDD505-2E9C-101B-9397-08002B2CF9AE}" pid="102" name="FSC#CFGBAYERN@15.1400:ReferredIncomingFileReference">
    <vt:lpwstr/>
  </property>
  <property fmtid="{D5CDD505-2E9C-101B-9397-08002B2CF9AE}" pid="103" name="FSC#CFGBAYERN@15.1400:SettlementLetterDate">
    <vt:lpwstr/>
  </property>
  <property fmtid="{D5CDD505-2E9C-101B-9397-08002B2CF9AE}" pid="104" name="FSC#CFGBAYERN@15.1400:URLOwnerGroup">
    <vt:lpwstr>https://www.justiz.bayern.de/gerichte-und-behoerden/oberlandesgerichte/nuernberg/</vt:lpwstr>
  </property>
  <property fmtid="{D5CDD505-2E9C-101B-9397-08002B2CF9AE}" pid="105" name="FSC#CFGBAYERN@15.1400:TransportConnectionOwnerGroup">
    <vt:lpwstr/>
  </property>
  <property fmtid="{D5CDD505-2E9C-101B-9397-08002B2CF9AE}" pid="106" name="FSC#CFGBAYERN@15.1400:OwnerRoomNumber">
    <vt:lpwstr/>
  </property>
  <property fmtid="{D5CDD505-2E9C-101B-9397-08002B2CF9AE}" pid="107" name="FSC#CFGBAYERNEX@15.1800:ProcedureFileReference">
    <vt:lpwstr>OLG N 9050-634/2020</vt:lpwstr>
  </property>
  <property fmtid="{D5CDD505-2E9C-101B-9397-08002B2CF9AE}" pid="108" name="FSC#CFGBAYERNEX@15.1800:OwnerSalutationFromGender">
    <vt:lpwstr>Frau</vt:lpwstr>
  </property>
  <property fmtid="{D5CDD505-2E9C-101B-9397-08002B2CF9AE}" pid="109" name="FSC#CFGBAYERNEX@15.1800:SignFinalVersionBy">
    <vt:lpwstr>Martina Hirschmann_x000d_
Rechtspflegedirektorin</vt:lpwstr>
  </property>
  <property fmtid="{D5CDD505-2E9C-101B-9397-08002B2CF9AE}" pid="110" name="FSC#CFGBAYERN@15.1400:SubjectAreaShortTerm">
    <vt:lpwstr>Zivilschutz im Allgemeinen (Generalsachen)</vt:lpwstr>
  </property>
  <property fmtid="{D5CDD505-2E9C-101B-9397-08002B2CF9AE}" pid="111" name="FSC#CFGBAYERN@15.1400:ProcedureBarCode">
    <vt:lpwstr>*COO.4012.108.2.2157809*</vt:lpwstr>
  </property>
  <property fmtid="{D5CDD505-2E9C-101B-9397-08002B2CF9AE}" pid="112" name="FSC#CFGBAYERN@15.1400:ProcedureCreatedOnAt">
    <vt:lpwstr>18.03.2020 15:31:35</vt:lpwstr>
  </property>
  <property fmtid="{D5CDD505-2E9C-101B-9397-08002B2CF9AE}" pid="113" name="FSC#CFGBAYERN@15.1400:CurrentDateTime">
    <vt:lpwstr>19.10.2020 15:46:55</vt:lpwstr>
  </property>
  <property fmtid="{D5CDD505-2E9C-101B-9397-08002B2CF9AE}" pid="114" name="FSC#CFGBAYERN@15.1400:RelatedReferencesSettlement">
    <vt:lpwstr/>
  </property>
  <property fmtid="{D5CDD505-2E9C-101B-9397-08002B2CF9AE}" pid="115" name="FSC#CFGBAYERN@15.1400:AssociatedProcedureTitle">
    <vt:lpwstr>Corona - Schutz von Staatsbediensteten</vt:lpwstr>
  </property>
  <property fmtid="{D5CDD505-2E9C-101B-9397-08002B2CF9AE}" pid="116" name="FSC#CFGBAYERN@15.1400:SettlementTitle">
    <vt:lpwstr>2020-10-19 neue Selbstauskunft an LG AGN zu 127</vt:lpwstr>
  </property>
  <property fmtid="{D5CDD505-2E9C-101B-9397-08002B2CF9AE}" pid="117" name="FSC#CFGBAYERN@15.1400:IncomingTitle">
    <vt:lpwstr/>
  </property>
  <property fmtid="{D5CDD505-2E9C-101B-9397-08002B2CF9AE}" pid="118" name="FSC#CFGBAYERN@15.1400:RespoeLongName">
    <vt:lpwstr>Präsident OLG Nürnberg</vt:lpwstr>
  </property>
  <property fmtid="{D5CDD505-2E9C-101B-9397-08002B2CF9AE}" pid="119" name="FSC#CFGBAYERN@15.1400:RespoeShortName">
    <vt:lpwstr>OLG N L</vt:lpwstr>
  </property>
  <property fmtid="{D5CDD505-2E9C-101B-9397-08002B2CF9AE}" pid="120" name="FSC#CFGBAYERN@15.1400:RespoeOUSign">
    <vt:lpwstr/>
  </property>
  <property fmtid="{D5CDD505-2E9C-101B-9397-08002B2CF9AE}" pid="121" name="FSC#CFGBAYERN@15.1400:RespoeOrgStreet">
    <vt:lpwstr>Fürther Straße 110</vt:lpwstr>
  </property>
  <property fmtid="{D5CDD505-2E9C-101B-9397-08002B2CF9AE}" pid="122" name="FSC#CFGBAYERN@15.1400:RespoeOrgPobox">
    <vt:lpwstr/>
  </property>
  <property fmtid="{D5CDD505-2E9C-101B-9397-08002B2CF9AE}" pid="123" name="FSC#CFGBAYERN@15.1400:RespoeOrgZipcode">
    <vt:lpwstr>90429</vt:lpwstr>
  </property>
  <property fmtid="{D5CDD505-2E9C-101B-9397-08002B2CF9AE}" pid="124" name="FSC#CFGBAYERN@15.1400:RespoeOrgCity">
    <vt:lpwstr>Nürnberg</vt:lpwstr>
  </property>
  <property fmtid="{D5CDD505-2E9C-101B-9397-08002B2CF9AE}" pid="125" name="FSC#CFGBAYERN@15.1400:RespoeOrgState">
    <vt:lpwstr/>
  </property>
  <property fmtid="{D5CDD505-2E9C-101B-9397-08002B2CF9AE}" pid="126" name="FSC#CFGBAYERN@15.1400:RespoeOrgCountry">
    <vt:lpwstr/>
  </property>
  <property fmtid="{D5CDD505-2E9C-101B-9397-08002B2CF9AE}" pid="127" name="FSC#CFGBAYERN@15.1400:RespoeOrgDesc">
    <vt:lpwstr/>
  </property>
  <property fmtid="{D5CDD505-2E9C-101B-9397-08002B2CF9AE}" pid="128" name="FSC#CFGBAYERN@15.1400:RespoeOrgName">
    <vt:lpwstr>Behördenleitung OLG Nürnberg</vt:lpwstr>
  </property>
  <property fmtid="{D5CDD505-2E9C-101B-9397-08002B2CF9AE}" pid="129" name="FSC#CFGBAYERN@15.1400:RespoeOrgAdditional1">
    <vt:lpwstr/>
  </property>
  <property fmtid="{D5CDD505-2E9C-101B-9397-08002B2CF9AE}" pid="130" name="FSC#CFGBAYERN@15.1400:RespoeOrgAdditional2">
    <vt:lpwstr/>
  </property>
  <property fmtid="{D5CDD505-2E9C-101B-9397-08002B2CF9AE}" pid="131" name="FSC#CFGBAYERN@15.1400:RespoeOrgAdditional3">
    <vt:lpwstr/>
  </property>
  <property fmtid="{D5CDD505-2E9C-101B-9397-08002B2CF9AE}" pid="132" name="FSC#CFGBAYERN@15.1400:RespoeOrgAdditional4">
    <vt:lpwstr/>
  </property>
  <property fmtid="{D5CDD505-2E9C-101B-9397-08002B2CF9AE}" pid="133" name="FSC#CFGBAYERN@15.1400:RespoeOrgAdditional5">
    <vt:lpwstr/>
  </property>
  <property fmtid="{D5CDD505-2E9C-101B-9397-08002B2CF9AE}" pid="134" name="FSC#CFGBAYERN@15.1400:RespoeOrgShortName">
    <vt:lpwstr>OLG N L</vt:lpwstr>
  </property>
  <property fmtid="{D5CDD505-2E9C-101B-9397-08002B2CF9AE}" pid="135" name="FSC#CFGBAYERN@15.1400:RespoeOrgNameAffix">
    <vt:lpwstr/>
  </property>
  <property fmtid="{D5CDD505-2E9C-101B-9397-08002B2CF9AE}" pid="136" name="FSC#CFGBAYERN@15.1400:SignSignByJobTitle">
    <vt:lpwstr/>
  </property>
  <property fmtid="{D5CDD505-2E9C-101B-9397-08002B2CF9AE}" pid="137" name="FSC#CFGBAYERN@15.1400:SignSignByFunction">
    <vt:lpwstr/>
  </property>
  <property fmtid="{D5CDD505-2E9C-101B-9397-08002B2CF9AE}" pid="138" name="FSC#CFGBAYERN@15.1400:SignSignBySurname">
    <vt:lpwstr/>
  </property>
  <property fmtid="{D5CDD505-2E9C-101B-9397-08002B2CF9AE}" pid="139" name="FSC#CFGBAYERN@15.1400:SignSignByNameAffix">
    <vt:lpwstr/>
  </property>
  <property fmtid="{D5CDD505-2E9C-101B-9397-08002B2CF9AE}" pid="140" name="FSC#CFGBAYERN@15.1400:SignSignByTitle">
    <vt:lpwstr/>
  </property>
  <property fmtid="{D5CDD505-2E9C-101B-9397-08002B2CF9AE}" pid="141" name="FSC#CFGBAYERN@15.1400:SignSignByFirstname">
    <vt:lpwstr/>
  </property>
  <property fmtid="{D5CDD505-2E9C-101B-9397-08002B2CF9AE}" pid="142" name="FSC#CFGBAYERN@15.1400:SignSignAt">
    <vt:lpwstr/>
  </property>
  <property fmtid="{D5CDD505-2E9C-101B-9397-08002B2CF9AE}" pid="143" name="FSC#COOELAK@1.1001:Subject">
    <vt:lpwstr>Zivilschutz im Allgemeinen (Generalsachen) - 2020</vt:lpwstr>
  </property>
  <property fmtid="{D5CDD505-2E9C-101B-9397-08002B2CF9AE}" pid="144" name="FSC#COOELAK@1.1001:FileReference">
    <vt:lpwstr>OLG N 9050</vt:lpwstr>
  </property>
  <property fmtid="{D5CDD505-2E9C-101B-9397-08002B2CF9AE}" pid="145" name="FSC#COOELAK@1.1001:FileRefYear">
    <vt:lpwstr>2019</vt:lpwstr>
  </property>
  <property fmtid="{D5CDD505-2E9C-101B-9397-08002B2CF9AE}" pid="146" name="FSC#COOELAK@1.1001:FileRefOrdinal">
    <vt:lpwstr>4</vt:lpwstr>
  </property>
  <property fmtid="{D5CDD505-2E9C-101B-9397-08002B2CF9AE}" pid="147" name="FSC#COOELAK@1.1001:FileRefOU">
    <vt:lpwstr>OLG N R</vt:lpwstr>
  </property>
  <property fmtid="{D5CDD505-2E9C-101B-9397-08002B2CF9AE}" pid="148" name="FSC#COOELAK@1.1001:Organization">
    <vt:lpwstr/>
  </property>
  <property fmtid="{D5CDD505-2E9C-101B-9397-08002B2CF9AE}" pid="149" name="FSC#COOELAK@1.1001:Owner">
    <vt:lpwstr>Frau Kleemann</vt:lpwstr>
  </property>
  <property fmtid="{D5CDD505-2E9C-101B-9397-08002B2CF9AE}" pid="150" name="FSC#COOELAK@1.1001:OwnerExtension">
    <vt:lpwstr>2329</vt:lpwstr>
  </property>
  <property fmtid="{D5CDD505-2E9C-101B-9397-08002B2CF9AE}" pid="151" name="FSC#COOELAK@1.1001:OwnerFaxExtension">
    <vt:lpwstr>2560</vt:lpwstr>
  </property>
  <property fmtid="{D5CDD505-2E9C-101B-9397-08002B2CF9AE}" pid="152" name="FSC#COOELAK@1.1001:DispatchedBy">
    <vt:lpwstr/>
  </property>
  <property fmtid="{D5CDD505-2E9C-101B-9397-08002B2CF9AE}" pid="153" name="FSC#COOELAK@1.1001:DispatchedAt">
    <vt:lpwstr/>
  </property>
  <property fmtid="{D5CDD505-2E9C-101B-9397-08002B2CF9AE}" pid="154" name="FSC#COOELAK@1.1001:ApprovedBy">
    <vt:lpwstr>Hirschmann Martina</vt:lpwstr>
  </property>
  <property fmtid="{D5CDD505-2E9C-101B-9397-08002B2CF9AE}" pid="155" name="FSC#COOELAK@1.1001:ApprovedAt">
    <vt:lpwstr>16.10.2020</vt:lpwstr>
  </property>
  <property fmtid="{D5CDD505-2E9C-101B-9397-08002B2CF9AE}" pid="156" name="FSC#COOELAK@1.1001:Department">
    <vt:lpwstr>OLG N V (Verwaltung OLG Nürnberg)</vt:lpwstr>
  </property>
  <property fmtid="{D5CDD505-2E9C-101B-9397-08002B2CF9AE}" pid="157" name="FSC#COOELAK@1.1001:CreatedAt">
    <vt:lpwstr>19.10.2020</vt:lpwstr>
  </property>
  <property fmtid="{D5CDD505-2E9C-101B-9397-08002B2CF9AE}" pid="158" name="FSC#COOELAK@1.1001:OU">
    <vt:lpwstr>OLG N L (Präsident OLG Nürnberg)</vt:lpwstr>
  </property>
  <property fmtid="{D5CDD505-2E9C-101B-9397-08002B2CF9AE}" pid="159" name="FSC#COOELAK@1.1001:Priority">
    <vt:lpwstr/>
  </property>
  <property fmtid="{D5CDD505-2E9C-101B-9397-08002B2CF9AE}" pid="160" name="FSC#COOELAK@1.1001:ObjBarCode">
    <vt:lpwstr>*COO.4012.108.2.2312248*</vt:lpwstr>
  </property>
  <property fmtid="{D5CDD505-2E9C-101B-9397-08002B2CF9AE}" pid="161" name="FSC#COOELAK@1.1001:RefBarCode">
    <vt:lpwstr>*COO.4012.108.2.2311118*</vt:lpwstr>
  </property>
  <property fmtid="{D5CDD505-2E9C-101B-9397-08002B2CF9AE}" pid="162" name="FSC#COOELAK@1.1001:FileRefBarCode">
    <vt:lpwstr>*OLG N 9050*</vt:lpwstr>
  </property>
  <property fmtid="{D5CDD505-2E9C-101B-9397-08002B2CF9AE}" pid="163" name="FSC#COOELAK@1.1001:ExternalRef">
    <vt:lpwstr>9050 - VI - 1503/2020 </vt:lpwstr>
  </property>
  <property fmtid="{D5CDD505-2E9C-101B-9397-08002B2CF9AE}" pid="164" name="FSC#COOELAK@1.1001:IncomingNumber">
    <vt:lpwstr/>
  </property>
  <property fmtid="{D5CDD505-2E9C-101B-9397-08002B2CF9AE}" pid="165" name="FSC#COOELAK@1.1001:IncomingSubject">
    <vt:lpwstr/>
  </property>
  <property fmtid="{D5CDD505-2E9C-101B-9397-08002B2CF9AE}" pid="166" name="FSC#COOELAK@1.1001:ProcessResponsible">
    <vt:lpwstr>Kleemann, Claudia, OLG N</vt:lpwstr>
  </property>
  <property fmtid="{D5CDD505-2E9C-101B-9397-08002B2CF9AE}" pid="167" name="FSC#COOELAK@1.1001:ProcessResponsiblePhone">
    <vt:lpwstr>0911 321-2329</vt:lpwstr>
  </property>
  <property fmtid="{D5CDD505-2E9C-101B-9397-08002B2CF9AE}" pid="168" name="FSC#COOELAK@1.1001:ProcessResponsibleMail">
    <vt:lpwstr>claudia.kleemann@olg-n.bayern.de</vt:lpwstr>
  </property>
  <property fmtid="{D5CDD505-2E9C-101B-9397-08002B2CF9AE}" pid="169" name="FSC#COOELAK@1.1001:ProcessResponsibleFax">
    <vt:lpwstr/>
  </property>
  <property fmtid="{D5CDD505-2E9C-101B-9397-08002B2CF9AE}" pid="170" name="FSC#COOELAK@1.1001:ApproverFirstName">
    <vt:lpwstr>Martina</vt:lpwstr>
  </property>
  <property fmtid="{D5CDD505-2E9C-101B-9397-08002B2CF9AE}" pid="171" name="FSC#COOELAK@1.1001:ApproverSurName">
    <vt:lpwstr>Hirschmann</vt:lpwstr>
  </property>
  <property fmtid="{D5CDD505-2E9C-101B-9397-08002B2CF9AE}" pid="172" name="FSC#COOELAK@1.1001:ApproverTitle">
    <vt:lpwstr/>
  </property>
  <property fmtid="{D5CDD505-2E9C-101B-9397-08002B2CF9AE}" pid="173" name="FSC#COOELAK@1.1001:ExternalDate">
    <vt:lpwstr/>
  </property>
  <property fmtid="{D5CDD505-2E9C-101B-9397-08002B2CF9AE}" pid="174" name="FSC#COOELAK@1.1001:SettlementApprovedAt">
    <vt:lpwstr>16.10.2020</vt:lpwstr>
  </property>
  <property fmtid="{D5CDD505-2E9C-101B-9397-08002B2CF9AE}" pid="175" name="FSC#COOELAK@1.1001:BaseNumber">
    <vt:lpwstr>OLG N 9050</vt:lpwstr>
  </property>
  <property fmtid="{D5CDD505-2E9C-101B-9397-08002B2CF9AE}" pid="176" name="FSC#COOELAK@1.1001:CurrentUserRolePos">
    <vt:lpwstr>Sachbearbeitung</vt:lpwstr>
  </property>
  <property fmtid="{D5CDD505-2E9C-101B-9397-08002B2CF9AE}" pid="177" name="FSC#COOELAK@1.1001:CurrentUserEmail">
    <vt:lpwstr>Marcus.Held@olg-n.bayern.de</vt:lpwstr>
  </property>
  <property fmtid="{D5CDD505-2E9C-101B-9397-08002B2CF9AE}" pid="178" name="FSC#ELAKGOV@1.1001:PersonalSubjGender">
    <vt:lpwstr/>
  </property>
  <property fmtid="{D5CDD505-2E9C-101B-9397-08002B2CF9AE}" pid="179" name="FSC#ELAKGOV@1.1001:PersonalSubjFirstName">
    <vt:lpwstr/>
  </property>
  <property fmtid="{D5CDD505-2E9C-101B-9397-08002B2CF9AE}" pid="180" name="FSC#ELAKGOV@1.1001:PersonalSubjSurName">
    <vt:lpwstr/>
  </property>
  <property fmtid="{D5CDD505-2E9C-101B-9397-08002B2CF9AE}" pid="181" name="FSC#ELAKGOV@1.1001:PersonalSubjSalutation">
    <vt:lpwstr/>
  </property>
  <property fmtid="{D5CDD505-2E9C-101B-9397-08002B2CF9AE}" pid="182" name="FSC#ELAKGOV@1.1001:PersonalSubjAddress">
    <vt:lpwstr/>
  </property>
  <property fmtid="{D5CDD505-2E9C-101B-9397-08002B2CF9AE}" pid="183" name="FSC#ATSTATECFG@1.1001:Office">
    <vt:lpwstr/>
  </property>
  <property fmtid="{D5CDD505-2E9C-101B-9397-08002B2CF9AE}" pid="184" name="FSC#ATSTATECFG@1.1001:Agent">
    <vt:lpwstr>Martina Hirschmann</vt:lpwstr>
  </property>
  <property fmtid="{D5CDD505-2E9C-101B-9397-08002B2CF9AE}" pid="185" name="FSC#ATSTATECFG@1.1001:AgentPhone">
    <vt:lpwstr>0911 321-2338</vt:lpwstr>
  </property>
  <property fmtid="{D5CDD505-2E9C-101B-9397-08002B2CF9AE}" pid="186" name="FSC#ATSTATECFG@1.1001:DepartmentFax">
    <vt:lpwstr>0911/3212880</vt:lpwstr>
  </property>
  <property fmtid="{D5CDD505-2E9C-101B-9397-08002B2CF9AE}" pid="187" name="FSC#ATSTATECFG@1.1001:DepartmentEmail">
    <vt:lpwstr>Poststelle.Verwaltung@olg-n.bayern.de</vt:lpwstr>
  </property>
  <property fmtid="{D5CDD505-2E9C-101B-9397-08002B2CF9AE}" pid="188" name="FSC#ATSTATECFG@1.1001:SubfileDate">
    <vt:lpwstr>16.10.2020</vt:lpwstr>
  </property>
  <property fmtid="{D5CDD505-2E9C-101B-9397-08002B2CF9AE}" pid="189" name="FSC#ATSTATECFG@1.1001:SubfileSubject">
    <vt:lpwstr>Corona-Virus 2019-nCoV (SARS-CoV-2)</vt:lpwstr>
  </property>
  <property fmtid="{D5CDD505-2E9C-101B-9397-08002B2CF9AE}" pid="190" name="FSC#ATSTATECFG@1.1001:DepartmentZipCode">
    <vt:lpwstr>90429</vt:lpwstr>
  </property>
  <property fmtid="{D5CDD505-2E9C-101B-9397-08002B2CF9AE}" pid="191" name="FSC#ATSTATECFG@1.1001:DepartmentCountry">
    <vt:lpwstr/>
  </property>
  <property fmtid="{D5CDD505-2E9C-101B-9397-08002B2CF9AE}" pid="192" name="FSC#ATSTATECFG@1.1001:DepartmentCity">
    <vt:lpwstr>Nürnberg</vt:lpwstr>
  </property>
  <property fmtid="{D5CDD505-2E9C-101B-9397-08002B2CF9AE}" pid="193" name="FSC#ATSTATECFG@1.1001:DepartmentStreet">
    <vt:lpwstr>Fürther Straße 110</vt:lpwstr>
  </property>
  <property fmtid="{D5CDD505-2E9C-101B-9397-08002B2CF9AE}" pid="194" name="FSC#ATSTATECFG@1.1001:DepartmentDVR">
    <vt:lpwstr/>
  </property>
  <property fmtid="{D5CDD505-2E9C-101B-9397-08002B2CF9AE}" pid="195" name="FSC#ATSTATECFG@1.1001:DepartmentUID">
    <vt:lpwstr/>
  </property>
  <property fmtid="{D5CDD505-2E9C-101B-9397-08002B2CF9AE}" pid="196" name="FSC#ATSTATECFG@1.1001:SubfileReference">
    <vt:lpwstr>OLG N 9050-634/2020-129</vt:lpwstr>
  </property>
  <property fmtid="{D5CDD505-2E9C-101B-9397-08002B2CF9AE}" pid="197" name="FSC#ATSTATECFG@1.1001:Clause">
    <vt:lpwstr/>
  </property>
  <property fmtid="{D5CDD505-2E9C-101B-9397-08002B2CF9AE}" pid="198" name="FSC#ATSTATECFG@1.1001:ApprovedSignature">
    <vt:lpwstr/>
  </property>
  <property fmtid="{D5CDD505-2E9C-101B-9397-08002B2CF9AE}" pid="199" name="FSC#ATSTATECFG@1.1001:BankAccount">
    <vt:lpwstr/>
  </property>
  <property fmtid="{D5CDD505-2E9C-101B-9397-08002B2CF9AE}" pid="200" name="FSC#ATSTATECFG@1.1001:BankAccountOwner">
    <vt:lpwstr/>
  </property>
  <property fmtid="{D5CDD505-2E9C-101B-9397-08002B2CF9AE}" pid="201" name="FSC#ATSTATECFG@1.1001:BankInstitute">
    <vt:lpwstr/>
  </property>
  <property fmtid="{D5CDD505-2E9C-101B-9397-08002B2CF9AE}" pid="202" name="FSC#ATSTATECFG@1.1001:BankAccountID">
    <vt:lpwstr/>
  </property>
  <property fmtid="{D5CDD505-2E9C-101B-9397-08002B2CF9AE}" pid="203" name="FSC#ATSTATECFG@1.1001:BankAccountIBAN">
    <vt:lpwstr/>
  </property>
  <property fmtid="{D5CDD505-2E9C-101B-9397-08002B2CF9AE}" pid="204" name="FSC#ATSTATECFG@1.1001:BankAccountBIC">
    <vt:lpwstr/>
  </property>
  <property fmtid="{D5CDD505-2E9C-101B-9397-08002B2CF9AE}" pid="205" name="FSC#ATSTATECFG@1.1001:BankName">
    <vt:lpwstr/>
  </property>
  <property fmtid="{D5CDD505-2E9C-101B-9397-08002B2CF9AE}" pid="206" name="FSC#COOELAK@1.1001:ObjectAddressees">
    <vt:lpwstr/>
  </property>
  <property fmtid="{D5CDD505-2E9C-101B-9397-08002B2CF9AE}" pid="207" name="FSC#COOELAK@1.1001:replyreference">
    <vt:lpwstr/>
  </property>
  <property fmtid="{D5CDD505-2E9C-101B-9397-08002B2CF9AE}" pid="208" name="FSC#FSCGOVDE@1.1001:FileRefOUEmail">
    <vt:lpwstr/>
  </property>
  <property fmtid="{D5CDD505-2E9C-101B-9397-08002B2CF9AE}" pid="209" name="FSC#FSCGOVDE@1.1001:ProcedureReference">
    <vt:lpwstr>OLG N 9050-634/2020</vt:lpwstr>
  </property>
  <property fmtid="{D5CDD505-2E9C-101B-9397-08002B2CF9AE}" pid="210" name="FSC#FSCGOVDE@1.1001:FileSubject">
    <vt:lpwstr>Zivilschutz im Allgemeinen (Generalsachen) - 2020</vt:lpwstr>
  </property>
  <property fmtid="{D5CDD505-2E9C-101B-9397-08002B2CF9AE}" pid="211" name="FSC#FSCGOVDE@1.1001:ProcedureSubject">
    <vt:lpwstr>ab JMS vom 18.03.2020_x000d_
Corona-Virus 2019-nCoV (SARS-CoV-2)</vt:lpwstr>
  </property>
  <property fmtid="{D5CDD505-2E9C-101B-9397-08002B2CF9AE}" pid="212" name="FSC#FSCGOVDE@1.1001:SignFinalVersionBy">
    <vt:lpwstr>Hirschmann, Martina, OLG N</vt:lpwstr>
  </property>
  <property fmtid="{D5CDD505-2E9C-101B-9397-08002B2CF9AE}" pid="213" name="FSC#FSCGOVDE@1.1001:SignFinalVersionAt">
    <vt:lpwstr>16.10.2020</vt:lpwstr>
  </property>
  <property fmtid="{D5CDD505-2E9C-101B-9397-08002B2CF9AE}" pid="214" name="FSC#FSCGOVDE@1.1001:ProcedureRefBarCode">
    <vt:lpwstr>*OLG N 9050-634/2020*</vt:lpwstr>
  </property>
  <property fmtid="{D5CDD505-2E9C-101B-9397-08002B2CF9AE}" pid="215" name="FSC#FSCGOVDE@1.1001:FileAddSubj">
    <vt:lpwstr/>
  </property>
  <property fmtid="{D5CDD505-2E9C-101B-9397-08002B2CF9AE}" pid="216" name="FSC#FSCGOVDE@1.1001:DocumentSubj">
    <vt:lpwstr>2020-03-18 StMJ Schutz von Staatsbediensteten_x000d_
Corona-Virus 2019-nCoV</vt:lpwstr>
  </property>
  <property fmtid="{D5CDD505-2E9C-101B-9397-08002B2CF9AE}" pid="217" name="FSC#FSCGOVDE@1.1001:FileRel">
    <vt:lpwstr/>
  </property>
  <property fmtid="{D5CDD505-2E9C-101B-9397-08002B2CF9AE}" pid="218" name="FSC#DEPRECONFIG@15.1001:DocumentTitle">
    <vt:lpwstr>2020-10-19 neue Selbstauskunft an LG AGN zu 127</vt:lpwstr>
  </property>
  <property fmtid="{D5CDD505-2E9C-101B-9397-08002B2CF9AE}" pid="219" name="FSC#DEPRECONFIG@15.1001:ProcedureTitle">
    <vt:lpwstr>Corona - Schutz von Staatsbediensteten</vt:lpwstr>
  </property>
  <property fmtid="{D5CDD505-2E9C-101B-9397-08002B2CF9AE}" pid="220" name="FSC#DEPRECONFIG@15.1001:AuthorTitle">
    <vt:lpwstr/>
  </property>
  <property fmtid="{D5CDD505-2E9C-101B-9397-08002B2CF9AE}" pid="221" name="FSC#DEPRECONFIG@15.1001:AuthorSalution">
    <vt:lpwstr/>
  </property>
  <property fmtid="{D5CDD505-2E9C-101B-9397-08002B2CF9AE}" pid="222" name="FSC#DEPRECONFIG@15.1001:AuthorName">
    <vt:lpwstr>Martina Hirschmann</vt:lpwstr>
  </property>
  <property fmtid="{D5CDD505-2E9C-101B-9397-08002B2CF9AE}" pid="223" name="FSC#DEPRECONFIG@15.1001:AuthorMail">
    <vt:lpwstr>Martina.Hirschmann@olg-n.bayern.de</vt:lpwstr>
  </property>
  <property fmtid="{D5CDD505-2E9C-101B-9397-08002B2CF9AE}" pid="224" name="FSC#DEPRECONFIG@15.1001:AuthorTelephone">
    <vt:lpwstr>0911 321-2338</vt:lpwstr>
  </property>
  <property fmtid="{D5CDD505-2E9C-101B-9397-08002B2CF9AE}" pid="225" name="FSC#DEPRECONFIG@15.1001:AuthorFax">
    <vt:lpwstr>0911/3212560</vt:lpwstr>
  </property>
  <property fmtid="{D5CDD505-2E9C-101B-9397-08002B2CF9AE}" pid="226" name="FSC#DEPRECONFIG@15.1001:AuthorOE">
    <vt:lpwstr>OLG N V (Verwaltung OLG Nürnberg)</vt:lpwstr>
  </property>
  <property fmtid="{D5CDD505-2E9C-101B-9397-08002B2CF9AE}" pid="227" name="FSC#COOSYSTEM@1.1:Container">
    <vt:lpwstr>COO.4012.108.2.2312248</vt:lpwstr>
  </property>
  <property fmtid="{D5CDD505-2E9C-101B-9397-08002B2CF9AE}" pid="228" name="FSC#FSCFOLIO@1.1001:docpropproject">
    <vt:lpwstr/>
  </property>
  <property fmtid="{D5CDD505-2E9C-101B-9397-08002B2CF9AE}" pid="229" name="FSC$NOPARSEFILE">
    <vt:bool>true</vt:bool>
  </property>
</Properties>
</file>