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C763" w14:textId="77777777" w:rsidR="00914FCC" w:rsidRDefault="00914FCC">
      <w:pPr>
        <w:jc w:val="center"/>
        <w:rPr>
          <w:rFonts w:ascii="Arial" w:hAnsi="Arial"/>
          <w:b/>
          <w:sz w:val="36"/>
        </w:rPr>
      </w:pPr>
    </w:p>
    <w:p w14:paraId="6C2D133A" w14:textId="77777777" w:rsidR="00914FCC" w:rsidRDefault="00914FC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Ausbildungszeugnis</w:t>
      </w:r>
    </w:p>
    <w:p w14:paraId="1847986D" w14:textId="77777777" w:rsidR="00914FCC" w:rsidRDefault="00914FC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für die Ausbildung bei Rechtsanwälten</w:t>
      </w:r>
    </w:p>
    <w:p w14:paraId="0DAF46EC" w14:textId="77777777" w:rsidR="00914FCC" w:rsidRDefault="00914FCC">
      <w:pPr>
        <w:rPr>
          <w:rFonts w:ascii="Arial" w:hAnsi="Arial"/>
          <w:b/>
          <w:sz w:val="36"/>
        </w:rPr>
      </w:pPr>
    </w:p>
    <w:p w14:paraId="18407D7D" w14:textId="77777777" w:rsidR="00914FCC" w:rsidRDefault="00914FC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für       </w:t>
      </w:r>
      <w:r>
        <w:rPr>
          <w:rFonts w:ascii="Arial" w:hAnsi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8"/>
        </w:rPr>
        <w:instrText xml:space="preserve"> FORMCHECKBOX </w:instrText>
      </w:r>
      <w:r w:rsidR="00000000">
        <w:rPr>
          <w:rFonts w:ascii="Arial" w:hAnsi="Arial"/>
          <w:sz w:val="28"/>
        </w:rPr>
      </w:r>
      <w:r w:rsidR="00000000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bookmarkEnd w:id="0"/>
      <w:r>
        <w:rPr>
          <w:rFonts w:ascii="Arial" w:hAnsi="Arial"/>
          <w:sz w:val="28"/>
        </w:rPr>
        <w:t xml:space="preserve">  Rechtsreferendar     </w:t>
      </w:r>
      <w:r>
        <w:rPr>
          <w:rFonts w:ascii="Arial" w:hAnsi="Arial"/>
          <w:sz w:val="2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8"/>
        </w:rPr>
        <w:instrText xml:space="preserve"> FORMCHECKBOX </w:instrText>
      </w:r>
      <w:r w:rsidR="00000000">
        <w:rPr>
          <w:rFonts w:ascii="Arial" w:hAnsi="Arial"/>
          <w:sz w:val="28"/>
        </w:rPr>
      </w:r>
      <w:r w:rsidR="00000000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bookmarkEnd w:id="1"/>
      <w:r>
        <w:rPr>
          <w:rFonts w:ascii="Arial" w:hAnsi="Arial"/>
          <w:sz w:val="28"/>
        </w:rPr>
        <w:t xml:space="preserve">  Rechtsreferendarin</w:t>
      </w:r>
    </w:p>
    <w:p w14:paraId="7D1AEF43" w14:textId="77777777" w:rsidR="00914FCC" w:rsidRDefault="00914FCC"/>
    <w:p w14:paraId="0D59C8CA" w14:textId="77777777" w:rsidR="00914FCC" w:rsidRDefault="00914FCC">
      <w:pPr>
        <w:pStyle w:val="berschrift1"/>
        <w:rPr>
          <w:rFonts w:cs="Arial"/>
          <w:sz w:val="24"/>
        </w:rPr>
      </w:pPr>
      <w:r>
        <w:t xml:space="preserve">I. </w:t>
      </w:r>
      <w:r>
        <w:rPr>
          <w:rFonts w:cs="Arial"/>
          <w:sz w:val="24"/>
        </w:rPr>
        <w:t xml:space="preserve">Personalien, Ausbildungsstelle </w:t>
      </w:r>
    </w:p>
    <w:p w14:paraId="4878B324" w14:textId="77777777" w:rsidR="00914FCC" w:rsidRDefault="00914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3"/>
        <w:gridCol w:w="1961"/>
        <w:gridCol w:w="1961"/>
      </w:tblGrid>
      <w:tr w:rsidR="00914FCC" w14:paraId="3E2A35D9" w14:textId="77777777">
        <w:trPr>
          <w:trHeight w:val="737"/>
        </w:trPr>
        <w:tc>
          <w:tcPr>
            <w:tcW w:w="10345" w:type="dxa"/>
            <w:gridSpan w:val="3"/>
          </w:tcPr>
          <w:p w14:paraId="597D4A09" w14:textId="77777777" w:rsidR="00914FCC" w:rsidRDefault="00914FCC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Familienname, Vorname</w:t>
            </w:r>
          </w:p>
          <w:p w14:paraId="368E32EE" w14:textId="77777777" w:rsidR="00914FCC" w:rsidRDefault="00914FCC">
            <w:pPr>
              <w:rPr>
                <w:rFonts w:ascii="Arial" w:hAnsi="Arial"/>
                <w:i/>
                <w:sz w:val="22"/>
              </w:rPr>
            </w:pPr>
          </w:p>
          <w:p w14:paraId="0844B160" w14:textId="77777777" w:rsidR="00914FCC" w:rsidRDefault="00914FCC">
            <w:pPr>
              <w:rPr>
                <w:rFonts w:ascii="Arial" w:hAnsi="Arial"/>
                <w:b/>
                <w:bCs/>
                <w:iCs/>
                <w:sz w:val="28"/>
              </w:rPr>
            </w:pPr>
          </w:p>
          <w:p w14:paraId="4E556C57" w14:textId="77777777" w:rsidR="00914FCC" w:rsidRDefault="00914FCC">
            <w:pPr>
              <w:rPr>
                <w:rFonts w:ascii="Arial" w:hAnsi="Arial"/>
                <w:iCs/>
              </w:rPr>
            </w:pPr>
          </w:p>
        </w:tc>
      </w:tr>
      <w:tr w:rsidR="00C513D7" w14:paraId="1967E7C5" w14:textId="77777777">
        <w:trPr>
          <w:trHeight w:val="540"/>
        </w:trPr>
        <w:tc>
          <w:tcPr>
            <w:tcW w:w="6370" w:type="dxa"/>
            <w:vMerge w:val="restart"/>
          </w:tcPr>
          <w:p w14:paraId="7460A36A" w14:textId="77777777" w:rsidR="00C513D7" w:rsidRDefault="00C513D7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Ausbildungsanwalt</w:t>
            </w:r>
          </w:p>
          <w:p w14:paraId="3A6A14B1" w14:textId="77777777" w:rsidR="00C513D7" w:rsidRDefault="00C513D7">
            <w:pPr>
              <w:rPr>
                <w:rFonts w:ascii="Arial" w:hAnsi="Arial" w:cs="Arial"/>
              </w:rPr>
            </w:pPr>
          </w:p>
          <w:p w14:paraId="12A89575" w14:textId="77777777" w:rsidR="00C513D7" w:rsidRDefault="00C513D7">
            <w:pPr>
              <w:rPr>
                <w:rFonts w:ascii="Arial" w:hAnsi="Arial" w:cs="Arial"/>
              </w:rPr>
            </w:pPr>
          </w:p>
          <w:p w14:paraId="687A6418" w14:textId="77777777" w:rsidR="00C513D7" w:rsidRDefault="00C513D7"/>
        </w:tc>
        <w:tc>
          <w:tcPr>
            <w:tcW w:w="3975" w:type="dxa"/>
            <w:gridSpan w:val="2"/>
          </w:tcPr>
          <w:p w14:paraId="3A5EEE92" w14:textId="77777777" w:rsidR="00C513D7" w:rsidRDefault="00C513D7" w:rsidP="00C513D7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Zeitraum der Zuweisung</w:t>
            </w:r>
          </w:p>
          <w:p w14:paraId="66F3288F" w14:textId="77777777" w:rsidR="00C513D7" w:rsidRDefault="00C513D7">
            <w:pPr>
              <w:jc w:val="center"/>
              <w:rPr>
                <w:rFonts w:ascii="Arial" w:hAnsi="Arial"/>
                <w:iCs/>
              </w:rPr>
            </w:pPr>
          </w:p>
        </w:tc>
      </w:tr>
      <w:tr w:rsidR="00C513D7" w14:paraId="39FC6EB1" w14:textId="77777777">
        <w:trPr>
          <w:trHeight w:val="540"/>
        </w:trPr>
        <w:tc>
          <w:tcPr>
            <w:tcW w:w="6370" w:type="dxa"/>
            <w:vMerge/>
          </w:tcPr>
          <w:p w14:paraId="423320AC" w14:textId="77777777" w:rsidR="00C513D7" w:rsidRDefault="00C513D7">
            <w:pPr>
              <w:pStyle w:val="berschrift2"/>
              <w:rPr>
                <w:sz w:val="22"/>
              </w:rPr>
            </w:pPr>
          </w:p>
        </w:tc>
        <w:tc>
          <w:tcPr>
            <w:tcW w:w="1987" w:type="dxa"/>
          </w:tcPr>
          <w:p w14:paraId="3E79317D" w14:textId="77777777" w:rsidR="00C513D7" w:rsidRDefault="00C513D7" w:rsidP="00C513D7">
            <w:pPr>
              <w:pStyle w:val="berschrift2"/>
              <w:rPr>
                <w:sz w:val="22"/>
              </w:rPr>
            </w:pPr>
            <w:r>
              <w:rPr>
                <w:sz w:val="22"/>
              </w:rPr>
              <w:t>Von</w:t>
            </w:r>
          </w:p>
        </w:tc>
        <w:tc>
          <w:tcPr>
            <w:tcW w:w="1988" w:type="dxa"/>
            <w:shd w:val="clear" w:color="auto" w:fill="auto"/>
          </w:tcPr>
          <w:p w14:paraId="4A6C5B6E" w14:textId="77777777" w:rsidR="00C513D7" w:rsidRPr="0076606C" w:rsidRDefault="00C513D7" w:rsidP="00C513D7">
            <w:pPr>
              <w:rPr>
                <w:rFonts w:ascii="Arial" w:hAnsi="Arial"/>
                <w:i/>
                <w:iCs/>
              </w:rPr>
            </w:pPr>
            <w:r w:rsidRPr="0076606C">
              <w:rPr>
                <w:rFonts w:ascii="Arial" w:hAnsi="Arial"/>
                <w:i/>
                <w:iCs/>
              </w:rPr>
              <w:t>Bis</w:t>
            </w:r>
          </w:p>
        </w:tc>
      </w:tr>
    </w:tbl>
    <w:p w14:paraId="242F4D13" w14:textId="77777777" w:rsidR="00914FCC" w:rsidRDefault="00914FCC">
      <w:pPr>
        <w:rPr>
          <w:rFonts w:ascii="Arial" w:hAnsi="Arial"/>
          <w:b/>
          <w:bCs/>
          <w:sz w:val="28"/>
        </w:rPr>
      </w:pPr>
    </w:p>
    <w:p w14:paraId="45ACA466" w14:textId="77777777" w:rsidR="00914FCC" w:rsidRDefault="00914FCC">
      <w:pPr>
        <w:pStyle w:val="berschrift3"/>
        <w:rPr>
          <w:bCs/>
        </w:rPr>
      </w:pPr>
      <w:r>
        <w:rPr>
          <w:bCs/>
        </w:rPr>
        <w:t>II. Feststellungen, erbrachte Leistungen</w:t>
      </w:r>
    </w:p>
    <w:p w14:paraId="0B2BB65F" w14:textId="77777777" w:rsidR="00914FCC" w:rsidRDefault="00914FCC">
      <w:pPr>
        <w:rPr>
          <w:rFonts w:ascii="Arial" w:hAnsi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914FCC" w14:paraId="189384A8" w14:textId="77777777">
        <w:trPr>
          <w:trHeight w:val="567"/>
        </w:trPr>
        <w:tc>
          <w:tcPr>
            <w:tcW w:w="10275" w:type="dxa"/>
          </w:tcPr>
          <w:p w14:paraId="270021C5" w14:textId="77777777" w:rsidR="00914FCC" w:rsidRDefault="00914FCC">
            <w:pPr>
              <w:pStyle w:val="berschrift4"/>
            </w:pPr>
            <w:r>
              <w:t>Unentschuldigtes Fernbleiben</w:t>
            </w:r>
            <w:r w:rsidR="00C513D7">
              <w:br/>
            </w:r>
          </w:p>
          <w:p w14:paraId="4B1C5271" w14:textId="77777777" w:rsidR="00914FCC" w:rsidRDefault="00CA41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Arial" w:hAnsi="Arial"/>
                <w:bCs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z w:val="28"/>
              </w:rPr>
            </w:r>
            <w:r w:rsidR="00000000">
              <w:rPr>
                <w:rFonts w:ascii="Arial" w:hAnsi="Arial"/>
                <w:bCs/>
                <w:sz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</w:rPr>
              <w:fldChar w:fldCharType="end"/>
            </w:r>
            <w:bookmarkEnd w:id="2"/>
            <w:r w:rsidR="00C513D7">
              <w:rPr>
                <w:rFonts w:ascii="Arial" w:hAnsi="Arial"/>
                <w:bCs/>
                <w:sz w:val="28"/>
              </w:rPr>
              <w:t xml:space="preserve"> </w:t>
            </w:r>
            <w:r w:rsidR="00C513D7" w:rsidRPr="00C513D7">
              <w:rPr>
                <w:rFonts w:ascii="Arial" w:hAnsi="Arial"/>
                <w:bCs/>
              </w:rPr>
              <w:t>liegt nicht vor.</w:t>
            </w:r>
            <w:r w:rsidR="00C513D7" w:rsidRPr="00C513D7">
              <w:rPr>
                <w:rFonts w:ascii="Arial" w:hAnsi="Arial"/>
                <w:bCs/>
              </w:rPr>
              <w:br/>
            </w:r>
            <w:r>
              <w:rPr>
                <w:rFonts w:ascii="Arial" w:hAnsi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rPr>
                <w:rFonts w:ascii="Arial" w:hAnsi="Arial"/>
                <w:bCs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bookmarkEnd w:id="3"/>
            <w:r>
              <w:rPr>
                <w:rFonts w:ascii="Arial" w:hAnsi="Arial"/>
                <w:bCs/>
              </w:rPr>
              <w:t xml:space="preserve"> </w:t>
            </w:r>
            <w:r w:rsidR="00C513D7" w:rsidRPr="00C513D7">
              <w:rPr>
                <w:rFonts w:ascii="Arial" w:hAnsi="Arial"/>
                <w:bCs/>
              </w:rPr>
              <w:t xml:space="preserve"> am</w:t>
            </w:r>
            <w:r w:rsidR="00914FCC">
              <w:rPr>
                <w:rFonts w:ascii="Arial" w:hAnsi="Arial"/>
                <w:bCs/>
                <w:sz w:val="28"/>
              </w:rPr>
              <w:t xml:space="preserve"> </w:t>
            </w:r>
          </w:p>
        </w:tc>
      </w:tr>
      <w:tr w:rsidR="00914FCC" w14:paraId="60B7FE92" w14:textId="77777777">
        <w:trPr>
          <w:trHeight w:val="2835"/>
        </w:trPr>
        <w:tc>
          <w:tcPr>
            <w:tcW w:w="10275" w:type="dxa"/>
          </w:tcPr>
          <w:p w14:paraId="6E54DF12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Herr/Frau</w:t>
            </w:r>
          </w:p>
          <w:p w14:paraId="48FE9EAA" w14:textId="77777777" w:rsidR="00C513D7" w:rsidRPr="00C513D7" w:rsidRDefault="00914FCC" w:rsidP="00C513D7">
            <w:pPr>
              <w:rPr>
                <w:rFonts w:ascii="Arial" w:hAnsi="Arial" w:cs="Arial"/>
                <w:sz w:val="20"/>
                <w:szCs w:val="20"/>
              </w:rPr>
            </w:pPr>
            <w:r w:rsidRPr="00C513D7">
              <w:rPr>
                <w:rFonts w:ascii="Arial" w:hAnsi="Arial" w:cs="Arial"/>
              </w:rPr>
              <w:t>fertigte</w:t>
            </w:r>
            <w:r w:rsidRPr="00C51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3D7">
              <w:rPr>
                <w:rFonts w:ascii="Arial" w:hAnsi="Arial" w:cs="Arial"/>
                <w:sz w:val="20"/>
                <w:szCs w:val="20"/>
              </w:rPr>
              <w:br/>
            </w:r>
            <w:r w:rsidR="00437054">
              <w:rPr>
                <w:rFonts w:ascii="Arial" w:hAnsi="Arial" w:cs="Arial"/>
                <w:sz w:val="20"/>
                <w:szCs w:val="20"/>
              </w:rPr>
              <w:t>(A</w:t>
            </w:r>
            <w:r w:rsidR="00C513D7" w:rsidRPr="00C513D7">
              <w:rPr>
                <w:rFonts w:ascii="Arial" w:hAnsi="Arial" w:cs="Arial"/>
                <w:sz w:val="20"/>
                <w:szCs w:val="20"/>
              </w:rPr>
              <w:t>usbildungsleistungen nach Ziffer 1.7.1.</w:t>
            </w:r>
            <w:r w:rsidR="00C513D7">
              <w:rPr>
                <w:rFonts w:ascii="Arial" w:hAnsi="Arial" w:cs="Arial"/>
                <w:sz w:val="20"/>
                <w:szCs w:val="20"/>
              </w:rPr>
              <w:t>4</w:t>
            </w:r>
            <w:r w:rsidR="00C513D7" w:rsidRPr="00C513D7">
              <w:rPr>
                <w:rFonts w:ascii="Arial" w:hAnsi="Arial" w:cs="Arial"/>
                <w:sz w:val="20"/>
                <w:szCs w:val="20"/>
              </w:rPr>
              <w:t xml:space="preserve"> der Rechtsreferendarausbildungsbekanntmachung vom 28.</w:t>
            </w:r>
            <w:r w:rsidR="00C513D7">
              <w:rPr>
                <w:rFonts w:ascii="Arial" w:hAnsi="Arial" w:cs="Arial"/>
                <w:sz w:val="20"/>
                <w:szCs w:val="20"/>
              </w:rPr>
              <w:t> </w:t>
            </w:r>
            <w:r w:rsidR="00C513D7" w:rsidRPr="00C513D7">
              <w:rPr>
                <w:rFonts w:ascii="Arial" w:hAnsi="Arial" w:cs="Arial"/>
                <w:sz w:val="20"/>
                <w:szCs w:val="20"/>
              </w:rPr>
              <w:t xml:space="preserve">April 2005 </w:t>
            </w:r>
            <w:r w:rsidR="00423E8E">
              <w:rPr>
                <w:rFonts w:ascii="Arial" w:hAnsi="Arial" w:cs="Arial"/>
                <w:sz w:val="20"/>
                <w:szCs w:val="20"/>
              </w:rPr>
              <w:t>[</w:t>
            </w:r>
            <w:r w:rsidR="00C513D7" w:rsidRPr="00C513D7">
              <w:rPr>
                <w:rFonts w:ascii="Arial" w:hAnsi="Arial" w:cs="Arial"/>
                <w:sz w:val="20"/>
                <w:szCs w:val="20"/>
              </w:rPr>
              <w:t>JMBl S. 57</w:t>
            </w:r>
            <w:r w:rsidR="00423E8E">
              <w:rPr>
                <w:rFonts w:ascii="Arial" w:hAnsi="Arial" w:cs="Arial"/>
                <w:sz w:val="20"/>
                <w:szCs w:val="20"/>
              </w:rPr>
              <w:t>], in der jeweils geltenden Fassung)</w:t>
            </w:r>
          </w:p>
          <w:p w14:paraId="6B19B39A" w14:textId="77777777" w:rsidR="00C513D7" w:rsidRDefault="00C513D7" w:rsidP="00914FCC">
            <w:pPr>
              <w:ind w:left="1440" w:hanging="1440"/>
              <w:rPr>
                <w:rFonts w:ascii="Arial" w:hAnsi="Arial"/>
              </w:rPr>
            </w:pPr>
          </w:p>
          <w:p w14:paraId="540BFE99" w14:textId="77777777" w:rsidR="00914FCC" w:rsidRDefault="00914FCC" w:rsidP="00C513D7">
            <w:pPr>
              <w:ind w:left="650" w:hanging="6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 Entwürfe für Klageschriften bzw. -erwiderungen, Berufungsbegründungen </w:t>
            </w:r>
            <w:r w:rsidR="00C74E14">
              <w:rPr>
                <w:rFonts w:ascii="Arial" w:hAnsi="Arial"/>
              </w:rPr>
              <w:t>bzw.</w:t>
            </w:r>
            <w:r w:rsidR="00C74E1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 </w:t>
            </w:r>
            <w:r w:rsidR="00C74E14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erwiderungen oder für rechtsgestaltende Arbeiten</w:t>
            </w:r>
            <w:r w:rsidR="00A44D22">
              <w:rPr>
                <w:rFonts w:ascii="Arial" w:hAnsi="Arial"/>
              </w:rPr>
              <w:t xml:space="preserve"> </w:t>
            </w:r>
            <w:r w:rsidR="00A44D22" w:rsidRPr="001F77F4">
              <w:rPr>
                <w:rFonts w:ascii="Arial" w:hAnsi="Arial"/>
                <w:sz w:val="20"/>
                <w:szCs w:val="20"/>
              </w:rPr>
              <w:t>(</w:t>
            </w:r>
            <w:r w:rsidR="001F77F4" w:rsidRPr="001F77F4">
              <w:rPr>
                <w:rFonts w:ascii="Arial" w:hAnsi="Arial"/>
                <w:sz w:val="20"/>
                <w:szCs w:val="20"/>
              </w:rPr>
              <w:t>insgesamt 10 schriftliche Arbeiten</w:t>
            </w:r>
            <w:r w:rsidR="00A44D22" w:rsidRPr="001F77F4">
              <w:rPr>
                <w:rFonts w:ascii="Arial" w:hAnsi="Arial"/>
                <w:sz w:val="20"/>
                <w:szCs w:val="20"/>
              </w:rPr>
              <w:t>)</w:t>
            </w:r>
          </w:p>
          <w:p w14:paraId="6B3323E6" w14:textId="77777777" w:rsidR="00914FCC" w:rsidRDefault="00914FCC">
            <w:pPr>
              <w:rPr>
                <w:rFonts w:ascii="Arial" w:hAnsi="Arial"/>
              </w:rPr>
            </w:pPr>
          </w:p>
          <w:p w14:paraId="23F5131C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und für</w:t>
            </w:r>
          </w:p>
          <w:p w14:paraId="0BEAEA06" w14:textId="77777777" w:rsidR="00914FCC" w:rsidRDefault="00914FCC">
            <w:pPr>
              <w:rPr>
                <w:rFonts w:ascii="Arial" w:hAnsi="Arial"/>
              </w:rPr>
            </w:pPr>
          </w:p>
          <w:p w14:paraId="4E209B48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   sonstige Schriftsätze,</w:t>
            </w:r>
          </w:p>
          <w:p w14:paraId="53F1EE59" w14:textId="77777777" w:rsidR="00914FCC" w:rsidRDefault="00914FCC">
            <w:pPr>
              <w:rPr>
                <w:rFonts w:ascii="Arial" w:hAnsi="Arial"/>
              </w:rPr>
            </w:pPr>
          </w:p>
          <w:p w14:paraId="0351BA55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  </w:t>
            </w: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alle    </w:t>
            </w: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überwiegend   </w:t>
            </w: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teilweise    </w:t>
            </w: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nicht</w:t>
            </w:r>
          </w:p>
          <w:p w14:paraId="7165F4DD" w14:textId="77777777" w:rsidR="00914FCC" w:rsidRDefault="00914FCC">
            <w:pPr>
              <w:rPr>
                <w:rFonts w:ascii="Arial" w:hAnsi="Arial"/>
              </w:rPr>
            </w:pPr>
          </w:p>
          <w:p w14:paraId="6F6FC602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der Praxis verwendbar waren.</w:t>
            </w:r>
          </w:p>
          <w:p w14:paraId="2E0C3815" w14:textId="77777777" w:rsidR="00914FCC" w:rsidRDefault="00914FCC">
            <w:pPr>
              <w:rPr>
                <w:rFonts w:ascii="Arial" w:hAnsi="Arial"/>
              </w:rPr>
            </w:pPr>
          </w:p>
          <w:p w14:paraId="25D05320" w14:textId="77777777" w:rsidR="00914FCC" w:rsidRDefault="00914FCC">
            <w:pPr>
              <w:rPr>
                <w:rFonts w:ascii="Arial" w:hAnsi="Arial"/>
              </w:rPr>
            </w:pPr>
          </w:p>
          <w:p w14:paraId="4411AFC4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Er/Sie hat an</w:t>
            </w:r>
          </w:p>
          <w:p w14:paraId="7590D46E" w14:textId="77777777" w:rsidR="00914FCC" w:rsidRDefault="00914FCC">
            <w:pPr>
              <w:rPr>
                <w:rFonts w:ascii="Arial" w:hAnsi="Arial"/>
              </w:rPr>
            </w:pPr>
          </w:p>
          <w:p w14:paraId="5032852F" w14:textId="77777777" w:rsidR="00914FCC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  Mandantengesprächen </w:t>
            </w:r>
            <w:r w:rsidR="00AD4D6B">
              <w:rPr>
                <w:rFonts w:ascii="Arial" w:hAnsi="Arial"/>
              </w:rPr>
              <w:t xml:space="preserve">teilgenommen </w:t>
            </w:r>
            <w:r w:rsidR="00A44D22">
              <w:rPr>
                <w:rFonts w:ascii="Arial" w:hAnsi="Arial"/>
              </w:rPr>
              <w:t xml:space="preserve">(7) </w:t>
            </w:r>
            <w:r w:rsidR="00771FF5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nd</w:t>
            </w:r>
          </w:p>
          <w:p w14:paraId="3D2C346A" w14:textId="77777777" w:rsidR="00914FCC" w:rsidRDefault="00914FCC">
            <w:pPr>
              <w:rPr>
                <w:rFonts w:ascii="Arial" w:hAnsi="Arial"/>
              </w:rPr>
            </w:pPr>
          </w:p>
          <w:p w14:paraId="63E3A644" w14:textId="77777777" w:rsidR="00771FF5" w:rsidRDefault="00771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  Besprechungsvermerke </w:t>
            </w:r>
            <w:r w:rsidR="005B3D7B">
              <w:rPr>
                <w:rFonts w:ascii="Arial" w:hAnsi="Arial"/>
              </w:rPr>
              <w:t xml:space="preserve">(4) </w:t>
            </w:r>
            <w:r>
              <w:rPr>
                <w:rFonts w:ascii="Arial" w:hAnsi="Arial"/>
              </w:rPr>
              <w:t>mit tatsächlicher und rechtlicher Würdigung gefertigt.</w:t>
            </w:r>
          </w:p>
          <w:p w14:paraId="2F6E5DCA" w14:textId="77777777" w:rsidR="00771FF5" w:rsidRDefault="00771FF5">
            <w:pPr>
              <w:rPr>
                <w:rFonts w:ascii="Arial" w:hAnsi="Arial"/>
              </w:rPr>
            </w:pPr>
          </w:p>
          <w:p w14:paraId="3810D51E" w14:textId="77777777" w:rsidR="00771FF5" w:rsidRDefault="00771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Er/Sie hat an</w:t>
            </w:r>
          </w:p>
          <w:p w14:paraId="78CCA55B" w14:textId="77777777" w:rsidR="00771FF5" w:rsidRDefault="00771FF5">
            <w:pPr>
              <w:rPr>
                <w:rFonts w:ascii="Arial" w:hAnsi="Arial"/>
              </w:rPr>
            </w:pPr>
          </w:p>
          <w:p w14:paraId="5DF07C82" w14:textId="77777777" w:rsidR="003F2214" w:rsidRDefault="00914F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  Gerichtsterminen </w:t>
            </w:r>
            <w:r w:rsidR="005B3D7B">
              <w:rPr>
                <w:rFonts w:ascii="Arial" w:hAnsi="Arial"/>
              </w:rPr>
              <w:t xml:space="preserve">oder vergleichbaren Besprechungen i.S.v. Vorbemerkung 3 Abs. 3 </w:t>
            </w:r>
          </w:p>
          <w:p w14:paraId="6DE56928" w14:textId="77777777" w:rsidR="005A1685" w:rsidRDefault="003F22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w:r w:rsidR="005B3D7B">
              <w:rPr>
                <w:rFonts w:ascii="Arial" w:hAnsi="Arial"/>
              </w:rPr>
              <w:t>VV-RVG</w:t>
            </w:r>
            <w:r>
              <w:rPr>
                <w:rFonts w:ascii="Arial" w:hAnsi="Arial"/>
              </w:rPr>
              <w:t xml:space="preserve"> </w:t>
            </w:r>
            <w:r w:rsidR="00914FCC">
              <w:rPr>
                <w:rFonts w:ascii="Arial" w:hAnsi="Arial"/>
              </w:rPr>
              <w:t>teilgenommen</w:t>
            </w:r>
            <w:r w:rsidR="005A1685">
              <w:rPr>
                <w:rFonts w:ascii="Arial" w:hAnsi="Arial"/>
              </w:rPr>
              <w:t xml:space="preserve"> </w:t>
            </w:r>
            <w:r w:rsidR="00A44D22">
              <w:rPr>
                <w:rFonts w:ascii="Arial" w:hAnsi="Arial"/>
              </w:rPr>
              <w:t xml:space="preserve">(8) </w:t>
            </w:r>
            <w:r w:rsidR="005A1685">
              <w:rPr>
                <w:rFonts w:ascii="Arial" w:hAnsi="Arial"/>
              </w:rPr>
              <w:t xml:space="preserve">und </w:t>
            </w:r>
            <w:r w:rsidR="00232BB6">
              <w:rPr>
                <w:rFonts w:ascii="Arial" w:hAnsi="Arial"/>
              </w:rPr>
              <w:t xml:space="preserve">hiervon </w:t>
            </w:r>
            <w:r w:rsidR="00C74E14">
              <w:rPr>
                <w:rFonts w:ascii="Arial" w:hAnsi="Arial"/>
              </w:rPr>
              <w:t>bei</w:t>
            </w:r>
          </w:p>
          <w:p w14:paraId="15000CE2" w14:textId="77777777" w:rsidR="005A1685" w:rsidRDefault="005A1685">
            <w:pPr>
              <w:rPr>
                <w:rFonts w:ascii="Arial" w:hAnsi="Arial"/>
              </w:rPr>
            </w:pPr>
          </w:p>
          <w:p w14:paraId="3DFAFC90" w14:textId="77777777" w:rsidR="00914FCC" w:rsidRDefault="005A16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  Termin(en) die Beweisaufnahme durch Aufstellung eines Fragenkatalogs vorbereitet.</w:t>
            </w:r>
          </w:p>
        </w:tc>
      </w:tr>
    </w:tbl>
    <w:p w14:paraId="0DAE1437" w14:textId="77777777" w:rsidR="00771FF5" w:rsidRDefault="00771FF5" w:rsidP="00771FF5"/>
    <w:p w14:paraId="6A4A280B" w14:textId="77777777" w:rsidR="008E2D24" w:rsidRDefault="008E2D24" w:rsidP="00771FF5"/>
    <w:p w14:paraId="39EF1253" w14:textId="77777777" w:rsidR="00914FCC" w:rsidRDefault="00914FCC">
      <w:pPr>
        <w:jc w:val="center"/>
      </w:pPr>
      <w:r>
        <w:lastRenderedPageBreak/>
        <w:t xml:space="preserve">- </w:t>
      </w:r>
      <w:r>
        <w:rPr>
          <w:rFonts w:ascii="Arial" w:hAnsi="Arial" w:cs="Arial"/>
        </w:rPr>
        <w:t>2</w:t>
      </w:r>
      <w:r>
        <w:t xml:space="preserve"> -</w:t>
      </w:r>
    </w:p>
    <w:p w14:paraId="239EDC4F" w14:textId="77777777" w:rsidR="00914FCC" w:rsidRDefault="00914FCC"/>
    <w:p w14:paraId="20769A98" w14:textId="77777777" w:rsidR="00437054" w:rsidRDefault="00437054">
      <w:pPr>
        <w:rPr>
          <w:rFonts w:ascii="Arial" w:hAnsi="Arial" w:cs="Arial"/>
          <w:b/>
          <w:bCs/>
        </w:rPr>
      </w:pPr>
    </w:p>
    <w:p w14:paraId="01156F2C" w14:textId="77777777" w:rsidR="00437054" w:rsidRDefault="00437054">
      <w:pPr>
        <w:rPr>
          <w:rFonts w:ascii="Arial" w:hAnsi="Arial" w:cs="Arial"/>
          <w:b/>
          <w:bCs/>
        </w:rPr>
      </w:pPr>
    </w:p>
    <w:p w14:paraId="2E569612" w14:textId="77777777" w:rsidR="00437054" w:rsidRDefault="00437054">
      <w:pPr>
        <w:rPr>
          <w:rFonts w:ascii="Arial" w:hAnsi="Arial" w:cs="Arial"/>
          <w:b/>
          <w:bCs/>
        </w:rPr>
      </w:pPr>
    </w:p>
    <w:p w14:paraId="4AC7F506" w14:textId="77777777" w:rsidR="00914FCC" w:rsidRDefault="00914F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Beurteilung </w:t>
      </w:r>
      <w:r>
        <w:rPr>
          <w:rFonts w:ascii="Arial" w:hAnsi="Arial" w:cs="Arial"/>
          <w:sz w:val="18"/>
        </w:rPr>
        <w:t xml:space="preserve">(vgl. Anleitung * auf </w:t>
      </w:r>
      <w:r w:rsidR="008E2D24">
        <w:rPr>
          <w:rFonts w:ascii="Arial" w:hAnsi="Arial" w:cs="Arial"/>
          <w:sz w:val="18"/>
        </w:rPr>
        <w:t>Seite 3</w:t>
      </w:r>
      <w:r>
        <w:rPr>
          <w:rFonts w:ascii="Arial" w:hAnsi="Arial" w:cs="Arial"/>
          <w:sz w:val="18"/>
        </w:rPr>
        <w:t>)</w:t>
      </w:r>
    </w:p>
    <w:p w14:paraId="740FCD44" w14:textId="77777777" w:rsidR="00914FCC" w:rsidRDefault="00914FCC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914FCC" w14:paraId="2168DBDC" w14:textId="77777777">
        <w:trPr>
          <w:trHeight w:val="8625"/>
        </w:trPr>
        <w:tc>
          <w:tcPr>
            <w:tcW w:w="10275" w:type="dxa"/>
          </w:tcPr>
          <w:p w14:paraId="1D42A962" w14:textId="77777777" w:rsidR="00914FCC" w:rsidRDefault="00914FCC">
            <w:pPr>
              <w:jc w:val="both"/>
              <w:rPr>
                <w:rFonts w:ascii="Arial" w:hAnsi="Arial" w:cs="Arial"/>
              </w:rPr>
            </w:pPr>
          </w:p>
        </w:tc>
      </w:tr>
      <w:tr w:rsidR="00914FCC" w14:paraId="18B77986" w14:textId="77777777">
        <w:trPr>
          <w:trHeight w:val="70"/>
        </w:trPr>
        <w:tc>
          <w:tcPr>
            <w:tcW w:w="10275" w:type="dxa"/>
            <w:vAlign w:val="center"/>
          </w:tcPr>
          <w:p w14:paraId="4EC756CB" w14:textId="77777777" w:rsidR="00914FCC" w:rsidRDefault="0091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Gesamtleistung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(s. Anleitung ** auf </w:t>
            </w:r>
            <w:r w:rsidR="008E2D24">
              <w:rPr>
                <w:rFonts w:ascii="Arial" w:hAnsi="Arial" w:cs="Arial"/>
                <w:sz w:val="18"/>
              </w:rPr>
              <w:t>Seite 3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50599BB6" w14:textId="77777777" w:rsidR="00914FCC" w:rsidRDefault="0091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Notenstufe: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>Punktzahl:</w:t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  <w:tr w:rsidR="00914FCC" w14:paraId="6F018D3D" w14:textId="77777777">
        <w:trPr>
          <w:trHeight w:val="851"/>
        </w:trPr>
        <w:tc>
          <w:tcPr>
            <w:tcW w:w="10275" w:type="dxa"/>
            <w:vAlign w:val="center"/>
          </w:tcPr>
          <w:p w14:paraId="51BDCC71" w14:textId="77777777" w:rsidR="008E2D24" w:rsidRDefault="008E2D24">
            <w:pPr>
              <w:pStyle w:val="berschrift3"/>
              <w:rPr>
                <w:rFonts w:cs="Arial"/>
                <w:bCs/>
              </w:rPr>
            </w:pPr>
          </w:p>
          <w:p w14:paraId="7958DED1" w14:textId="77777777" w:rsidR="00914FCC" w:rsidRDefault="00914FCC">
            <w:pPr>
              <w:pStyle w:val="berschrift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Das Ziel des Ausbildungsabschnitts wurde</w:t>
            </w:r>
            <w:r>
              <w:rPr>
                <w:rFonts w:cs="Arial"/>
                <w:bCs/>
              </w:rPr>
              <w:tab/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8"/>
            <w:r>
              <w:rPr>
                <w:rFonts w:cs="Arial"/>
                <w:bCs/>
              </w:rPr>
              <w:t xml:space="preserve">   erreicht</w:t>
            </w:r>
          </w:p>
          <w:p w14:paraId="6168FAF9" w14:textId="77777777" w:rsidR="00840C99" w:rsidRDefault="00914F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</w:rPr>
              <w:t xml:space="preserve">   nicht erreicht. </w:t>
            </w:r>
          </w:p>
          <w:p w14:paraId="137116D3" w14:textId="77777777" w:rsidR="00840C99" w:rsidRDefault="00840C99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XSpec="right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840C99" w14:paraId="39E12DD7" w14:textId="77777777">
              <w:trPr>
                <w:trHeight w:val="113"/>
              </w:trPr>
              <w:tc>
                <w:tcPr>
                  <w:tcW w:w="2340" w:type="dxa"/>
                  <w:vAlign w:val="center"/>
                </w:tcPr>
                <w:p w14:paraId="7485537F" w14:textId="77777777" w:rsidR="00840C99" w:rsidRDefault="00840C99" w:rsidP="008E2D24">
                  <w:pPr>
                    <w:tabs>
                      <w:tab w:val="left" w:pos="2325"/>
                    </w:tabs>
                    <w:ind w:left="-75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16"/>
                      <w:szCs w:val="16"/>
                    </w:rPr>
                    <w:t>Zutreffendes bitte ankreuzen</w:t>
                  </w:r>
                </w:p>
              </w:tc>
            </w:tr>
          </w:tbl>
          <w:p w14:paraId="0EA870F1" w14:textId="77777777" w:rsidR="00914FCC" w:rsidRDefault="00914FCC">
            <w:pPr>
              <w:rPr>
                <w:rFonts w:ascii="Arial" w:hAnsi="Arial" w:cs="Arial"/>
              </w:rPr>
            </w:pPr>
          </w:p>
        </w:tc>
      </w:tr>
      <w:tr w:rsidR="00914FCC" w14:paraId="38D1333B" w14:textId="77777777">
        <w:trPr>
          <w:trHeight w:val="1134"/>
        </w:trPr>
        <w:tc>
          <w:tcPr>
            <w:tcW w:w="10275" w:type="dxa"/>
          </w:tcPr>
          <w:p w14:paraId="29944623" w14:textId="77777777" w:rsidR="00914FCC" w:rsidRDefault="0084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  <w:r w:rsidR="00914F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Datum</w:t>
            </w:r>
          </w:p>
          <w:p w14:paraId="385372A0" w14:textId="77777777" w:rsidR="00840C99" w:rsidRDefault="00840C99">
            <w:pPr>
              <w:rPr>
                <w:rFonts w:ascii="Arial" w:hAnsi="Arial" w:cs="Arial"/>
              </w:rPr>
            </w:pPr>
          </w:p>
          <w:p w14:paraId="746129A8" w14:textId="77777777" w:rsidR="00840C99" w:rsidRDefault="0084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4E880173" w14:textId="77777777" w:rsidR="00914FCC" w:rsidRDefault="00914FCC">
            <w:pPr>
              <w:rPr>
                <w:rFonts w:ascii="Arial" w:hAnsi="Arial" w:cs="Arial"/>
              </w:rPr>
            </w:pPr>
          </w:p>
          <w:p w14:paraId="52AC7683" w14:textId="77777777" w:rsidR="00914FCC" w:rsidRDefault="0091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                                   </w:t>
            </w:r>
          </w:p>
          <w:p w14:paraId="3D4B6259" w14:textId="77777777" w:rsidR="00914FCC" w:rsidRDefault="0091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                                                                                   (Stempel)</w:t>
            </w:r>
          </w:p>
          <w:p w14:paraId="1008B33F" w14:textId="77777777" w:rsidR="00914FCC" w:rsidRDefault="00914FCC">
            <w:pPr>
              <w:rPr>
                <w:rFonts w:ascii="Arial" w:hAnsi="Arial" w:cs="Arial"/>
              </w:rPr>
            </w:pPr>
          </w:p>
        </w:tc>
      </w:tr>
    </w:tbl>
    <w:p w14:paraId="4CA732E1" w14:textId="77777777" w:rsidR="00437054" w:rsidRDefault="00437054">
      <w:pPr>
        <w:jc w:val="center"/>
        <w:rPr>
          <w:rFonts w:ascii="Arial" w:hAnsi="Arial" w:cs="Arial"/>
        </w:rPr>
      </w:pPr>
    </w:p>
    <w:p w14:paraId="4557B06A" w14:textId="77777777" w:rsidR="00437054" w:rsidRDefault="00437054">
      <w:pPr>
        <w:jc w:val="center"/>
        <w:rPr>
          <w:rFonts w:ascii="Arial" w:hAnsi="Arial" w:cs="Arial"/>
        </w:rPr>
      </w:pPr>
    </w:p>
    <w:p w14:paraId="5017A1B5" w14:textId="77777777" w:rsidR="00437054" w:rsidRDefault="00437054">
      <w:pPr>
        <w:jc w:val="center"/>
        <w:rPr>
          <w:rFonts w:ascii="Arial" w:hAnsi="Arial" w:cs="Arial"/>
        </w:rPr>
      </w:pPr>
    </w:p>
    <w:p w14:paraId="35A3765E" w14:textId="77777777" w:rsidR="00437054" w:rsidRDefault="00437054">
      <w:pPr>
        <w:jc w:val="center"/>
        <w:rPr>
          <w:rFonts w:ascii="Arial" w:hAnsi="Arial" w:cs="Arial"/>
        </w:rPr>
      </w:pPr>
    </w:p>
    <w:p w14:paraId="5B00D747" w14:textId="77777777" w:rsidR="00437054" w:rsidRDefault="00437054">
      <w:pPr>
        <w:jc w:val="center"/>
        <w:rPr>
          <w:rFonts w:ascii="Arial" w:hAnsi="Arial" w:cs="Arial"/>
        </w:rPr>
      </w:pPr>
    </w:p>
    <w:p w14:paraId="4A4FA48C" w14:textId="77777777" w:rsidR="00914FCC" w:rsidRDefault="00914F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E2D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</w:p>
    <w:p w14:paraId="6C685BF5" w14:textId="77777777" w:rsidR="00914FCC" w:rsidRDefault="00914FCC"/>
    <w:p w14:paraId="7A9CC2AE" w14:textId="77777777" w:rsidR="00914FCC" w:rsidRDefault="00914FCC">
      <w:pPr>
        <w:rPr>
          <w:rFonts w:ascii="Arial" w:hAnsi="Arial"/>
          <w:sz w:val="18"/>
        </w:rPr>
      </w:pPr>
    </w:p>
    <w:p w14:paraId="6AE59700" w14:textId="77777777" w:rsidR="00914FCC" w:rsidRDefault="00914F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 Die Ausstellung des Zeugnisses richtet sich nach § </w:t>
      </w:r>
      <w:r w:rsidR="00771FF5">
        <w:rPr>
          <w:rFonts w:ascii="Arial" w:hAnsi="Arial"/>
          <w:sz w:val="18"/>
        </w:rPr>
        <w:t>54</w:t>
      </w:r>
      <w:r>
        <w:rPr>
          <w:rFonts w:ascii="Arial" w:hAnsi="Arial"/>
          <w:sz w:val="18"/>
        </w:rPr>
        <w:t xml:space="preserve"> JAPO. Die Beurteilung soll zu folgenden Punkten Stellung nehmen: </w:t>
      </w:r>
    </w:p>
    <w:p w14:paraId="04DEDCB4" w14:textId="77777777" w:rsidR="00914FCC" w:rsidRDefault="00914FCC">
      <w:pPr>
        <w:rPr>
          <w:rFonts w:ascii="Arial" w:hAnsi="Arial"/>
          <w:sz w:val="18"/>
        </w:rPr>
      </w:pPr>
    </w:p>
    <w:p w14:paraId="74C5A90C" w14:textId="77777777" w:rsidR="00914FCC" w:rsidRDefault="00914FCC">
      <w:pPr>
        <w:rPr>
          <w:rFonts w:ascii="Arial" w:hAnsi="Arial"/>
          <w:sz w:val="18"/>
        </w:rPr>
      </w:pPr>
    </w:p>
    <w:p w14:paraId="5DF33262" w14:textId="77777777" w:rsidR="00914FCC" w:rsidRDefault="00914FC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1. Fähigkeiten</w:t>
      </w:r>
    </w:p>
    <w:p w14:paraId="55E0D1B6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Fachliche Kenntnisse (materielles Recht und Prozessrecht)</w:t>
      </w:r>
    </w:p>
    <w:p w14:paraId="2CDA137A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Auffassungsgabe/geistige Beweglichkeit</w:t>
      </w:r>
    </w:p>
    <w:p w14:paraId="4529F96D" w14:textId="77777777" w:rsidR="00B83124" w:rsidRDefault="00B83124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Aufgeschlossenheit gegenüber Veränderungen </w:t>
      </w:r>
    </w:p>
    <w:p w14:paraId="765296B9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Urteilsfähigkeit und Entschlusskraft</w:t>
      </w:r>
    </w:p>
    <w:p w14:paraId="596D2606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Zusatzqualifikation</w:t>
      </w:r>
      <w:r w:rsidR="00C74E14">
        <w:rPr>
          <w:rFonts w:ascii="Arial" w:hAnsi="Arial"/>
          <w:sz w:val="18"/>
        </w:rPr>
        <w:t>en</w:t>
      </w:r>
    </w:p>
    <w:p w14:paraId="4B58A6E5" w14:textId="77777777" w:rsidR="00914FCC" w:rsidRDefault="00914FCC">
      <w:pPr>
        <w:rPr>
          <w:rFonts w:ascii="Arial" w:hAnsi="Arial"/>
          <w:sz w:val="18"/>
        </w:rPr>
      </w:pPr>
    </w:p>
    <w:p w14:paraId="23077C8E" w14:textId="77777777" w:rsidR="00914FCC" w:rsidRDefault="00914FC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2. Praktische Leistungen</w:t>
      </w:r>
    </w:p>
    <w:p w14:paraId="7142137F" w14:textId="77777777" w:rsidR="00914FCC" w:rsidRDefault="00914FCC">
      <w:pPr>
        <w:numPr>
          <w:ilvl w:val="0"/>
          <w:numId w:val="2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schriftlich</w:t>
      </w:r>
    </w:p>
    <w:p w14:paraId="0EF2ED05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äußere Form</w:t>
      </w:r>
    </w:p>
    <w:p w14:paraId="187B924A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Aufbau und Gliederung</w:t>
      </w:r>
    </w:p>
    <w:p w14:paraId="57A7E092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Formulierung</w:t>
      </w:r>
    </w:p>
    <w:p w14:paraId="5E5F2A03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praktische Verwendbarkeit</w:t>
      </w:r>
    </w:p>
    <w:p w14:paraId="03DBA14A" w14:textId="77777777" w:rsidR="00914FCC" w:rsidRDefault="00914FCC">
      <w:pPr>
        <w:rPr>
          <w:rFonts w:ascii="Arial" w:hAnsi="Arial"/>
          <w:sz w:val="18"/>
        </w:rPr>
      </w:pPr>
    </w:p>
    <w:p w14:paraId="1BC75273" w14:textId="77777777" w:rsidR="00914FCC" w:rsidRDefault="00914FCC">
      <w:pPr>
        <w:numPr>
          <w:ilvl w:val="0"/>
          <w:numId w:val="2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mündlich</w:t>
      </w:r>
    </w:p>
    <w:p w14:paraId="48B2D2F4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sprachliche und juristische Ausdrucksfähigkeit</w:t>
      </w:r>
    </w:p>
    <w:p w14:paraId="0F53B7EE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Verhandlungs- und Argumentationsgeschick</w:t>
      </w:r>
    </w:p>
    <w:p w14:paraId="19C3DE69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Umgang mit den Prozessbeteiligten</w:t>
      </w:r>
    </w:p>
    <w:p w14:paraId="0A38176C" w14:textId="77777777" w:rsidR="00914FCC" w:rsidRDefault="00914FCC">
      <w:pPr>
        <w:rPr>
          <w:rFonts w:ascii="Arial" w:hAnsi="Arial"/>
          <w:sz w:val="18"/>
        </w:rPr>
      </w:pPr>
    </w:p>
    <w:p w14:paraId="24E74355" w14:textId="77777777" w:rsidR="00914FCC" w:rsidRDefault="00914FC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3. Ausbildungsinteresse</w:t>
      </w:r>
    </w:p>
    <w:p w14:paraId="570ED717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Zuverlässigkeit</w:t>
      </w:r>
    </w:p>
    <w:p w14:paraId="6F5E6492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Fleiß</w:t>
      </w:r>
    </w:p>
    <w:p w14:paraId="13451F5E" w14:textId="77777777" w:rsidR="00914FCC" w:rsidRDefault="00914FCC">
      <w:pPr>
        <w:rPr>
          <w:rFonts w:ascii="Arial" w:hAnsi="Arial"/>
          <w:sz w:val="18"/>
        </w:rPr>
      </w:pPr>
    </w:p>
    <w:p w14:paraId="5DD10308" w14:textId="77777777" w:rsidR="00914FCC" w:rsidRDefault="00914FC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4. Verhalten</w:t>
      </w:r>
    </w:p>
    <w:p w14:paraId="366E385A" w14:textId="77777777" w:rsidR="00914FCC" w:rsidRDefault="00914FC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Auftreten, Benehmen</w:t>
      </w:r>
    </w:p>
    <w:p w14:paraId="3D74A47F" w14:textId="77777777" w:rsidR="00B83124" w:rsidRDefault="00B83124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Teamfähigkeit</w:t>
      </w:r>
    </w:p>
    <w:p w14:paraId="3ED760C5" w14:textId="77777777" w:rsidR="00B83124" w:rsidRDefault="00B83124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Sozialkompetenz</w:t>
      </w:r>
    </w:p>
    <w:p w14:paraId="67A84E17" w14:textId="77777777" w:rsidR="00914FCC" w:rsidRDefault="00914FCC">
      <w:pPr>
        <w:rPr>
          <w:rFonts w:ascii="Arial" w:hAnsi="Arial"/>
          <w:sz w:val="18"/>
        </w:rPr>
      </w:pPr>
    </w:p>
    <w:p w14:paraId="3EC8B11B" w14:textId="77777777" w:rsidR="00914FCC" w:rsidRDefault="00914FC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5. Eignung zum juristischen Beruf</w:t>
      </w:r>
    </w:p>
    <w:p w14:paraId="343F301A" w14:textId="77777777" w:rsidR="00B83124" w:rsidRDefault="00B83124" w:rsidP="00B83124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Fortbildungsstreben</w:t>
      </w:r>
    </w:p>
    <w:p w14:paraId="7725205F" w14:textId="77777777" w:rsidR="00B83124" w:rsidRDefault="00B83124" w:rsidP="00B83124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Dienstleistungsorientiertes und bürgernahes Handeln</w:t>
      </w:r>
    </w:p>
    <w:p w14:paraId="6657CEED" w14:textId="77777777" w:rsidR="00914FCC" w:rsidRDefault="00914FCC">
      <w:pPr>
        <w:rPr>
          <w:rFonts w:ascii="Arial" w:hAnsi="Arial"/>
          <w:sz w:val="18"/>
        </w:rPr>
      </w:pPr>
    </w:p>
    <w:p w14:paraId="51AA4206" w14:textId="77777777" w:rsidR="00914FCC" w:rsidRDefault="00914FCC">
      <w:pPr>
        <w:pBdr>
          <w:bottom w:val="single" w:sz="12" w:space="1" w:color="auto"/>
        </w:pBdr>
        <w:rPr>
          <w:rFonts w:ascii="Arial" w:hAnsi="Arial"/>
          <w:sz w:val="18"/>
        </w:rPr>
      </w:pPr>
    </w:p>
    <w:p w14:paraId="0BB3B78D" w14:textId="77777777" w:rsidR="00914FCC" w:rsidRDefault="00914FCC">
      <w:pPr>
        <w:pBdr>
          <w:bottom w:val="single" w:sz="12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Soweit der auf Seite 2 vorgesehene Freiraum nicht ausreicht, kann der Beurteilungstext auf einem ZUSATZBLATT fortgesetzt werden.</w:t>
      </w:r>
    </w:p>
    <w:p w14:paraId="089547C2" w14:textId="77777777" w:rsidR="00914FCC" w:rsidRDefault="00914FCC">
      <w:pPr>
        <w:pBdr>
          <w:bottom w:val="single" w:sz="12" w:space="1" w:color="auto"/>
        </w:pBdr>
        <w:rPr>
          <w:rFonts w:ascii="Arial" w:hAnsi="Arial"/>
          <w:sz w:val="18"/>
        </w:rPr>
      </w:pPr>
    </w:p>
    <w:p w14:paraId="61EEA568" w14:textId="77777777" w:rsidR="00914FCC" w:rsidRDefault="00914FCC">
      <w:pPr>
        <w:pBdr>
          <w:bottom w:val="single" w:sz="12" w:space="1" w:color="auto"/>
        </w:pBdr>
        <w:rPr>
          <w:rFonts w:ascii="Arial" w:hAnsi="Arial"/>
          <w:sz w:val="18"/>
        </w:rPr>
      </w:pPr>
    </w:p>
    <w:p w14:paraId="1B4C6F02" w14:textId="77777777" w:rsidR="00914FCC" w:rsidRDefault="00914FCC">
      <w:pPr>
        <w:rPr>
          <w:rFonts w:ascii="Arial" w:hAnsi="Arial"/>
          <w:sz w:val="18"/>
        </w:rPr>
      </w:pPr>
    </w:p>
    <w:p w14:paraId="5E4B6C9A" w14:textId="77777777" w:rsidR="00914FCC" w:rsidRDefault="00914FCC">
      <w:pPr>
        <w:rPr>
          <w:rFonts w:ascii="Arial" w:hAnsi="Arial"/>
          <w:sz w:val="18"/>
        </w:rPr>
      </w:pPr>
    </w:p>
    <w:p w14:paraId="0E9237B9" w14:textId="77777777" w:rsidR="00914FCC" w:rsidRDefault="00914FCC">
      <w:pPr>
        <w:rPr>
          <w:rFonts w:ascii="Arial" w:hAnsi="Arial"/>
          <w:sz w:val="18"/>
        </w:rPr>
      </w:pPr>
    </w:p>
    <w:p w14:paraId="1A707DA4" w14:textId="77777777" w:rsidR="008D1786" w:rsidRDefault="00914F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**  Gemäß § </w:t>
      </w:r>
      <w:r w:rsidR="00771FF5">
        <w:rPr>
          <w:rFonts w:ascii="Arial" w:hAnsi="Arial"/>
          <w:sz w:val="18"/>
        </w:rPr>
        <w:t>54 Abs. 5, § 4 Abs. 1</w:t>
      </w:r>
      <w:r>
        <w:rPr>
          <w:rFonts w:ascii="Arial" w:hAnsi="Arial"/>
          <w:sz w:val="18"/>
        </w:rPr>
        <w:t xml:space="preserve"> JAPO i.V.m. § 1 der Verordnung des Bundesministers der Justiz über eine Noten- und </w:t>
      </w:r>
    </w:p>
    <w:p w14:paraId="6890B05A" w14:textId="77777777" w:rsidR="00914FCC" w:rsidRDefault="008D178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 w:rsidR="00914FCC">
        <w:rPr>
          <w:rFonts w:ascii="Arial" w:hAnsi="Arial"/>
          <w:sz w:val="18"/>
        </w:rPr>
        <w:t xml:space="preserve">Punkteskala für die erste und zweite juristische Prüfung:      </w:t>
      </w:r>
    </w:p>
    <w:p w14:paraId="11CA5A3E" w14:textId="77777777" w:rsidR="00914FCC" w:rsidRDefault="00914FCC">
      <w:pPr>
        <w:rPr>
          <w:rFonts w:ascii="Arial" w:hAnsi="Arial"/>
          <w:sz w:val="18"/>
        </w:rPr>
      </w:pPr>
    </w:p>
    <w:p w14:paraId="1AF4C56E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sehr gut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eine besonders hervorragende Leistung  </w:t>
      </w:r>
      <w:r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16 bis 18 Punkte</w:t>
      </w:r>
    </w:p>
    <w:p w14:paraId="3B46DCAF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</w:p>
    <w:p w14:paraId="288D099B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gut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eine erheblich über den durchschnittlichen</w:t>
      </w:r>
    </w:p>
    <w:p w14:paraId="45B64597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8"/>
        </w:rPr>
        <w:tab/>
        <w:t xml:space="preserve">Anforderungen liegende Leistung    </w:t>
      </w:r>
      <w:r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13 bis 15 Punkte</w:t>
      </w:r>
    </w:p>
    <w:p w14:paraId="7C989A3A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</w:p>
    <w:p w14:paraId="0561A440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vollbefriedigend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eine über den durchschnittlichen Anforderungen </w:t>
      </w:r>
    </w:p>
    <w:p w14:paraId="0DE6E46C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</w:t>
      </w:r>
      <w:r>
        <w:rPr>
          <w:rFonts w:ascii="Arial" w:hAnsi="Arial"/>
          <w:sz w:val="18"/>
        </w:rPr>
        <w:tab/>
        <w:t xml:space="preserve">liegende Leistung                                </w:t>
      </w:r>
      <w:r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10 bis 12 Punkte</w:t>
      </w:r>
    </w:p>
    <w:p w14:paraId="6DD5CD69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</w:p>
    <w:p w14:paraId="3E362E9B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befriedigend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eine Leistung, die in jeder Hinsicht durch-                        </w:t>
      </w:r>
    </w:p>
    <w:p w14:paraId="3FA6B4B8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</w:t>
      </w:r>
      <w:r>
        <w:rPr>
          <w:rFonts w:ascii="Arial" w:hAnsi="Arial"/>
          <w:sz w:val="18"/>
        </w:rPr>
        <w:tab/>
        <w:t xml:space="preserve">schnittlichen Anforderungen entspricht     </w:t>
      </w:r>
      <w:r>
        <w:rPr>
          <w:rFonts w:ascii="Arial" w:hAnsi="Arial"/>
          <w:sz w:val="18"/>
        </w:rPr>
        <w:tab/>
        <w:t xml:space="preserve">=  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bCs/>
          <w:sz w:val="18"/>
        </w:rPr>
        <w:t>7  bis  9 Punkte</w:t>
      </w:r>
    </w:p>
    <w:p w14:paraId="796FCA76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</w:p>
    <w:p w14:paraId="50B705FB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ausreichend</w:t>
      </w:r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sz w:val="18"/>
        </w:rPr>
        <w:tab/>
        <w:t>eine Leistung, die trotz ihrer Mängel durch-</w:t>
      </w:r>
    </w:p>
    <w:p w14:paraId="186D446E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</w:t>
      </w:r>
      <w:r>
        <w:rPr>
          <w:rFonts w:ascii="Arial" w:hAnsi="Arial"/>
          <w:sz w:val="18"/>
        </w:rPr>
        <w:tab/>
        <w:t xml:space="preserve">schnittlichen Anforderungen noch entspricht     </w:t>
      </w:r>
      <w:r>
        <w:rPr>
          <w:rFonts w:ascii="Arial" w:hAnsi="Arial"/>
          <w:sz w:val="18"/>
        </w:rPr>
        <w:tab/>
        <w:t xml:space="preserve">=  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bCs/>
          <w:sz w:val="18"/>
        </w:rPr>
        <w:t>4  bis  6 Punkte</w:t>
      </w:r>
    </w:p>
    <w:p w14:paraId="32E6E60F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</w:p>
    <w:p w14:paraId="5F14ACD5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mangelhaft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</w:rPr>
        <w:tab/>
        <w:t>eine an erheblichen Mängel leidende,</w:t>
      </w:r>
    </w:p>
    <w:p w14:paraId="373749FC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</w:t>
      </w:r>
      <w:r>
        <w:rPr>
          <w:rFonts w:ascii="Arial" w:hAnsi="Arial"/>
          <w:sz w:val="18"/>
        </w:rPr>
        <w:tab/>
        <w:t xml:space="preserve">im ganzen nicht mehr brauchbare Leistung      </w:t>
      </w:r>
      <w:r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bCs/>
          <w:sz w:val="18"/>
        </w:rPr>
        <w:t>1  bis  3 Punkte</w:t>
      </w:r>
    </w:p>
    <w:p w14:paraId="5F1E23E2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</w:p>
    <w:p w14:paraId="22537F0D" w14:textId="77777777" w:rsidR="00914FCC" w:rsidRDefault="00914FCC">
      <w:pPr>
        <w:tabs>
          <w:tab w:val="left" w:pos="567"/>
          <w:tab w:val="left" w:pos="2552"/>
          <w:tab w:val="left" w:pos="7088"/>
          <w:tab w:val="left" w:pos="765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bCs/>
          <w:sz w:val="18"/>
        </w:rPr>
        <w:t>ungenügend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sz w:val="18"/>
        </w:rPr>
        <w:tab/>
        <w:t xml:space="preserve">eine völlig unbrauchbare Leistung          </w:t>
      </w:r>
      <w:r>
        <w:rPr>
          <w:rFonts w:ascii="Arial" w:hAnsi="Arial"/>
          <w:sz w:val="18"/>
        </w:rPr>
        <w:tab/>
        <w:t xml:space="preserve">= </w:t>
      </w:r>
      <w:r>
        <w:rPr>
          <w:rFonts w:ascii="Arial" w:hAnsi="Arial"/>
          <w:sz w:val="18"/>
        </w:rPr>
        <w:tab/>
        <w:t xml:space="preserve">             </w:t>
      </w:r>
      <w:r>
        <w:rPr>
          <w:rFonts w:ascii="Arial" w:hAnsi="Arial"/>
          <w:b/>
          <w:bCs/>
          <w:sz w:val="18"/>
        </w:rPr>
        <w:t>0 Punkte</w:t>
      </w:r>
    </w:p>
    <w:p w14:paraId="783DE96A" w14:textId="77777777" w:rsidR="00914FCC" w:rsidRDefault="00914FCC"/>
    <w:p w14:paraId="7A308396" w14:textId="77777777" w:rsidR="004E6B04" w:rsidRDefault="004E6B04"/>
    <w:p w14:paraId="323509E7" w14:textId="77777777" w:rsidR="004E6B04" w:rsidRPr="004E6B04" w:rsidRDefault="004E6B04" w:rsidP="004E6B0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Word/Referendar/Zeugnisvordruck Rechtsanwalt20</w:t>
      </w:r>
      <w:r w:rsidR="00F375CA">
        <w:rPr>
          <w:rFonts w:ascii="Arial" w:hAnsi="Arial" w:cs="Arial"/>
          <w:sz w:val="16"/>
          <w:szCs w:val="16"/>
        </w:rPr>
        <w:t>2</w:t>
      </w:r>
      <w:r w:rsidR="00575EBD">
        <w:rPr>
          <w:rFonts w:ascii="Arial" w:hAnsi="Arial" w:cs="Arial"/>
          <w:sz w:val="16"/>
          <w:szCs w:val="16"/>
        </w:rPr>
        <w:t>2</w:t>
      </w:r>
    </w:p>
    <w:sectPr w:rsidR="004E6B04" w:rsidRPr="004E6B0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C3A3" w14:textId="77777777" w:rsidR="00245821" w:rsidRDefault="00245821" w:rsidP="00C513D7">
      <w:r>
        <w:separator/>
      </w:r>
    </w:p>
  </w:endnote>
  <w:endnote w:type="continuationSeparator" w:id="0">
    <w:p w14:paraId="4E284C28" w14:textId="77777777" w:rsidR="00245821" w:rsidRDefault="00245821" w:rsidP="00C5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1862" w14:textId="77777777" w:rsidR="00245821" w:rsidRDefault="00245821" w:rsidP="00C513D7">
      <w:r>
        <w:separator/>
      </w:r>
    </w:p>
  </w:footnote>
  <w:footnote w:type="continuationSeparator" w:id="0">
    <w:p w14:paraId="7BC6CC97" w14:textId="77777777" w:rsidR="00245821" w:rsidRDefault="00245821" w:rsidP="00C5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0516"/>
    <w:multiLevelType w:val="hybridMultilevel"/>
    <w:tmpl w:val="4788BBCC"/>
    <w:lvl w:ilvl="0" w:tplc="57C8E7E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932133A"/>
    <w:multiLevelType w:val="hybridMultilevel"/>
    <w:tmpl w:val="D76028A4"/>
    <w:lvl w:ilvl="0" w:tplc="0470AF7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738670368">
    <w:abstractNumId w:val="1"/>
  </w:num>
  <w:num w:numId="2" w16cid:durableId="134061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C"/>
    <w:rsid w:val="001F77F4"/>
    <w:rsid w:val="002254DE"/>
    <w:rsid w:val="00232BB6"/>
    <w:rsid w:val="00245821"/>
    <w:rsid w:val="00253F05"/>
    <w:rsid w:val="002C6D4A"/>
    <w:rsid w:val="003B3094"/>
    <w:rsid w:val="003E7F52"/>
    <w:rsid w:val="003F2214"/>
    <w:rsid w:val="00423E8E"/>
    <w:rsid w:val="00433F7F"/>
    <w:rsid w:val="00437054"/>
    <w:rsid w:val="0048451E"/>
    <w:rsid w:val="004E52C5"/>
    <w:rsid w:val="004E6B04"/>
    <w:rsid w:val="00575EBD"/>
    <w:rsid w:val="005A1685"/>
    <w:rsid w:val="005B3D7B"/>
    <w:rsid w:val="00637DD3"/>
    <w:rsid w:val="0076606C"/>
    <w:rsid w:val="00771FF5"/>
    <w:rsid w:val="00840C99"/>
    <w:rsid w:val="008A1D6E"/>
    <w:rsid w:val="008D1786"/>
    <w:rsid w:val="008E2D24"/>
    <w:rsid w:val="00914FCC"/>
    <w:rsid w:val="00A44D22"/>
    <w:rsid w:val="00AD4D6B"/>
    <w:rsid w:val="00B83124"/>
    <w:rsid w:val="00C513D7"/>
    <w:rsid w:val="00C74E14"/>
    <w:rsid w:val="00CA41C8"/>
    <w:rsid w:val="00DC7871"/>
    <w:rsid w:val="00E664C0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0C485"/>
  <w15:chartTrackingRefBased/>
  <w15:docId w15:val="{B7E80F72-5784-48BF-847A-0371CB8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2D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2D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83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ehmeyerchristi.000\Anwendungsdaten\Microsoft\Vorlagen\Zeugnisvordruck%20Rechtsanwal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Zeugnisvordruck Rechtsanwalt.dot</Template>
  <TotalTime>0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 E U G N I S      für       0  Rechtsreferendar     0  Rechtsreferendarin</vt:lpstr>
    </vt:vector>
  </TitlesOfParts>
  <Company>Landgericht München I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E U G N I S      für       0  Rechtsreferendar     0  Rechtsreferendarin</dc:title>
  <dc:subject/>
  <dc:creator>lehmeyerchristi</dc:creator>
  <cp:keywords/>
  <cp:lastModifiedBy>Senftinger, Kristina</cp:lastModifiedBy>
  <cp:revision>2</cp:revision>
  <cp:lastPrinted>2018-02-05T09:46:00Z</cp:lastPrinted>
  <dcterms:created xsi:type="dcterms:W3CDTF">2023-08-03T08:27:00Z</dcterms:created>
  <dcterms:modified xsi:type="dcterms:W3CDTF">2023-08-03T08:27:00Z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YSTMJV@15.1800:IncomingFirstAddressee">
    <vt:lpwstr/>
  </property>
  <property fmtid="{D5CDD505-2E9C-101B-9397-08002B2CF9AE}" pid="3" name="FSC#BAYSTMJV@15.1800:IncomingForeignNr">
    <vt:lpwstr/>
  </property>
  <property fmtid="{D5CDD505-2E9C-101B-9397-08002B2CF9AE}" pid="4" name="FSC#BAYSTMJV@15.1800:IncomingAddrDate">
    <vt:lpwstr/>
  </property>
  <property fmtid="{D5CDD505-2E9C-101B-9397-08002B2CF9AE}" pid="5" name="FSC#BAYSTMJV@15.1800:DocumentOU">
    <vt:lpwstr>OLG BA V</vt:lpwstr>
  </property>
  <property fmtid="{D5CDD505-2E9C-101B-9397-08002B2CF9AE}" pid="6" name="FSC#BAYSTMJV@15.1800:ProcedureOU">
    <vt:lpwstr>OLG BA V</vt:lpwstr>
  </property>
  <property fmtid="{D5CDD505-2E9C-101B-9397-08002B2CF9AE}" pid="7" name="FSC#BAYSTMJV@15.1800:CurrentUserSurname">
    <vt:lpwstr>Ginschel</vt:lpwstr>
  </property>
  <property fmtid="{D5CDD505-2E9C-101B-9397-08002B2CF9AE}" pid="8" name="FSC#BAYSTMJV@15.1800:CurrentUserJobTitle">
    <vt:lpwstr>Justizangestellte/r</vt:lpwstr>
  </property>
  <property fmtid="{D5CDD505-2E9C-101B-9397-08002B2CF9AE}" pid="9" name="FSC#BAYSTMJV@15.1800:ProcedureFileReference">
    <vt:lpwstr>OLG BA 2220- V/12-346/2015</vt:lpwstr>
  </property>
  <property fmtid="{D5CDD505-2E9C-101B-9397-08002B2CF9AE}" pid="10" name="FSC#BAYSTMJV@15.1800:ProcedureTitle">
    <vt:lpwstr>Änderung der Zeugnisformulare</vt:lpwstr>
  </property>
  <property fmtid="{D5CDD505-2E9C-101B-9397-08002B2CF9AE}" pid="11" name="FSC#BAYSTMJV@15.1800:ProcedureProcSubject">
    <vt:lpwstr>früher: 2220 - 589/2005</vt:lpwstr>
  </property>
  <property fmtid="{D5CDD505-2E9C-101B-9397-08002B2CF9AE}" pid="12" name="FSC#BAYSTMJV@15.1800:ProcedureAddressees">
    <vt:lpwstr/>
  </property>
  <property fmtid="{D5CDD505-2E9C-101B-9397-08002B2CF9AE}" pid="13" name="FSC#BAYSTMJV@15.1800:ProcedureGroupShortName">
    <vt:lpwstr>OLG BA V</vt:lpwstr>
  </property>
  <property fmtid="{D5CDD505-2E9C-101B-9397-08002B2CF9AE}" pid="14" name="FSC#BAYSTMJV@15.1800:ProcedureOwner">
    <vt:lpwstr>Werner, Elke, OLG BA</vt:lpwstr>
  </property>
  <property fmtid="{D5CDD505-2E9C-101B-9397-08002B2CF9AE}" pid="15" name="FSC#BAYSTMJV@15.1800:ProcedureACL">
    <vt:lpwstr>ACL für eigene Organisationseinheit und Vorgesetzte</vt:lpwstr>
  </property>
  <property fmtid="{D5CDD505-2E9C-101B-9397-08002B2CF9AE}" pid="16" name="FSC#BAYSTMJV@15.1800:ProcedureCreatedAt">
    <vt:lpwstr>07.08.2015, 10:25:59</vt:lpwstr>
  </property>
  <property fmtid="{D5CDD505-2E9C-101B-9397-08002B2CF9AE}" pid="17" name="FSC#BAYSTMJV@15.1800:ProcedureRepository">
    <vt:lpwstr/>
  </property>
  <property fmtid="{D5CDD505-2E9C-101B-9397-08002B2CF9AE}" pid="18" name="FSC#CFGBAYERN@15.1400:BankDetailsIDOwnerGroup">
    <vt:lpwstr/>
  </property>
  <property fmtid="{D5CDD505-2E9C-101B-9397-08002B2CF9AE}" pid="19" name="FSC#CFGBAYERN@15.1400:BankDetailsIDOwner">
    <vt:lpwstr/>
  </property>
  <property fmtid="{D5CDD505-2E9C-101B-9397-08002B2CF9AE}" pid="20" name="FSC#CFGBAYERN@15.1400:BankDetailsOwnerGroup">
    <vt:lpwstr/>
  </property>
  <property fmtid="{D5CDD505-2E9C-101B-9397-08002B2CF9AE}" pid="21" name="FSC#CFGBAYERN@15.1400:BankDetailsOwner">
    <vt:lpwstr/>
  </property>
  <property fmtid="{D5CDD505-2E9C-101B-9397-08002B2CF9AE}" pid="22" name="FSC#CFGBAYERN@15.1400:DocumentFileUrgency">
    <vt:lpwstr/>
  </property>
  <property fmtid="{D5CDD505-2E9C-101B-9397-08002B2CF9AE}" pid="23" name="FSC#CFGBAYERN@15.1400:IncAttachments">
    <vt:lpwstr/>
  </property>
  <property fmtid="{D5CDD505-2E9C-101B-9397-08002B2CF9AE}" pid="24" name="FSC#CFGBAYERN@15.1400:VisitingHoursOwnerGroup">
    <vt:lpwstr/>
  </property>
  <property fmtid="{D5CDD505-2E9C-101B-9397-08002B2CF9AE}" pid="25" name="FSC#CFGBAYERN@15.1400:DocumentFileSubject">
    <vt:lpwstr>Vorbereitungsdienst der Rechtsreferendare;_x000d_
Änderung der Zeugnisformulare_x000d_
2220.346_2015.5</vt:lpwstr>
  </property>
  <property fmtid="{D5CDD505-2E9C-101B-9397-08002B2CF9AE}" pid="26" name="FSC#CFGBAYERN@15.1400:FileSubject">
    <vt:lpwstr/>
  </property>
  <property fmtid="{D5CDD505-2E9C-101B-9397-08002B2CF9AE}" pid="27" name="FSC#CFGBAYERN@15.1400:BankDetailsBICOwnerGroup">
    <vt:lpwstr/>
  </property>
  <property fmtid="{D5CDD505-2E9C-101B-9397-08002B2CF9AE}" pid="28" name="FSC#CFGBAYERN@15.1400:BankDetailsBICOwner">
    <vt:lpwstr/>
  </property>
  <property fmtid="{D5CDD505-2E9C-101B-9397-08002B2CF9AE}" pid="29" name="FSC#CFGBAYERN@15.1400:AddrDate">
    <vt:lpwstr/>
  </property>
  <property fmtid="{D5CDD505-2E9C-101B-9397-08002B2CF9AE}" pid="30" name="FSC#CFGBAYERN@15.1400:OwnerGroupOfficeBuilding">
    <vt:lpwstr/>
  </property>
  <property fmtid="{D5CDD505-2E9C-101B-9397-08002B2CF9AE}" pid="31" name="FSC#CFGBAYERN@15.1400:OwnerOfficeBuilding">
    <vt:lpwstr/>
  </property>
  <property fmtid="{D5CDD505-2E9C-101B-9397-08002B2CF9AE}" pid="32" name="FSC#CFGBAYERN@15.1400:OwnerName">
    <vt:lpwstr>Schiele Marietta</vt:lpwstr>
  </property>
  <property fmtid="{D5CDD505-2E9C-101B-9397-08002B2CF9AE}" pid="33" name="FSC#CFGBAYERN@15.1400:OwnerFunction">
    <vt:lpwstr/>
  </property>
  <property fmtid="{D5CDD505-2E9C-101B-9397-08002B2CF9AE}" pid="34" name="FSC#CFGBAYERN@15.1400:OwnerGender">
    <vt:lpwstr>Weiblich</vt:lpwstr>
  </property>
  <property fmtid="{D5CDD505-2E9C-101B-9397-08002B2CF9AE}" pid="35" name="FSC#CFGBAYERN@15.1400:OwnerJobTitle">
    <vt:lpwstr>RpflAR`in</vt:lpwstr>
  </property>
  <property fmtid="{D5CDD505-2E9C-101B-9397-08002B2CF9AE}" pid="36" name="FSC#CFGBAYERN@15.1400:OwnerSurName">
    <vt:lpwstr>Schiele</vt:lpwstr>
  </property>
  <property fmtid="{D5CDD505-2E9C-101B-9397-08002B2CF9AE}" pid="37" name="FSC#CFGBAYERN@15.1400:OwnerNameAffix">
    <vt:lpwstr/>
  </property>
  <property fmtid="{D5CDD505-2E9C-101B-9397-08002B2CF9AE}" pid="38" name="FSC#CFGBAYERN@15.1400:OwnerTitle">
    <vt:lpwstr/>
  </property>
  <property fmtid="{D5CDD505-2E9C-101B-9397-08002B2CF9AE}" pid="39" name="FSC#CFGBAYERN@15.1400:OwnerFirstName">
    <vt:lpwstr>Marietta</vt:lpwstr>
  </property>
  <property fmtid="{D5CDD505-2E9C-101B-9397-08002B2CF9AE}" pid="40" name="FSC#CFGBAYERN@15.1400:OwnerAdditional1">
    <vt:lpwstr/>
  </property>
  <property fmtid="{D5CDD505-2E9C-101B-9397-08002B2CF9AE}" pid="41" name="FSC#CFGBAYERN@15.1400:OwnerAdditional2">
    <vt:lpwstr/>
  </property>
  <property fmtid="{D5CDD505-2E9C-101B-9397-08002B2CF9AE}" pid="42" name="FSC#CFGBAYERN@15.1400:OwnerAdditional3">
    <vt:lpwstr/>
  </property>
  <property fmtid="{D5CDD505-2E9C-101B-9397-08002B2CF9AE}" pid="43" name="FSC#CFGBAYERN@15.1400:OwnerAdditional4">
    <vt:lpwstr/>
  </property>
  <property fmtid="{D5CDD505-2E9C-101B-9397-08002B2CF9AE}" pid="44" name="FSC#CFGBAYERN@15.1400:OwnerAdditional5">
    <vt:lpwstr/>
  </property>
  <property fmtid="{D5CDD505-2E9C-101B-9397-08002B2CF9AE}" pid="45" name="FSC#CFGBAYERN@15.1400:EmailOwnerGroup">
    <vt:lpwstr>poststelle@olg-ba.bayern.de</vt:lpwstr>
  </property>
  <property fmtid="{D5CDD505-2E9C-101B-9397-08002B2CF9AE}" pid="46" name="FSC#CFGBAYERN@15.1400:EmailOwner">
    <vt:lpwstr>Marietta.Schiele@olg-ba.bayern.de</vt:lpwstr>
  </property>
  <property fmtid="{D5CDD505-2E9C-101B-9397-08002B2CF9AE}" pid="47" name="FSC#CFGBAYERN@15.1400:Recipients">
    <vt:lpwstr>, </vt:lpwstr>
  </property>
  <property fmtid="{D5CDD505-2E9C-101B-9397-08002B2CF9AE}" pid="48" name="FSC#CFGBAYERN@15.1400:RecipientsBlocked">
    <vt:lpwstr/>
  </property>
  <property fmtid="{D5CDD505-2E9C-101B-9397-08002B2CF9AE}" pid="49" name="FSC#CFGBAYERN@15.1400:FaxNumberOwnerGroup">
    <vt:lpwstr>0951-8331560</vt:lpwstr>
  </property>
  <property fmtid="{D5CDD505-2E9C-101B-9397-08002B2CF9AE}" pid="50" name="FSC#CFGBAYERN@15.1400:FaxNumberOwner">
    <vt:lpwstr>0951 833-1230</vt:lpwstr>
  </property>
  <property fmtid="{D5CDD505-2E9C-101B-9397-08002B2CF9AE}" pid="51" name="FSC#CFGBAYERN@15.1400:ForeignNr">
    <vt:lpwstr>G1 - 2220 - IX - 7269/2017_x000d_
LG AB 2220-246/2020_x000d_
LG BT 2220-175/2020_x000d_
GenStA BA 2220E-344/2020_x000d_
G1 - 2220 - IX - 7269/2017</vt:lpwstr>
  </property>
  <property fmtid="{D5CDD505-2E9C-101B-9397-08002B2CF9AE}" pid="52" name="FSC#CFGBAYERN@15.1400:DocumentName">
    <vt:lpwstr>OLG BA 2220- V/12-346/2015-22</vt:lpwstr>
  </property>
  <property fmtid="{D5CDD505-2E9C-101B-9397-08002B2CF9AE}" pid="53" name="FSC#CFGBAYERN@15.1400:BankDetailsIBANOwnerGroup">
    <vt:lpwstr/>
  </property>
  <property fmtid="{D5CDD505-2E9C-101B-9397-08002B2CF9AE}" pid="54" name="FSC#CFGBAYERN@15.1400:BankDetailsIBANOwner">
    <vt:lpwstr/>
  </property>
  <property fmtid="{D5CDD505-2E9C-101B-9397-08002B2CF9AE}" pid="55" name="FSC#CFGBAYERN@15.1400:BankDetailsNameOwnerGroup">
    <vt:lpwstr/>
  </property>
  <property fmtid="{D5CDD505-2E9C-101B-9397-08002B2CF9AE}" pid="56" name="FSC#CFGBAYERN@15.1400:BankDetailsNameOwner">
    <vt:lpwstr/>
  </property>
  <property fmtid="{D5CDD505-2E9C-101B-9397-08002B2CF9AE}" pid="57" name="FSC#CFGBAYERN@15.1400:BankDetailsOwnerOwnerGroup">
    <vt:lpwstr/>
  </property>
  <property fmtid="{D5CDD505-2E9C-101B-9397-08002B2CF9AE}" pid="58" name="FSC#CFGBAYERN@15.1400:BankDetailsOwnerOwner">
    <vt:lpwstr/>
  </property>
  <property fmtid="{D5CDD505-2E9C-101B-9397-08002B2CF9AE}" pid="59" name="FSC#CFGBAYERN@15.1400:BankDetailsAccountOwnerGroup">
    <vt:lpwstr/>
  </property>
  <property fmtid="{D5CDD505-2E9C-101B-9397-08002B2CF9AE}" pid="60" name="FSC#CFGBAYERN@15.1400:BankDetailsAccountOwner">
    <vt:lpwstr/>
  </property>
  <property fmtid="{D5CDD505-2E9C-101B-9397-08002B2CF9AE}" pid="61" name="FSC#CFGBAYERN@15.1400:CopyRecipients">
    <vt:lpwstr/>
  </property>
  <property fmtid="{D5CDD505-2E9C-101B-9397-08002B2CF9AE}" pid="62" name="FSC#CFGBAYERN@15.1400:CopyRecipientsBlocked">
    <vt:lpwstr/>
  </property>
  <property fmtid="{D5CDD505-2E9C-101B-9397-08002B2CF9AE}" pid="63" name="FSC#CFGBAYERN@15.1400:OrganizationOwnerGroup">
    <vt:lpwstr>OLG BA V (Verwaltung OLG Bamberg)</vt:lpwstr>
  </property>
  <property fmtid="{D5CDD505-2E9C-101B-9397-08002B2CF9AE}" pid="64" name="FSC#CFGBAYERN@15.1400:SignFinalVersionByJobTitle">
    <vt:lpwstr>Richter am Oberlandesgericht</vt:lpwstr>
  </property>
  <property fmtid="{D5CDD505-2E9C-101B-9397-08002B2CF9AE}" pid="65" name="FSC#CFGBAYERN@15.1400:SignFinalVersionByFunction">
    <vt:lpwstr/>
  </property>
  <property fmtid="{D5CDD505-2E9C-101B-9397-08002B2CF9AE}" pid="66" name="FSC#CFGBAYERN@15.1400:SignFinalVersionBySurname">
    <vt:lpwstr>Weigel</vt:lpwstr>
  </property>
  <property fmtid="{D5CDD505-2E9C-101B-9397-08002B2CF9AE}" pid="67" name="FSC#CFGBAYERN@15.1400:SignFinalVersionByNameAffix">
    <vt:lpwstr/>
  </property>
  <property fmtid="{D5CDD505-2E9C-101B-9397-08002B2CF9AE}" pid="68" name="FSC#CFGBAYERN@15.1400:SignFinalVersionByTitle">
    <vt:lpwstr/>
  </property>
  <property fmtid="{D5CDD505-2E9C-101B-9397-08002B2CF9AE}" pid="69" name="FSC#CFGBAYERN@15.1400:SignFinalVersionByFirstname">
    <vt:lpwstr>Bernd</vt:lpwstr>
  </property>
  <property fmtid="{D5CDD505-2E9C-101B-9397-08002B2CF9AE}" pid="70" name="FSC#CFGBAYERN@15.1400:SignApprovedByJobTitle">
    <vt:lpwstr/>
  </property>
  <property fmtid="{D5CDD505-2E9C-101B-9397-08002B2CF9AE}" pid="71" name="FSC#CFGBAYERN@15.1400:SignApprovedByFunction">
    <vt:lpwstr/>
  </property>
  <property fmtid="{D5CDD505-2E9C-101B-9397-08002B2CF9AE}" pid="72" name="FSC#CFGBAYERN@15.1400:SignApprovedBySurname">
    <vt:lpwstr/>
  </property>
  <property fmtid="{D5CDD505-2E9C-101B-9397-08002B2CF9AE}" pid="73" name="FSC#CFGBAYERN@15.1400:SignApprovedByNameAffix">
    <vt:lpwstr/>
  </property>
  <property fmtid="{D5CDD505-2E9C-101B-9397-08002B2CF9AE}" pid="74" name="FSC#CFGBAYERN@15.1400:SignApprovedByTitle">
    <vt:lpwstr/>
  </property>
  <property fmtid="{D5CDD505-2E9C-101B-9397-08002B2CF9AE}" pid="75" name="FSC#CFGBAYERN@15.1400:SignApprovedByFirstname">
    <vt:lpwstr/>
  </property>
  <property fmtid="{D5CDD505-2E9C-101B-9397-08002B2CF9AE}" pid="76" name="FSC#CFGBAYERN@15.1400:SignApprovedAt">
    <vt:lpwstr/>
  </property>
  <property fmtid="{D5CDD505-2E9C-101B-9397-08002B2CF9AE}" pid="77" name="FSC#CFGBAYERN@15.1400:SignAcceptDraftByJobTitle">
    <vt:lpwstr/>
  </property>
  <property fmtid="{D5CDD505-2E9C-101B-9397-08002B2CF9AE}" pid="78" name="FSC#CFGBAYERN@15.1400:SignAcceptDraftByFunction">
    <vt:lpwstr/>
  </property>
  <property fmtid="{D5CDD505-2E9C-101B-9397-08002B2CF9AE}" pid="79" name="FSC#CFGBAYERN@15.1400:SignAcceptDraftBySurname">
    <vt:lpwstr/>
  </property>
  <property fmtid="{D5CDD505-2E9C-101B-9397-08002B2CF9AE}" pid="80" name="FSC#CFGBAYERN@15.1400:SignAcceptDraftByNameAffix">
    <vt:lpwstr/>
  </property>
  <property fmtid="{D5CDD505-2E9C-101B-9397-08002B2CF9AE}" pid="81" name="FSC#CFGBAYERN@15.1400:SignAcceptDraftByTitle">
    <vt:lpwstr/>
  </property>
  <property fmtid="{D5CDD505-2E9C-101B-9397-08002B2CF9AE}" pid="82" name="FSC#CFGBAYERN@15.1400:SignAcceptDraftByFirstname">
    <vt:lpwstr/>
  </property>
  <property fmtid="{D5CDD505-2E9C-101B-9397-08002B2CF9AE}" pid="83" name="FSC#CFGBAYERN@15.1400:SignAcceptDraftAt">
    <vt:lpwstr/>
  </property>
  <property fmtid="{D5CDD505-2E9C-101B-9397-08002B2CF9AE}" pid="84" name="FSC#CFGBAYERN@15.1400:SignViewedByJobTitle">
    <vt:lpwstr/>
  </property>
  <property fmtid="{D5CDD505-2E9C-101B-9397-08002B2CF9AE}" pid="85" name="FSC#CFGBAYERN@15.1400:SignViewedByFunction">
    <vt:lpwstr/>
  </property>
  <property fmtid="{D5CDD505-2E9C-101B-9397-08002B2CF9AE}" pid="86" name="FSC#CFGBAYERN@15.1400:SignViewedBySurname">
    <vt:lpwstr/>
  </property>
  <property fmtid="{D5CDD505-2E9C-101B-9397-08002B2CF9AE}" pid="87" name="FSC#CFGBAYERN@15.1400:SignViewedByNameAffix">
    <vt:lpwstr/>
  </property>
  <property fmtid="{D5CDD505-2E9C-101B-9397-08002B2CF9AE}" pid="88" name="FSC#CFGBAYERN@15.1400:SignViewedByTitle">
    <vt:lpwstr/>
  </property>
  <property fmtid="{D5CDD505-2E9C-101B-9397-08002B2CF9AE}" pid="89" name="FSC#CFGBAYERN@15.1400:SignViewedByFirstname">
    <vt:lpwstr/>
  </property>
  <property fmtid="{D5CDD505-2E9C-101B-9397-08002B2CF9AE}" pid="90" name="FSC#CFGBAYERN@15.1400:SignViewedAt">
    <vt:lpwstr/>
  </property>
  <property fmtid="{D5CDD505-2E9C-101B-9397-08002B2CF9AE}" pid="91" name="FSC#CFGBAYERN@15.1400:TelNumberOwnerGroup">
    <vt:lpwstr>0951/8330</vt:lpwstr>
  </property>
  <property fmtid="{D5CDD505-2E9C-101B-9397-08002B2CF9AE}" pid="92" name="FSC#CFGBAYERN@15.1400:TelNumberOwner">
    <vt:lpwstr>0951 833-1141</vt:lpwstr>
  </property>
  <property fmtid="{D5CDD505-2E9C-101B-9397-08002B2CF9AE}" pid="93" name="FSC#CFGBAYERN@15.1400:TelNumberOwnerMobile">
    <vt:lpwstr/>
  </property>
  <property fmtid="{D5CDD505-2E9C-101B-9397-08002B2CF9AE}" pid="94" name="FSC#CFGBAYERN@15.1400:TelNumberOwnerPrivate">
    <vt:lpwstr/>
  </property>
  <property fmtid="{D5CDD505-2E9C-101B-9397-08002B2CF9AE}" pid="95" name="FSC#CFGBAYERN@15.1400:ReferredIncomingLetterDate">
    <vt:lpwstr/>
  </property>
  <property fmtid="{D5CDD505-2E9C-101B-9397-08002B2CF9AE}" pid="96" name="FSC#CFGBAYERN@15.1400:ReferredIncomingFileReference">
    <vt:lpwstr/>
  </property>
  <property fmtid="{D5CDD505-2E9C-101B-9397-08002B2CF9AE}" pid="97" name="FSC#CFGBAYERN@15.1400:SettlementLetterDate">
    <vt:lpwstr/>
  </property>
  <property fmtid="{D5CDD505-2E9C-101B-9397-08002B2CF9AE}" pid="98" name="FSC#CFGBAYERN@15.1400:URLOwnerGroup">
    <vt:lpwstr>https://www.justiz.bayern.de/gerichte-und-behoerden/oberlandesgerichte/bamberg/</vt:lpwstr>
  </property>
  <property fmtid="{D5CDD505-2E9C-101B-9397-08002B2CF9AE}" pid="99" name="FSC#CFGBAYERN@15.1400:TransportConnectionOwnerGroup">
    <vt:lpwstr/>
  </property>
  <property fmtid="{D5CDD505-2E9C-101B-9397-08002B2CF9AE}" pid="100" name="FSC#CFGBAYERN@15.1400:OwnerRoomNumber">
    <vt:lpwstr/>
  </property>
  <property fmtid="{D5CDD505-2E9C-101B-9397-08002B2CF9AE}" pid="101" name="FSC#CFGBAYERNEX@15.1800:ProcedureFileReference">
    <vt:lpwstr>OLG BA 2220- V/12-346/2015</vt:lpwstr>
  </property>
  <property fmtid="{D5CDD505-2E9C-101B-9397-08002B2CF9AE}" pid="102" name="FSC#CFGBAYERNEX@15.1800:OwnerSalutationFromGender">
    <vt:lpwstr>Frau</vt:lpwstr>
  </property>
  <property fmtid="{D5CDD505-2E9C-101B-9397-08002B2CF9AE}" pid="103" name="FSC#CFGBAYERNEX@15.1800:SignFinalVersionBy">
    <vt:lpwstr>Bernd Weigel_x000d_
Richter am Oberlandesgericht</vt:lpwstr>
  </property>
  <property fmtid="{D5CDD505-2E9C-101B-9397-08002B2CF9AE}" pid="104" name="FSC#CFGBAYERN@15.1400:RefIerredncomingForeignNr">
    <vt:lpwstr/>
  </property>
  <property fmtid="{D5CDD505-2E9C-101B-9397-08002B2CF9AE}" pid="105" name="FSC#CFGBAYERN@15.1400:SubjectAreaShortTerm">
    <vt:lpwstr>Juristische Prüfungen und Vorbereitungsdienst für das Amt des Richters oder Staatsanwalts im Allgemeinen (Generalsachen)</vt:lpwstr>
  </property>
  <property fmtid="{D5CDD505-2E9C-101B-9397-08002B2CF9AE}" pid="106" name="FSC#CFGBAYERN@15.1400:ProcedureBarCode">
    <vt:lpwstr>*COO.4012.107.2.1069807*</vt:lpwstr>
  </property>
  <property fmtid="{D5CDD505-2E9C-101B-9397-08002B2CF9AE}" pid="107" name="FSC#CFGBAYERN@15.1400:ProcedureCreatedOnAt">
    <vt:lpwstr>07.08.2015 10:25:59</vt:lpwstr>
  </property>
  <property fmtid="{D5CDD505-2E9C-101B-9397-08002B2CF9AE}" pid="108" name="FSC#CFGBAYERN@15.1400:CurrentDateTime">
    <vt:lpwstr>13.05.2022 11:34:42</vt:lpwstr>
  </property>
  <property fmtid="{D5CDD505-2E9C-101B-9397-08002B2CF9AE}" pid="109" name="FSC#CFGBAYERN@15.1400:RelatedReferencesSettlement">
    <vt:lpwstr/>
  </property>
  <property fmtid="{D5CDD505-2E9C-101B-9397-08002B2CF9AE}" pid="110" name="FSC#CFGBAYERN@15.1400:AssociatedProcedureTitle">
    <vt:lpwstr>Änderung der Zeugnisformulare</vt:lpwstr>
  </property>
  <property fmtid="{D5CDD505-2E9C-101B-9397-08002B2CF9AE}" pid="111" name="FSC#CFGBAYERN@15.1400:SettlementTitle">
    <vt:lpwstr>Redaktionell überarbeitetes_RAZeugnis</vt:lpwstr>
  </property>
  <property fmtid="{D5CDD505-2E9C-101B-9397-08002B2CF9AE}" pid="112" name="FSC#CFGBAYERN@15.1400:IncomingTitle">
    <vt:lpwstr/>
  </property>
  <property fmtid="{D5CDD505-2E9C-101B-9397-08002B2CF9AE}" pid="113" name="FSC#CFGBAYERN@15.1400:RespoeLongName">
    <vt:lpwstr>Verwaltung OLG Bamberg</vt:lpwstr>
  </property>
  <property fmtid="{D5CDD505-2E9C-101B-9397-08002B2CF9AE}" pid="114" name="FSC#CFGBAYERN@15.1400:RespoeShortName">
    <vt:lpwstr>OLG BA V</vt:lpwstr>
  </property>
  <property fmtid="{D5CDD505-2E9C-101B-9397-08002B2CF9AE}" pid="115" name="FSC#CFGBAYERN@15.1400:RespoeOUSign">
    <vt:lpwstr/>
  </property>
  <property fmtid="{D5CDD505-2E9C-101B-9397-08002B2CF9AE}" pid="116" name="FSC#CFGBAYERN@15.1400:RespoeOrgStreet">
    <vt:lpwstr>Wilhelmsplatz 1</vt:lpwstr>
  </property>
  <property fmtid="{D5CDD505-2E9C-101B-9397-08002B2CF9AE}" pid="117" name="FSC#CFGBAYERN@15.1400:RespoeOrgPobox">
    <vt:lpwstr/>
  </property>
  <property fmtid="{D5CDD505-2E9C-101B-9397-08002B2CF9AE}" pid="118" name="FSC#CFGBAYERN@15.1400:RespoeOrgZipcode">
    <vt:lpwstr>96045</vt:lpwstr>
  </property>
  <property fmtid="{D5CDD505-2E9C-101B-9397-08002B2CF9AE}" pid="119" name="FSC#CFGBAYERN@15.1400:RespoeOrgCity">
    <vt:lpwstr>Bamberg</vt:lpwstr>
  </property>
  <property fmtid="{D5CDD505-2E9C-101B-9397-08002B2CF9AE}" pid="120" name="FSC#CFGBAYERN@15.1400:RespoeOrgState">
    <vt:lpwstr/>
  </property>
  <property fmtid="{D5CDD505-2E9C-101B-9397-08002B2CF9AE}" pid="121" name="FSC#CFGBAYERN@15.1400:RespoeOrgCountry">
    <vt:lpwstr/>
  </property>
  <property fmtid="{D5CDD505-2E9C-101B-9397-08002B2CF9AE}" pid="122" name="FSC#CFGBAYERN@15.1400:RespoeOrgDesc">
    <vt:lpwstr/>
  </property>
  <property fmtid="{D5CDD505-2E9C-101B-9397-08002B2CF9AE}" pid="123" name="FSC#CFGBAYERN@15.1400:RespoeOrgName">
    <vt:lpwstr>Verwaltung OLG Bamberg</vt:lpwstr>
  </property>
  <property fmtid="{D5CDD505-2E9C-101B-9397-08002B2CF9AE}" pid="124" name="FSC#CFGBAYERN@15.1400:RespoeOrgAdditional1">
    <vt:lpwstr/>
  </property>
  <property fmtid="{D5CDD505-2E9C-101B-9397-08002B2CF9AE}" pid="125" name="FSC#CFGBAYERN@15.1400:RespoeOrgAdditional2">
    <vt:lpwstr/>
  </property>
  <property fmtid="{D5CDD505-2E9C-101B-9397-08002B2CF9AE}" pid="126" name="FSC#CFGBAYERN@15.1400:RespoeOrgAdditional3">
    <vt:lpwstr/>
  </property>
  <property fmtid="{D5CDD505-2E9C-101B-9397-08002B2CF9AE}" pid="127" name="FSC#CFGBAYERN@15.1400:RespoeOrgAdditional4">
    <vt:lpwstr/>
  </property>
  <property fmtid="{D5CDD505-2E9C-101B-9397-08002B2CF9AE}" pid="128" name="FSC#CFGBAYERN@15.1400:RespoeOrgAdditional5">
    <vt:lpwstr/>
  </property>
  <property fmtid="{D5CDD505-2E9C-101B-9397-08002B2CF9AE}" pid="129" name="FSC#CFGBAYERN@15.1400:RespoeOrgShortName">
    <vt:lpwstr>OLG BA V</vt:lpwstr>
  </property>
  <property fmtid="{D5CDD505-2E9C-101B-9397-08002B2CF9AE}" pid="130" name="FSC#CFGBAYERN@15.1400:RespoeOrgNameAffix">
    <vt:lpwstr/>
  </property>
  <property fmtid="{D5CDD505-2E9C-101B-9397-08002B2CF9AE}" pid="131" name="FSC#CFGBAYERN@15.1400:SignSignByJobTitle">
    <vt:lpwstr/>
  </property>
  <property fmtid="{D5CDD505-2E9C-101B-9397-08002B2CF9AE}" pid="132" name="FSC#CFGBAYERN@15.1400:SignSignByFunction">
    <vt:lpwstr/>
  </property>
  <property fmtid="{D5CDD505-2E9C-101B-9397-08002B2CF9AE}" pid="133" name="FSC#CFGBAYERN@15.1400:SignSignBySurname">
    <vt:lpwstr/>
  </property>
  <property fmtid="{D5CDD505-2E9C-101B-9397-08002B2CF9AE}" pid="134" name="FSC#CFGBAYERN@15.1400:SignSignByNameAffix">
    <vt:lpwstr/>
  </property>
  <property fmtid="{D5CDD505-2E9C-101B-9397-08002B2CF9AE}" pid="135" name="FSC#CFGBAYERN@15.1400:SignSignByTitle">
    <vt:lpwstr/>
  </property>
  <property fmtid="{D5CDD505-2E9C-101B-9397-08002B2CF9AE}" pid="136" name="FSC#CFGBAYERN@15.1400:SignSignByFirstname">
    <vt:lpwstr/>
  </property>
  <property fmtid="{D5CDD505-2E9C-101B-9397-08002B2CF9AE}" pid="137" name="FSC#CFGBAYERN@15.1400:SignSignAt">
    <vt:lpwstr/>
  </property>
  <property fmtid="{D5CDD505-2E9C-101B-9397-08002B2CF9AE}" pid="138" name="FSC#COOELAK@1.1001:Subject">
    <vt:lpwstr>Juristische Prüfungen und Vorbereitungsdienst für das Amt des Richters oder Staatsanwalts im Allgemeinen (Generalsachen) - 2015</vt:lpwstr>
  </property>
  <property fmtid="{D5CDD505-2E9C-101B-9397-08002B2CF9AE}" pid="139" name="FSC#COOELAK@1.1001:FileReference">
    <vt:lpwstr>OLG BA 2220</vt:lpwstr>
  </property>
  <property fmtid="{D5CDD505-2E9C-101B-9397-08002B2CF9AE}" pid="140" name="FSC#COOELAK@1.1001:FileRefYear">
    <vt:lpwstr>2015</vt:lpwstr>
  </property>
  <property fmtid="{D5CDD505-2E9C-101B-9397-08002B2CF9AE}" pid="141" name="FSC#COOELAK@1.1001:FileRefOrdinal">
    <vt:lpwstr>1</vt:lpwstr>
  </property>
  <property fmtid="{D5CDD505-2E9C-101B-9397-08002B2CF9AE}" pid="142" name="FSC#COOELAK@1.1001:FileRefOU">
    <vt:lpwstr>OLG BA V</vt:lpwstr>
  </property>
  <property fmtid="{D5CDD505-2E9C-101B-9397-08002B2CF9AE}" pid="143" name="FSC#COOELAK@1.1001:Organization">
    <vt:lpwstr/>
  </property>
  <property fmtid="{D5CDD505-2E9C-101B-9397-08002B2CF9AE}" pid="144" name="FSC#COOELAK@1.1001:Owner">
    <vt:lpwstr>Frau Werner</vt:lpwstr>
  </property>
  <property fmtid="{D5CDD505-2E9C-101B-9397-08002B2CF9AE}" pid="145" name="FSC#COOELAK@1.1001:OwnerExtension">
    <vt:lpwstr>1152</vt:lpwstr>
  </property>
  <property fmtid="{D5CDD505-2E9C-101B-9397-08002B2CF9AE}" pid="146" name="FSC#COOELAK@1.1001:OwnerFaxExtension">
    <vt:lpwstr>1230</vt:lpwstr>
  </property>
  <property fmtid="{D5CDD505-2E9C-101B-9397-08002B2CF9AE}" pid="147" name="FSC#COOELAK@1.1001:DispatchedBy">
    <vt:lpwstr/>
  </property>
  <property fmtid="{D5CDD505-2E9C-101B-9397-08002B2CF9AE}" pid="148" name="FSC#COOELAK@1.1001:DispatchedAt">
    <vt:lpwstr/>
  </property>
  <property fmtid="{D5CDD505-2E9C-101B-9397-08002B2CF9AE}" pid="149" name="FSC#COOELAK@1.1001:ApprovedBy">
    <vt:lpwstr>Weigel Bernd</vt:lpwstr>
  </property>
  <property fmtid="{D5CDD505-2E9C-101B-9397-08002B2CF9AE}" pid="150" name="FSC#COOELAK@1.1001:ApprovedAt">
    <vt:lpwstr>11.05.2022</vt:lpwstr>
  </property>
  <property fmtid="{D5CDD505-2E9C-101B-9397-08002B2CF9AE}" pid="151" name="FSC#COOELAK@1.1001:Department">
    <vt:lpwstr>OLG BA V (Verwaltung OLG Bamberg)</vt:lpwstr>
  </property>
  <property fmtid="{D5CDD505-2E9C-101B-9397-08002B2CF9AE}" pid="152" name="FSC#COOELAK@1.1001:CreatedAt">
    <vt:lpwstr>11.05.2022</vt:lpwstr>
  </property>
  <property fmtid="{D5CDD505-2E9C-101B-9397-08002B2CF9AE}" pid="153" name="FSC#COOELAK@1.1001:OU">
    <vt:lpwstr>OLG BA V (Verwaltung OLG Bamberg)</vt:lpwstr>
  </property>
  <property fmtid="{D5CDD505-2E9C-101B-9397-08002B2CF9AE}" pid="154" name="FSC#COOELAK@1.1001:Priority">
    <vt:lpwstr/>
  </property>
  <property fmtid="{D5CDD505-2E9C-101B-9397-08002B2CF9AE}" pid="155" name="FSC#COOELAK@1.1001:ObjBarCode">
    <vt:lpwstr>*COO.4012.107.2.4324069*</vt:lpwstr>
  </property>
  <property fmtid="{D5CDD505-2E9C-101B-9397-08002B2CF9AE}" pid="156" name="FSC#COOELAK@1.1001:RefBarCode">
    <vt:lpwstr>*COO.4012.107.2.4324055*</vt:lpwstr>
  </property>
  <property fmtid="{D5CDD505-2E9C-101B-9397-08002B2CF9AE}" pid="157" name="FSC#COOELAK@1.1001:FileRefBarCode">
    <vt:lpwstr>*OLG BA 2220*</vt:lpwstr>
  </property>
  <property fmtid="{D5CDD505-2E9C-101B-9397-08002B2CF9AE}" pid="158" name="FSC#COOELAK@1.1001:ExternalRef">
    <vt:lpwstr>G1 - 2220 - IX - 7269/2017</vt:lpwstr>
  </property>
  <property fmtid="{D5CDD505-2E9C-101B-9397-08002B2CF9AE}" pid="159" name="FSC#COOELAK@1.1001:IncomingNumber">
    <vt:lpwstr/>
  </property>
  <property fmtid="{D5CDD505-2E9C-101B-9397-08002B2CF9AE}" pid="160" name="FSC#COOELAK@1.1001:IncomingSubject">
    <vt:lpwstr/>
  </property>
  <property fmtid="{D5CDD505-2E9C-101B-9397-08002B2CF9AE}" pid="161" name="FSC#COOELAK@1.1001:ProcessResponsible">
    <vt:lpwstr>Werner, Elke, OLG BA</vt:lpwstr>
  </property>
  <property fmtid="{D5CDD505-2E9C-101B-9397-08002B2CF9AE}" pid="162" name="FSC#COOELAK@1.1001:ProcessResponsiblePhone">
    <vt:lpwstr>0951 833-1152</vt:lpwstr>
  </property>
  <property fmtid="{D5CDD505-2E9C-101B-9397-08002B2CF9AE}" pid="163" name="FSC#COOELAK@1.1001:ProcessResponsibleMail">
    <vt:lpwstr>Elke.Werner@olg-ba.bayern.de</vt:lpwstr>
  </property>
  <property fmtid="{D5CDD505-2E9C-101B-9397-08002B2CF9AE}" pid="164" name="FSC#COOELAK@1.1001:ProcessResponsibleFax">
    <vt:lpwstr/>
  </property>
  <property fmtid="{D5CDD505-2E9C-101B-9397-08002B2CF9AE}" pid="165" name="FSC#COOELAK@1.1001:ApproverFirstName">
    <vt:lpwstr>Bernd</vt:lpwstr>
  </property>
  <property fmtid="{D5CDD505-2E9C-101B-9397-08002B2CF9AE}" pid="166" name="FSC#COOELAK@1.1001:ApproverSurName">
    <vt:lpwstr>Weigel</vt:lpwstr>
  </property>
  <property fmtid="{D5CDD505-2E9C-101B-9397-08002B2CF9AE}" pid="167" name="FSC#COOELAK@1.1001:ApproverTitle">
    <vt:lpwstr/>
  </property>
  <property fmtid="{D5CDD505-2E9C-101B-9397-08002B2CF9AE}" pid="168" name="FSC#COOELAK@1.1001:ExternalDate">
    <vt:lpwstr/>
  </property>
  <property fmtid="{D5CDD505-2E9C-101B-9397-08002B2CF9AE}" pid="169" name="FSC#COOELAK@1.1001:SettlementApprovedAt">
    <vt:lpwstr>11.05.2022</vt:lpwstr>
  </property>
  <property fmtid="{D5CDD505-2E9C-101B-9397-08002B2CF9AE}" pid="170" name="FSC#COOELAK@1.1001:BaseNumber">
    <vt:lpwstr>OLG BA 2220</vt:lpwstr>
  </property>
  <property fmtid="{D5CDD505-2E9C-101B-9397-08002B2CF9AE}" pid="171" name="FSC#COOELAK@1.1001:CurrentUserRolePos">
    <vt:lpwstr>Sekretariat</vt:lpwstr>
  </property>
  <property fmtid="{D5CDD505-2E9C-101B-9397-08002B2CF9AE}" pid="172" name="FSC#COOELAK@1.1001:CurrentUserEmail">
    <vt:lpwstr>Roselinde.Ginschel@olg-ba.bayern.de</vt:lpwstr>
  </property>
  <property fmtid="{D5CDD505-2E9C-101B-9397-08002B2CF9AE}" pid="173" name="FSC#ELAKGOV@1.1001:PersonalSubjGender">
    <vt:lpwstr/>
  </property>
  <property fmtid="{D5CDD505-2E9C-101B-9397-08002B2CF9AE}" pid="174" name="FSC#ELAKGOV@1.1001:PersonalSubjFirstName">
    <vt:lpwstr/>
  </property>
  <property fmtid="{D5CDD505-2E9C-101B-9397-08002B2CF9AE}" pid="175" name="FSC#ELAKGOV@1.1001:PersonalSubjSurName">
    <vt:lpwstr/>
  </property>
  <property fmtid="{D5CDD505-2E9C-101B-9397-08002B2CF9AE}" pid="176" name="FSC#ELAKGOV@1.1001:PersonalSubjSalutation">
    <vt:lpwstr/>
  </property>
  <property fmtid="{D5CDD505-2E9C-101B-9397-08002B2CF9AE}" pid="177" name="FSC#ELAKGOV@1.1001:PersonalSubjAddress">
    <vt:lpwstr/>
  </property>
  <property fmtid="{D5CDD505-2E9C-101B-9397-08002B2CF9AE}" pid="178" name="FSC#ATSTATECFG@1.1001:Office">
    <vt:lpwstr>Verwaltung OLG Bamberg</vt:lpwstr>
  </property>
  <property fmtid="{D5CDD505-2E9C-101B-9397-08002B2CF9AE}" pid="179" name="FSC#ATSTATECFG@1.1001:Agent">
    <vt:lpwstr>Marietta Schiele</vt:lpwstr>
  </property>
  <property fmtid="{D5CDD505-2E9C-101B-9397-08002B2CF9AE}" pid="180" name="FSC#ATSTATECFG@1.1001:AgentPhone">
    <vt:lpwstr>0951 833-1141</vt:lpwstr>
  </property>
  <property fmtid="{D5CDD505-2E9C-101B-9397-08002B2CF9AE}" pid="181" name="FSC#ATSTATECFG@1.1001:DepartmentFax">
    <vt:lpwstr>0951-8331560</vt:lpwstr>
  </property>
  <property fmtid="{D5CDD505-2E9C-101B-9397-08002B2CF9AE}" pid="182" name="FSC#ATSTATECFG@1.1001:DepartmentEmail">
    <vt:lpwstr>poststelle@olg-ba.bayern.de</vt:lpwstr>
  </property>
  <property fmtid="{D5CDD505-2E9C-101B-9397-08002B2CF9AE}" pid="183" name="FSC#ATSTATECFG@1.1001:SubfileDate">
    <vt:lpwstr>11.05.2022</vt:lpwstr>
  </property>
  <property fmtid="{D5CDD505-2E9C-101B-9397-08002B2CF9AE}" pid="184" name="FSC#ATSTATECFG@1.1001:SubfileSubject">
    <vt:lpwstr>Vorbereitungsdienst der Rechtsreferendare;_x000d_
Änderung der Zeugnisformulare_x000d_
2220.346_2015.5</vt:lpwstr>
  </property>
  <property fmtid="{D5CDD505-2E9C-101B-9397-08002B2CF9AE}" pid="185" name="FSC#ATSTATECFG@1.1001:DepartmentZipCode">
    <vt:lpwstr>96045</vt:lpwstr>
  </property>
  <property fmtid="{D5CDD505-2E9C-101B-9397-08002B2CF9AE}" pid="186" name="FSC#ATSTATECFG@1.1001:DepartmentCountry">
    <vt:lpwstr/>
  </property>
  <property fmtid="{D5CDD505-2E9C-101B-9397-08002B2CF9AE}" pid="187" name="FSC#ATSTATECFG@1.1001:DepartmentCity">
    <vt:lpwstr>Bamberg</vt:lpwstr>
  </property>
  <property fmtid="{D5CDD505-2E9C-101B-9397-08002B2CF9AE}" pid="188" name="FSC#ATSTATECFG@1.1001:DepartmentStreet">
    <vt:lpwstr>Wilhelmsplatz 1</vt:lpwstr>
  </property>
  <property fmtid="{D5CDD505-2E9C-101B-9397-08002B2CF9AE}" pid="189" name="FSC#CCAPRECONFIGG@15.1001:DepartmentON">
    <vt:lpwstr/>
  </property>
  <property fmtid="{D5CDD505-2E9C-101B-9397-08002B2CF9AE}" pid="190" name="FSC#CCAPRECONFIGG@15.1001:DepartmentWebsite">
    <vt:lpwstr>https://www.justiz.bayern.de/gerichte-und-behoerden/oberlandesgerichte/bamberg/</vt:lpwstr>
  </property>
  <property fmtid="{D5CDD505-2E9C-101B-9397-08002B2CF9AE}" pid="191" name="FSC#ATSTATECFG@1.1001:DepartmentDVR">
    <vt:lpwstr/>
  </property>
  <property fmtid="{D5CDD505-2E9C-101B-9397-08002B2CF9AE}" pid="192" name="FSC#ATSTATECFG@1.1001:DepartmentUID">
    <vt:lpwstr/>
  </property>
  <property fmtid="{D5CDD505-2E9C-101B-9397-08002B2CF9AE}" pid="193" name="FSC#ATSTATECFG@1.1001:SubfileReference">
    <vt:lpwstr>OLG BA 2220- V/12-346/2015-22</vt:lpwstr>
  </property>
  <property fmtid="{D5CDD505-2E9C-101B-9397-08002B2CF9AE}" pid="194" name="FSC#ATSTATECFG@1.1001:Clause">
    <vt:lpwstr/>
  </property>
  <property fmtid="{D5CDD505-2E9C-101B-9397-08002B2CF9AE}" pid="195" name="FSC#ATSTATECFG@1.1001:ApprovedSignature">
    <vt:lpwstr/>
  </property>
  <property fmtid="{D5CDD505-2E9C-101B-9397-08002B2CF9AE}" pid="196" name="FSC#ATSTATECFG@1.1001:BankAccount">
    <vt:lpwstr/>
  </property>
  <property fmtid="{D5CDD505-2E9C-101B-9397-08002B2CF9AE}" pid="197" name="FSC#ATSTATECFG@1.1001:BankAccountOwner">
    <vt:lpwstr/>
  </property>
  <property fmtid="{D5CDD505-2E9C-101B-9397-08002B2CF9AE}" pid="198" name="FSC#ATSTATECFG@1.1001:BankInstitute">
    <vt:lpwstr/>
  </property>
  <property fmtid="{D5CDD505-2E9C-101B-9397-08002B2CF9AE}" pid="199" name="FSC#ATSTATECFG@1.1001:BankAccountID">
    <vt:lpwstr/>
  </property>
  <property fmtid="{D5CDD505-2E9C-101B-9397-08002B2CF9AE}" pid="200" name="FSC#ATSTATECFG@1.1001:BankAccountIBAN">
    <vt:lpwstr/>
  </property>
  <property fmtid="{D5CDD505-2E9C-101B-9397-08002B2CF9AE}" pid="201" name="FSC#ATSTATECFG@1.1001:BankAccountBIC">
    <vt:lpwstr/>
  </property>
  <property fmtid="{D5CDD505-2E9C-101B-9397-08002B2CF9AE}" pid="202" name="FSC#ATSTATECFG@1.1001:BankName">
    <vt:lpwstr/>
  </property>
  <property fmtid="{D5CDD505-2E9C-101B-9397-08002B2CF9AE}" pid="203" name="FSC#COOELAK@1.1001:ObjectAddressees">
    <vt:lpwstr/>
  </property>
  <property fmtid="{D5CDD505-2E9C-101B-9397-08002B2CF9AE}" pid="204" name="FSC#COOELAK@1.1001:replyreference">
    <vt:lpwstr/>
  </property>
  <property fmtid="{D5CDD505-2E9C-101B-9397-08002B2CF9AE}" pid="205" name="FSC#COOELAK@1.1001:OfficeHours">
    <vt:lpwstr/>
  </property>
  <property fmtid="{D5CDD505-2E9C-101B-9397-08002B2CF9AE}" pid="206" name="FSC#COOELAK@1.1001:FileRefOULong">
    <vt:lpwstr>Verwaltung OLG Bamberg</vt:lpwstr>
  </property>
  <property fmtid="{D5CDD505-2E9C-101B-9397-08002B2CF9AE}" pid="207" name="FSC#FSCGOVDE@1.1001:FileRefOUEmail">
    <vt:lpwstr/>
  </property>
  <property fmtid="{D5CDD505-2E9C-101B-9397-08002B2CF9AE}" pid="208" name="FSC#FSCGOVDE@1.1001:ProcedureReference">
    <vt:lpwstr>OLG BA 2220- V/12-346/2015</vt:lpwstr>
  </property>
  <property fmtid="{D5CDD505-2E9C-101B-9397-08002B2CF9AE}" pid="209" name="FSC#FSCGOVDE@1.1001:FileSubject">
    <vt:lpwstr>Juristische Prüfungen und Vorbereitungsdienst für das Amt des Richters oder Staatsanwalts im Allgemeinen (Generalsachen) - 2015</vt:lpwstr>
  </property>
  <property fmtid="{D5CDD505-2E9C-101B-9397-08002B2CF9AE}" pid="210" name="FSC#FSCGOVDE@1.1001:ProcedureSubject">
    <vt:lpwstr>Vorbereitungsdienst der Rechtsreferendare;_x000d_
Änderung der Zeugnisformulare</vt:lpwstr>
  </property>
  <property fmtid="{D5CDD505-2E9C-101B-9397-08002B2CF9AE}" pid="211" name="FSC#FSCGOVDE@1.1001:SignFinalVersionBy">
    <vt:lpwstr>Weigel, Bernd, OLG BA</vt:lpwstr>
  </property>
  <property fmtid="{D5CDD505-2E9C-101B-9397-08002B2CF9AE}" pid="212" name="FSC#FSCGOVDE@1.1001:SignFinalVersionAt">
    <vt:lpwstr>11.05.2022</vt:lpwstr>
  </property>
  <property fmtid="{D5CDD505-2E9C-101B-9397-08002B2CF9AE}" pid="213" name="FSC#FSCGOVDE@1.1001:ProcedureRefBarCode">
    <vt:lpwstr>*OLG BA 2220- V/12-346/2015*</vt:lpwstr>
  </property>
  <property fmtid="{D5CDD505-2E9C-101B-9397-08002B2CF9AE}" pid="214" name="FSC#FSCGOVDE@1.1001:FileAddSubj">
    <vt:lpwstr/>
  </property>
  <property fmtid="{D5CDD505-2E9C-101B-9397-08002B2CF9AE}" pid="215" name="FSC#FSCGOVDE@1.1001:DocumentSubj">
    <vt:lpwstr>Vorbereitungsdienst der Rechtsreferendare</vt:lpwstr>
  </property>
  <property fmtid="{D5CDD505-2E9C-101B-9397-08002B2CF9AE}" pid="216" name="FSC#FSCGOVDE@1.1001:FileRel">
    <vt:lpwstr/>
  </property>
  <property fmtid="{D5CDD505-2E9C-101B-9397-08002B2CF9AE}" pid="217" name="FSC#DEPRECONFIG@15.1001:DocumentTitle">
    <vt:lpwstr>Redaktionell überarbeitetes_RAZeugnis</vt:lpwstr>
  </property>
  <property fmtid="{D5CDD505-2E9C-101B-9397-08002B2CF9AE}" pid="218" name="FSC#DEPRECONFIG@15.1001:ProcedureTitle">
    <vt:lpwstr>Änderung der Zeugnisformulare</vt:lpwstr>
  </property>
  <property fmtid="{D5CDD505-2E9C-101B-9397-08002B2CF9AE}" pid="219" name="FSC#DEPRECONFIG@15.1001:AuthorTitle">
    <vt:lpwstr/>
  </property>
  <property fmtid="{D5CDD505-2E9C-101B-9397-08002B2CF9AE}" pid="220" name="FSC#DEPRECONFIG@15.1001:AuthorSalution">
    <vt:lpwstr/>
  </property>
  <property fmtid="{D5CDD505-2E9C-101B-9397-08002B2CF9AE}" pid="221" name="FSC#DEPRECONFIG@15.1001:AuthorName">
    <vt:lpwstr>Marietta Schiele</vt:lpwstr>
  </property>
  <property fmtid="{D5CDD505-2E9C-101B-9397-08002B2CF9AE}" pid="222" name="FSC#DEPRECONFIG@15.1001:AuthorMail">
    <vt:lpwstr>Marietta.Schiele@olg-ba.bayern.de</vt:lpwstr>
  </property>
  <property fmtid="{D5CDD505-2E9C-101B-9397-08002B2CF9AE}" pid="223" name="FSC#DEPRECONFIG@15.1001:AuthorTelephone">
    <vt:lpwstr>0951 833-1141</vt:lpwstr>
  </property>
  <property fmtid="{D5CDD505-2E9C-101B-9397-08002B2CF9AE}" pid="224" name="FSC#DEPRECONFIG@15.1001:AuthorFax">
    <vt:lpwstr>0951 833-1230</vt:lpwstr>
  </property>
  <property fmtid="{D5CDD505-2E9C-101B-9397-08002B2CF9AE}" pid="225" name="FSC#DEPRECONFIG@15.1001:AuthorOE">
    <vt:lpwstr>OLG BA V (Verwaltung OLG Bamberg)</vt:lpwstr>
  </property>
  <property fmtid="{D5CDD505-2E9C-101B-9397-08002B2CF9AE}" pid="226" name="FSC#COOSYSTEM@1.1:Container">
    <vt:lpwstr>COO.4012.107.2.4324069</vt:lpwstr>
  </property>
  <property fmtid="{D5CDD505-2E9C-101B-9397-08002B2CF9AE}" pid="227" name="FSC#FSCFOLIO@1.1001:docpropproject">
    <vt:lpwstr/>
  </property>
</Properties>
</file>