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CB40E" w14:textId="4FE6B7A9" w:rsidR="00AB36A0" w:rsidRPr="00AB36A0" w:rsidRDefault="00B90578" w:rsidP="00AB36A0">
      <w:pPr>
        <w:pStyle w:val="Standardtext"/>
        <w:rPr>
          <w:b/>
        </w:rPr>
      </w:pPr>
      <w:r>
        <w:rPr>
          <w:b/>
        </w:rPr>
        <w:t>Kontaktformular</w:t>
      </w:r>
      <w:r w:rsidR="00AB36A0" w:rsidRPr="00AB36A0">
        <w:rPr>
          <w:b/>
        </w:rPr>
        <w:t xml:space="preserve"> für Besucher von Justizgebäuden / sonstige externe Personen zu COVID-19</w:t>
      </w:r>
    </w:p>
    <w:p w14:paraId="11FE3777" w14:textId="77777777" w:rsidR="00AB36A0" w:rsidRPr="00AB36A0" w:rsidRDefault="00AB36A0" w:rsidP="00AB36A0">
      <w:pPr>
        <w:pStyle w:val="Standardtext"/>
        <w:rPr>
          <w:b/>
        </w:rPr>
      </w:pPr>
    </w:p>
    <w:tbl>
      <w:tblPr>
        <w:tblStyle w:val="Tabellenraster"/>
        <w:tblW w:w="8642" w:type="dxa"/>
        <w:tblLook w:val="04A0" w:firstRow="1" w:lastRow="0" w:firstColumn="1" w:lastColumn="0" w:noHBand="0" w:noVBand="1"/>
      </w:tblPr>
      <w:tblGrid>
        <w:gridCol w:w="2689"/>
        <w:gridCol w:w="5953"/>
      </w:tblGrid>
      <w:tr w:rsidR="00580927" w14:paraId="264D1BD3" w14:textId="77777777" w:rsidTr="00E30585">
        <w:tc>
          <w:tcPr>
            <w:tcW w:w="2689" w:type="dxa"/>
          </w:tcPr>
          <w:p w14:paraId="09AE445F" w14:textId="77777777" w:rsidR="00F130BD" w:rsidRDefault="00F130BD" w:rsidP="00E30585">
            <w:pPr>
              <w:pStyle w:val="Standardtext"/>
            </w:pPr>
          </w:p>
          <w:p w14:paraId="7366E47B" w14:textId="14E0A889" w:rsidR="00580927" w:rsidRDefault="00580927" w:rsidP="00E30585">
            <w:pPr>
              <w:pStyle w:val="Standardtext"/>
            </w:pPr>
            <w:r w:rsidRPr="00A02F86">
              <w:t xml:space="preserve">Tag und Uhrzeit </w:t>
            </w:r>
            <w:r w:rsidRPr="00A02F86">
              <w:br/>
              <w:t>des Besuchs</w:t>
            </w:r>
          </w:p>
          <w:p w14:paraId="7273DEBD" w14:textId="24D3FB92" w:rsidR="00341F12" w:rsidRPr="00A02F86" w:rsidRDefault="00341F12" w:rsidP="00E30585">
            <w:pPr>
              <w:pStyle w:val="Standardtext"/>
            </w:pPr>
          </w:p>
        </w:tc>
        <w:tc>
          <w:tcPr>
            <w:tcW w:w="5953" w:type="dxa"/>
          </w:tcPr>
          <w:p w14:paraId="6234FFFB" w14:textId="77777777" w:rsidR="00580927" w:rsidRDefault="00580927" w:rsidP="00E30585">
            <w:pPr>
              <w:pStyle w:val="Standardtext"/>
            </w:pPr>
          </w:p>
        </w:tc>
      </w:tr>
      <w:tr w:rsidR="00E30585" w14:paraId="39629855" w14:textId="77777777" w:rsidTr="00E30585">
        <w:tc>
          <w:tcPr>
            <w:tcW w:w="2689" w:type="dxa"/>
          </w:tcPr>
          <w:p w14:paraId="746E10B2" w14:textId="77777777" w:rsidR="00F130BD" w:rsidRDefault="00F130BD" w:rsidP="00E30585">
            <w:pPr>
              <w:pStyle w:val="Standardtext"/>
            </w:pPr>
          </w:p>
          <w:p w14:paraId="612BD196" w14:textId="7D81B79E" w:rsidR="00E30585" w:rsidRPr="00A02F86" w:rsidRDefault="00E30585" w:rsidP="00E30585">
            <w:pPr>
              <w:pStyle w:val="Standardtext"/>
            </w:pPr>
            <w:r w:rsidRPr="00A02F86">
              <w:t>Name, Vorname</w:t>
            </w:r>
          </w:p>
          <w:p w14:paraId="69146478" w14:textId="4D5837B9" w:rsidR="00341F12" w:rsidRPr="00A02F86" w:rsidRDefault="00341F12" w:rsidP="00E30585">
            <w:pPr>
              <w:pStyle w:val="Standardtext"/>
            </w:pPr>
          </w:p>
        </w:tc>
        <w:tc>
          <w:tcPr>
            <w:tcW w:w="5953" w:type="dxa"/>
          </w:tcPr>
          <w:p w14:paraId="4E5F4EE5" w14:textId="77777777" w:rsidR="00E30585" w:rsidRDefault="00E30585" w:rsidP="00E30585">
            <w:pPr>
              <w:pStyle w:val="Standardtext"/>
            </w:pPr>
          </w:p>
        </w:tc>
      </w:tr>
      <w:tr w:rsidR="00F130BD" w14:paraId="55EE39C9" w14:textId="77777777" w:rsidTr="00FF78EB">
        <w:trPr>
          <w:trHeight w:val="1771"/>
        </w:trPr>
        <w:tc>
          <w:tcPr>
            <w:tcW w:w="2689" w:type="dxa"/>
          </w:tcPr>
          <w:p w14:paraId="77742CBD" w14:textId="77777777" w:rsidR="00F130BD" w:rsidRDefault="00F130BD" w:rsidP="00006D84">
            <w:pPr>
              <w:pStyle w:val="Standardtext"/>
            </w:pPr>
          </w:p>
          <w:p w14:paraId="5C6A2B8D" w14:textId="3D8376DF" w:rsidR="00F130BD" w:rsidRDefault="00F130BD" w:rsidP="00006D84">
            <w:pPr>
              <w:pStyle w:val="Standardtext"/>
            </w:pPr>
            <w:r>
              <w:t>E-Mail-Adresse</w:t>
            </w:r>
          </w:p>
          <w:p w14:paraId="0363079B" w14:textId="77777777" w:rsidR="00F130BD" w:rsidRPr="00F130BD" w:rsidRDefault="00F130BD" w:rsidP="00F130BD">
            <w:pPr>
              <w:pStyle w:val="Standardtext"/>
              <w:ind w:left="317"/>
              <w:rPr>
                <w:sz w:val="16"/>
                <w:szCs w:val="14"/>
              </w:rPr>
            </w:pPr>
          </w:p>
          <w:p w14:paraId="4B1A6ADE" w14:textId="7DC63126" w:rsidR="00F130BD" w:rsidRPr="00F130BD" w:rsidRDefault="00F130BD" w:rsidP="00F130BD">
            <w:pPr>
              <w:pStyle w:val="Standardtext"/>
              <w:ind w:left="317"/>
              <w:rPr>
                <w:b/>
                <w:i/>
                <w:sz w:val="16"/>
                <w:szCs w:val="14"/>
              </w:rPr>
            </w:pPr>
            <w:r w:rsidRPr="00F130BD">
              <w:rPr>
                <w:b/>
                <w:i/>
                <w:sz w:val="16"/>
                <w:szCs w:val="14"/>
              </w:rPr>
              <w:t>oder</w:t>
            </w:r>
          </w:p>
          <w:p w14:paraId="64280C7D" w14:textId="77777777" w:rsidR="00F130BD" w:rsidRPr="00F130BD" w:rsidRDefault="00F130BD" w:rsidP="00F130BD">
            <w:pPr>
              <w:pStyle w:val="Standardtext"/>
              <w:ind w:left="317"/>
              <w:rPr>
                <w:sz w:val="16"/>
                <w:szCs w:val="14"/>
              </w:rPr>
            </w:pPr>
          </w:p>
          <w:p w14:paraId="320542D9" w14:textId="77777777" w:rsidR="00F130BD" w:rsidRPr="00A02F86" w:rsidRDefault="00F130BD" w:rsidP="00AF0D05">
            <w:pPr>
              <w:pStyle w:val="Standardtext"/>
            </w:pPr>
            <w:r w:rsidRPr="00A02F86">
              <w:t>Telefonnummer</w:t>
            </w:r>
          </w:p>
          <w:p w14:paraId="413AEADE" w14:textId="77777777" w:rsidR="00F130BD" w:rsidRPr="00F130BD" w:rsidRDefault="00F130BD" w:rsidP="00F130BD">
            <w:pPr>
              <w:pStyle w:val="Standardtext"/>
              <w:ind w:left="317"/>
              <w:rPr>
                <w:sz w:val="16"/>
                <w:szCs w:val="14"/>
              </w:rPr>
            </w:pPr>
          </w:p>
          <w:p w14:paraId="0C51249D" w14:textId="77777777" w:rsidR="00F130BD" w:rsidRPr="00F130BD" w:rsidRDefault="00F130BD" w:rsidP="00F130BD">
            <w:pPr>
              <w:pStyle w:val="Standardtext"/>
              <w:ind w:left="317"/>
              <w:rPr>
                <w:b/>
                <w:i/>
                <w:sz w:val="16"/>
                <w:szCs w:val="14"/>
              </w:rPr>
            </w:pPr>
            <w:r w:rsidRPr="00F130BD">
              <w:rPr>
                <w:b/>
                <w:i/>
                <w:sz w:val="16"/>
                <w:szCs w:val="14"/>
              </w:rPr>
              <w:t>oder</w:t>
            </w:r>
          </w:p>
          <w:p w14:paraId="1FF645F9" w14:textId="77777777" w:rsidR="00F130BD" w:rsidRPr="00F130BD" w:rsidRDefault="00F130BD" w:rsidP="00F130BD">
            <w:pPr>
              <w:pStyle w:val="Standardtext"/>
              <w:ind w:left="317"/>
              <w:rPr>
                <w:sz w:val="16"/>
                <w:szCs w:val="14"/>
              </w:rPr>
            </w:pPr>
          </w:p>
          <w:p w14:paraId="0EE24A70" w14:textId="5263F877" w:rsidR="00F130BD" w:rsidRDefault="00F130BD" w:rsidP="00F130BD">
            <w:pPr>
              <w:pStyle w:val="Standardtext"/>
              <w:spacing w:line="260" w:lineRule="exact"/>
            </w:pPr>
            <w:r>
              <w:t xml:space="preserve">Anschrift </w:t>
            </w:r>
            <w:r>
              <w:br/>
            </w:r>
            <w:r w:rsidRPr="00F130BD">
              <w:rPr>
                <w:sz w:val="16"/>
                <w:szCs w:val="14"/>
              </w:rPr>
              <w:t>(Straße, Hausnr., PLZ, Ort)</w:t>
            </w:r>
          </w:p>
          <w:p w14:paraId="7015A8E5" w14:textId="60E9C623" w:rsidR="00F130BD" w:rsidRDefault="00F130BD" w:rsidP="00E30585">
            <w:pPr>
              <w:pStyle w:val="Standardtext"/>
            </w:pPr>
          </w:p>
        </w:tc>
        <w:tc>
          <w:tcPr>
            <w:tcW w:w="5953" w:type="dxa"/>
          </w:tcPr>
          <w:p w14:paraId="09FD4FE2" w14:textId="77777777" w:rsidR="00F130BD" w:rsidRDefault="00F130BD" w:rsidP="00006D84">
            <w:pPr>
              <w:pStyle w:val="Standardtext"/>
            </w:pPr>
          </w:p>
        </w:tc>
      </w:tr>
      <w:tr w:rsidR="00E30585" w14:paraId="3E22E06C" w14:textId="77777777" w:rsidTr="00E30585">
        <w:tc>
          <w:tcPr>
            <w:tcW w:w="2689" w:type="dxa"/>
          </w:tcPr>
          <w:p w14:paraId="0BB9545E" w14:textId="37ED8757" w:rsidR="00F130BD" w:rsidRDefault="00F130BD" w:rsidP="00E30585">
            <w:pPr>
              <w:pStyle w:val="Standardtext"/>
            </w:pPr>
          </w:p>
          <w:p w14:paraId="046A3C57" w14:textId="6D30CFC8" w:rsidR="00341F12" w:rsidRDefault="00E30585" w:rsidP="00513F06">
            <w:pPr>
              <w:pStyle w:val="Standardtext"/>
              <w:spacing w:line="300" w:lineRule="exact"/>
            </w:pPr>
            <w:r w:rsidRPr="00A02F86">
              <w:t>Begleitpersonen</w:t>
            </w:r>
            <w:r w:rsidR="00513F06" w:rsidRPr="00513F06">
              <w:rPr>
                <w:sz w:val="20"/>
                <w:szCs w:val="18"/>
              </w:rPr>
              <w:br/>
              <w:t>aus demselben Hausstand</w:t>
            </w:r>
          </w:p>
          <w:p w14:paraId="416CACB1" w14:textId="4ACBB84D" w:rsidR="00B90578" w:rsidRPr="00A02F86" w:rsidRDefault="00B90578" w:rsidP="00E30585">
            <w:pPr>
              <w:pStyle w:val="Standardtext"/>
            </w:pPr>
          </w:p>
        </w:tc>
        <w:tc>
          <w:tcPr>
            <w:tcW w:w="5953" w:type="dxa"/>
          </w:tcPr>
          <w:p w14:paraId="0129DD7E" w14:textId="77777777" w:rsidR="00E30585" w:rsidRDefault="00E30585" w:rsidP="00E30585">
            <w:pPr>
              <w:pStyle w:val="Standardtext"/>
            </w:pPr>
          </w:p>
        </w:tc>
      </w:tr>
    </w:tbl>
    <w:p w14:paraId="0F4997FA" w14:textId="102D468B" w:rsidR="00646254" w:rsidRDefault="00646254" w:rsidP="00E30585">
      <w:pPr>
        <w:pStyle w:val="Standardtext"/>
        <w:rPr>
          <w:sz w:val="32"/>
          <w:szCs w:val="28"/>
        </w:rPr>
      </w:pPr>
    </w:p>
    <w:p w14:paraId="5E9489C6" w14:textId="77777777" w:rsidR="009C1BBE" w:rsidRPr="00CA43AA" w:rsidRDefault="009C1BBE" w:rsidP="00341F12">
      <w:pPr>
        <w:pStyle w:val="SVohneEbene1"/>
        <w:spacing w:line="240" w:lineRule="auto"/>
        <w:rPr>
          <w:sz w:val="2"/>
          <w:szCs w:val="2"/>
        </w:rPr>
      </w:pPr>
    </w:p>
    <w:p w14:paraId="3382D9BE" w14:textId="5EF8F71F" w:rsidR="00751D7B" w:rsidRPr="00B90578" w:rsidRDefault="00B90578" w:rsidP="00B90578">
      <w:pPr>
        <w:pStyle w:val="SVohneEbene1"/>
        <w:spacing w:line="240" w:lineRule="auto"/>
        <w:ind w:left="708"/>
        <w:rPr>
          <w:b/>
        </w:rPr>
      </w:pPr>
      <w:r w:rsidRPr="00B90578">
        <w:rPr>
          <w:b/>
        </w:rPr>
        <w:t>Hinweis</w:t>
      </w:r>
    </w:p>
    <w:p w14:paraId="22FD30A0" w14:textId="77777777" w:rsidR="00F130BD" w:rsidRDefault="00F130BD" w:rsidP="00341F12">
      <w:pPr>
        <w:pStyle w:val="SVohneEbene1"/>
        <w:spacing w:line="240" w:lineRule="auto"/>
      </w:pPr>
    </w:p>
    <w:p w14:paraId="10F4879E" w14:textId="44433BFC" w:rsidR="009C1BBE" w:rsidRDefault="00B90578" w:rsidP="00B90578">
      <w:pPr>
        <w:pStyle w:val="SVohneEbene1"/>
        <w:pBdr>
          <w:top w:val="single" w:sz="4" w:space="1" w:color="auto"/>
          <w:left w:val="single" w:sz="4" w:space="4" w:color="auto"/>
          <w:bottom w:val="single" w:sz="4" w:space="1" w:color="auto"/>
          <w:right w:val="single" w:sz="4" w:space="4" w:color="auto"/>
        </w:pBdr>
        <w:spacing w:line="240" w:lineRule="auto"/>
        <w:ind w:left="709" w:right="57"/>
      </w:pPr>
      <w:r>
        <w:t>Personen, die Geruchs-/Geschmacksstörungen, Fieber, Husten</w:t>
      </w:r>
      <w:r w:rsidRPr="009C1BBE">
        <w:t>, Schnupfen</w:t>
      </w:r>
      <w:r>
        <w:t xml:space="preserve"> oder Halsschmerzen haben, </w:t>
      </w:r>
      <w:r w:rsidR="009C1BBE">
        <w:t>werden gebeten, sic</w:t>
      </w:r>
      <w:r w:rsidR="00CB17BB">
        <w:t>h</w:t>
      </w:r>
      <w:r w:rsidR="009C1BBE">
        <w:t xml:space="preserve"> an das Kontrollpersonal zu wenden. Ein Zutritt kann </w:t>
      </w:r>
      <w:r w:rsidR="00CB17BB">
        <w:t>allenfalls</w:t>
      </w:r>
      <w:r w:rsidR="009C1BBE">
        <w:t xml:space="preserve"> fieberfreien Personen (unter 38°C) </w:t>
      </w:r>
      <w:r w:rsidR="00CB17BB">
        <w:t xml:space="preserve">mit </w:t>
      </w:r>
      <w:r w:rsidR="00CB17BB" w:rsidRPr="00CB17BB">
        <w:t xml:space="preserve">leichten, neu aufgetretenen, nicht fortschreitenden </w:t>
      </w:r>
      <w:r w:rsidR="00CB17BB">
        <w:t>Erkältungss</w:t>
      </w:r>
      <w:r w:rsidR="00CB17BB" w:rsidRPr="00CB17BB">
        <w:t>ymptomen</w:t>
      </w:r>
      <w:r w:rsidR="00CB17BB">
        <w:t xml:space="preserve"> </w:t>
      </w:r>
      <w:r w:rsidR="009C1BBE">
        <w:t>gewährt werden.</w:t>
      </w:r>
      <w:r w:rsidR="00CB4352">
        <w:t xml:space="preserve"> </w:t>
      </w:r>
      <w:r w:rsidR="00CB17BB">
        <w:t xml:space="preserve">Zur Überprüfung kann das Sicherheitspersonal </w:t>
      </w:r>
      <w:r w:rsidR="009D7F75">
        <w:t>kontaktlose Fiebermessungen vornehmen. D</w:t>
      </w:r>
      <w:r w:rsidR="00CB4352">
        <w:t xml:space="preserve">as Kontrollpersonal </w:t>
      </w:r>
      <w:r w:rsidR="009D7F75">
        <w:t>kann bei Beobachtung</w:t>
      </w:r>
      <w:r w:rsidR="00CB4352">
        <w:t xml:space="preserve"> </w:t>
      </w:r>
      <w:r w:rsidR="00513F06">
        <w:t xml:space="preserve">der genannten </w:t>
      </w:r>
      <w:r w:rsidR="00CB4352">
        <w:t xml:space="preserve">Symptome auch </w:t>
      </w:r>
      <w:r w:rsidR="00C25CB9">
        <w:t>fieberfreien Personen</w:t>
      </w:r>
      <w:r w:rsidR="00CB4352">
        <w:t xml:space="preserve"> den Zutritt zum Gebäude</w:t>
      </w:r>
      <w:r w:rsidR="00563F26">
        <w:t xml:space="preserve"> verwehren</w:t>
      </w:r>
      <w:r w:rsidR="00CB4352">
        <w:t xml:space="preserve">. </w:t>
      </w:r>
    </w:p>
    <w:p w14:paraId="68F7C715" w14:textId="049D623A" w:rsidR="00CE7126" w:rsidRDefault="00CE7126" w:rsidP="00CB4352">
      <w:pPr>
        <w:pStyle w:val="SVohneEbene1"/>
        <w:spacing w:line="240" w:lineRule="auto"/>
        <w:ind w:left="720" w:right="-597"/>
        <w:rPr>
          <w:sz w:val="36"/>
          <w:szCs w:val="32"/>
        </w:rPr>
      </w:pPr>
    </w:p>
    <w:p w14:paraId="4A4B0723" w14:textId="3B62FE34" w:rsidR="00B90578" w:rsidRDefault="00B90578" w:rsidP="00B90578">
      <w:pPr>
        <w:pStyle w:val="SVohneEbene1"/>
        <w:spacing w:line="240" w:lineRule="auto"/>
        <w:ind w:right="-597"/>
      </w:pPr>
      <w:r>
        <w:rPr>
          <w:rFonts w:ascii="Segoe UI Symbol" w:hAnsi="Segoe UI Symbol" w:cs="Segoe UI Symbol"/>
        </w:rPr>
        <w:t>☐</w:t>
      </w:r>
      <w:r>
        <w:rPr>
          <w:rFonts w:ascii="Segoe UI Symbol" w:hAnsi="Segoe UI Symbol" w:cs="Segoe UI Symbol"/>
        </w:rPr>
        <w:tab/>
      </w:r>
      <w:r>
        <w:t>Ich habe den vorstehenden Hinweis zur Kenntnis genommen.</w:t>
      </w:r>
      <w:r>
        <w:br/>
      </w:r>
      <w:r>
        <w:tab/>
        <w:t>(</w:t>
      </w:r>
      <w:r w:rsidRPr="00B90578">
        <w:rPr>
          <w:b/>
        </w:rPr>
        <w:t>bitte ankreuzen</w:t>
      </w:r>
      <w:r>
        <w:t>)</w:t>
      </w:r>
    </w:p>
    <w:p w14:paraId="3B5DAFC5" w14:textId="77777777" w:rsidR="00B90578" w:rsidRPr="00341F12" w:rsidRDefault="00B90578" w:rsidP="00B90578">
      <w:pPr>
        <w:pStyle w:val="SVohneEbene1"/>
        <w:spacing w:line="240" w:lineRule="auto"/>
        <w:ind w:right="-597"/>
      </w:pPr>
    </w:p>
    <w:p w14:paraId="6245C2C6" w14:textId="51AA231F" w:rsidR="008230C3" w:rsidRPr="00A72307" w:rsidRDefault="00A72307" w:rsidP="00CB4352">
      <w:pPr>
        <w:pStyle w:val="SVohneEbene1"/>
        <w:spacing w:line="240" w:lineRule="auto"/>
        <w:ind w:right="-597"/>
      </w:pPr>
      <w:r w:rsidRPr="00A72307">
        <w:t xml:space="preserve">Die </w:t>
      </w:r>
      <w:r w:rsidR="00751D7B">
        <w:t>weiteren Hinweise (u. a. Datenschutz)</w:t>
      </w:r>
      <w:r w:rsidR="00B01825">
        <w:t xml:space="preserve"> </w:t>
      </w:r>
      <w:r w:rsidRPr="00A72307">
        <w:t>auf der Rückseite habe ich zur Kenntnis genommen.</w:t>
      </w:r>
    </w:p>
    <w:p w14:paraId="54BD25B9" w14:textId="04BEFBB2" w:rsidR="00CE7126" w:rsidRDefault="00CE7126" w:rsidP="00CB4352">
      <w:pPr>
        <w:pStyle w:val="SVohneEbene1"/>
        <w:spacing w:line="240" w:lineRule="auto"/>
        <w:ind w:right="-597"/>
        <w:rPr>
          <w:sz w:val="28"/>
          <w:szCs w:val="28"/>
        </w:rPr>
      </w:pPr>
    </w:p>
    <w:p w14:paraId="2DCA8314" w14:textId="77777777" w:rsidR="00AB36A0" w:rsidRPr="00CA43AA" w:rsidRDefault="00AB36A0" w:rsidP="00CB4352">
      <w:pPr>
        <w:pStyle w:val="SVohneEbene1"/>
        <w:spacing w:line="240" w:lineRule="auto"/>
        <w:ind w:right="-597"/>
        <w:rPr>
          <w:sz w:val="28"/>
          <w:szCs w:val="28"/>
        </w:rPr>
      </w:pPr>
    </w:p>
    <w:p w14:paraId="2CC0E111" w14:textId="77777777" w:rsidR="00E30585" w:rsidRPr="00AB36A0" w:rsidRDefault="00E30585" w:rsidP="00CB4352">
      <w:pPr>
        <w:pStyle w:val="SVohneEbene1"/>
        <w:spacing w:after="240"/>
        <w:ind w:right="-597"/>
        <w:rPr>
          <w:sz w:val="20"/>
        </w:rPr>
      </w:pPr>
      <w:r w:rsidRPr="00AB36A0">
        <w:rPr>
          <w:sz w:val="20"/>
        </w:rPr>
        <w:t>Ort, Datum</w:t>
      </w:r>
      <w:r w:rsidRPr="00AB36A0">
        <w:rPr>
          <w:sz w:val="20"/>
        </w:rPr>
        <w:tab/>
      </w:r>
      <w:r w:rsidRPr="00AB36A0">
        <w:rPr>
          <w:sz w:val="20"/>
        </w:rPr>
        <w:tab/>
      </w:r>
      <w:r w:rsidRPr="00AB36A0">
        <w:rPr>
          <w:sz w:val="20"/>
        </w:rPr>
        <w:tab/>
      </w:r>
      <w:r w:rsidRPr="00AB36A0">
        <w:rPr>
          <w:sz w:val="20"/>
        </w:rPr>
        <w:tab/>
      </w:r>
      <w:r w:rsidRPr="00AB36A0">
        <w:rPr>
          <w:sz w:val="20"/>
        </w:rPr>
        <w:tab/>
      </w:r>
      <w:r w:rsidRPr="00AB36A0">
        <w:rPr>
          <w:sz w:val="20"/>
        </w:rPr>
        <w:tab/>
        <w:t>Unterschrift</w:t>
      </w:r>
    </w:p>
    <w:p w14:paraId="56381794" w14:textId="5D534D06" w:rsidR="00AF19EC" w:rsidRPr="00AB36A0" w:rsidRDefault="00162DAF" w:rsidP="00CE7126">
      <w:pPr>
        <w:pStyle w:val="SVohneEbene1"/>
        <w:spacing w:before="480"/>
        <w:ind w:right="-595"/>
        <w:rPr>
          <w:sz w:val="24"/>
          <w:szCs w:val="22"/>
        </w:rPr>
      </w:pPr>
      <w:r w:rsidRPr="00AB36A0">
        <w:rPr>
          <w:sz w:val="24"/>
          <w:szCs w:val="22"/>
        </w:rPr>
        <w:t>____________________</w:t>
      </w:r>
      <w:r w:rsidRPr="00AB36A0">
        <w:rPr>
          <w:sz w:val="24"/>
          <w:szCs w:val="22"/>
        </w:rPr>
        <w:tab/>
      </w:r>
      <w:r w:rsidRPr="00AB36A0">
        <w:rPr>
          <w:sz w:val="24"/>
          <w:szCs w:val="22"/>
        </w:rPr>
        <w:tab/>
      </w:r>
      <w:r w:rsidRPr="00AB36A0">
        <w:rPr>
          <w:sz w:val="24"/>
          <w:szCs w:val="22"/>
        </w:rPr>
        <w:tab/>
      </w:r>
      <w:r w:rsidRPr="00AB36A0">
        <w:rPr>
          <w:sz w:val="24"/>
          <w:szCs w:val="22"/>
        </w:rPr>
        <w:tab/>
        <w:t>_____________________</w:t>
      </w:r>
    </w:p>
    <w:p w14:paraId="72D45858" w14:textId="175226F7" w:rsidR="00512547" w:rsidRPr="00513F06" w:rsidRDefault="00512547" w:rsidP="00513F06">
      <w:pPr>
        <w:pStyle w:val="SVohneEbene1"/>
        <w:spacing w:line="240" w:lineRule="auto"/>
        <w:jc w:val="center"/>
        <w:rPr>
          <w:b/>
          <w:spacing w:val="20"/>
          <w:sz w:val="18"/>
          <w:szCs w:val="18"/>
        </w:rPr>
      </w:pPr>
      <w:r w:rsidRPr="00513F06">
        <w:rPr>
          <w:b/>
          <w:spacing w:val="20"/>
          <w:sz w:val="18"/>
          <w:szCs w:val="18"/>
        </w:rPr>
        <w:t>Hinweis</w:t>
      </w:r>
      <w:r>
        <w:rPr>
          <w:b/>
          <w:spacing w:val="20"/>
          <w:sz w:val="18"/>
          <w:szCs w:val="18"/>
        </w:rPr>
        <w:t>e</w:t>
      </w:r>
    </w:p>
    <w:p w14:paraId="6B7473F1" w14:textId="17919D3C" w:rsidR="00253153" w:rsidRPr="00B90578" w:rsidRDefault="00253153" w:rsidP="00CE7126">
      <w:pPr>
        <w:pStyle w:val="SVohneEbene1"/>
        <w:spacing w:line="240" w:lineRule="auto"/>
        <w:rPr>
          <w:sz w:val="18"/>
          <w:szCs w:val="18"/>
        </w:rPr>
      </w:pPr>
      <w:r w:rsidRPr="00CE7126">
        <w:rPr>
          <w:sz w:val="18"/>
          <w:szCs w:val="18"/>
        </w:rPr>
        <w:t xml:space="preserve">Bitte denken Sie daran, </w:t>
      </w:r>
      <w:r w:rsidRPr="00264729">
        <w:rPr>
          <w:sz w:val="18"/>
          <w:szCs w:val="18"/>
          <w:highlight w:val="yellow"/>
        </w:rPr>
        <w:t>die Gerichtsleitung</w:t>
      </w:r>
      <w:r w:rsidRPr="00CE7126">
        <w:rPr>
          <w:sz w:val="18"/>
          <w:szCs w:val="18"/>
          <w:highlight w:val="yellow"/>
        </w:rPr>
        <w:t>/die Behördenleitung</w:t>
      </w:r>
      <w:r w:rsidRPr="00CE7126">
        <w:rPr>
          <w:sz w:val="18"/>
          <w:szCs w:val="18"/>
        </w:rPr>
        <w:t xml:space="preserve"> zu verständigen, falls Sie innerhalb der kommenden zwei Wochen positiv auf COVID-19 getestet werden sollten. Die Kontaktdaten finden Sie z. B. auf der Homepage </w:t>
      </w:r>
      <w:r w:rsidRPr="00CE7126">
        <w:rPr>
          <w:sz w:val="18"/>
          <w:szCs w:val="18"/>
          <w:highlight w:val="yellow"/>
        </w:rPr>
        <w:t>dieses Gerichts/dieser Behörde</w:t>
      </w:r>
      <w:r w:rsidRPr="00CE7126">
        <w:rPr>
          <w:sz w:val="18"/>
          <w:szCs w:val="18"/>
        </w:rPr>
        <w:t xml:space="preserve"> unter </w:t>
      </w:r>
      <w:hyperlink r:id="rId8" w:history="1">
        <w:r w:rsidR="00B90578" w:rsidRPr="00B90578">
          <w:rPr>
            <w:rStyle w:val="Hyperlink"/>
            <w:color w:val="auto"/>
            <w:sz w:val="18"/>
            <w:szCs w:val="18"/>
            <w:highlight w:val="yellow"/>
          </w:rPr>
          <w:t>https://www.justiz.bayern.de/</w:t>
        </w:r>
        <w:r w:rsidR="00B90578" w:rsidRPr="00B90578">
          <w:rPr>
            <w:rStyle w:val="Hyperlink"/>
            <w:color w:val="auto"/>
            <w:sz w:val="18"/>
            <w:szCs w:val="18"/>
            <w:highlight w:val="yellow"/>
          </w:rPr>
          <w:br/>
        </w:r>
        <w:proofErr w:type="spellStart"/>
        <w:r w:rsidR="00B90578" w:rsidRPr="00B90578">
          <w:rPr>
            <w:rStyle w:val="Hyperlink"/>
            <w:color w:val="auto"/>
            <w:sz w:val="18"/>
            <w:szCs w:val="18"/>
            <w:highlight w:val="yellow"/>
          </w:rPr>
          <w:t>gerichte</w:t>
        </w:r>
        <w:proofErr w:type="spellEnd"/>
        <w:r w:rsidR="00B90578" w:rsidRPr="00B90578">
          <w:rPr>
            <w:rStyle w:val="Hyperlink"/>
            <w:color w:val="auto"/>
            <w:sz w:val="18"/>
            <w:szCs w:val="18"/>
            <w:highlight w:val="yellow"/>
          </w:rPr>
          <w:t>-und-</w:t>
        </w:r>
        <w:proofErr w:type="spellStart"/>
        <w:r w:rsidR="00B90578" w:rsidRPr="00B90578">
          <w:rPr>
            <w:rStyle w:val="Hyperlink"/>
            <w:color w:val="auto"/>
            <w:sz w:val="18"/>
            <w:szCs w:val="18"/>
            <w:highlight w:val="yellow"/>
          </w:rPr>
          <w:t>behoerden</w:t>
        </w:r>
        <w:proofErr w:type="spellEnd"/>
        <w:r w:rsidR="00B90578" w:rsidRPr="00B90578">
          <w:rPr>
            <w:rStyle w:val="Hyperlink"/>
            <w:color w:val="auto"/>
            <w:sz w:val="18"/>
            <w:szCs w:val="18"/>
            <w:highlight w:val="yellow"/>
          </w:rPr>
          <w:t>/XY/</w:t>
        </w:r>
      </w:hyperlink>
      <w:r w:rsidRPr="00B90578">
        <w:rPr>
          <w:sz w:val="18"/>
          <w:szCs w:val="18"/>
          <w:highlight w:val="yellow"/>
        </w:rPr>
        <w:t>.</w:t>
      </w:r>
    </w:p>
    <w:p w14:paraId="6D90C2CF" w14:textId="77777777" w:rsidR="00253153" w:rsidRPr="00B90578" w:rsidRDefault="00253153" w:rsidP="00CE7126">
      <w:pPr>
        <w:pStyle w:val="SVohneEbene1"/>
        <w:spacing w:line="240" w:lineRule="auto"/>
        <w:rPr>
          <w:sz w:val="18"/>
          <w:szCs w:val="18"/>
        </w:rPr>
      </w:pPr>
    </w:p>
    <w:p w14:paraId="7124B9CF" w14:textId="286C05A8" w:rsidR="00751D7B" w:rsidRPr="00CE7126" w:rsidRDefault="00253153" w:rsidP="00CE7126">
      <w:pPr>
        <w:pStyle w:val="SVohneEbene1"/>
        <w:spacing w:line="240" w:lineRule="auto"/>
        <w:rPr>
          <w:sz w:val="18"/>
          <w:szCs w:val="18"/>
        </w:rPr>
      </w:pPr>
      <w:r w:rsidRPr="00CE7126">
        <w:rPr>
          <w:sz w:val="18"/>
          <w:szCs w:val="18"/>
        </w:rPr>
        <w:t>Auf diese Weise leisten Sie einen wichtigen Beitrag, die Verbreitung des neuartigen Coronavirus zu verlangsamen. Ziel ist es, die Belastung des Gesundheitssystems so gering wie möglich zu halten und die Versorgung schwer kranker Patienten sicherzustellen.</w:t>
      </w:r>
    </w:p>
    <w:p w14:paraId="78E9B9B3" w14:textId="77777777" w:rsidR="00751D7B" w:rsidRPr="00513F06" w:rsidRDefault="00751D7B" w:rsidP="00CE7126">
      <w:pPr>
        <w:pStyle w:val="SVohneEbene1"/>
        <w:spacing w:line="240" w:lineRule="auto"/>
        <w:rPr>
          <w:spacing w:val="20"/>
          <w:sz w:val="18"/>
          <w:szCs w:val="18"/>
        </w:rPr>
      </w:pPr>
    </w:p>
    <w:p w14:paraId="5EC62E41" w14:textId="5321D074" w:rsidR="00A72307" w:rsidRPr="00513F06" w:rsidRDefault="00A72307" w:rsidP="00513F06">
      <w:pPr>
        <w:pStyle w:val="SVohneEbene1"/>
        <w:spacing w:line="240" w:lineRule="auto"/>
        <w:jc w:val="center"/>
        <w:rPr>
          <w:spacing w:val="20"/>
          <w:sz w:val="18"/>
          <w:szCs w:val="18"/>
        </w:rPr>
      </w:pPr>
      <w:r w:rsidRPr="00513F06">
        <w:rPr>
          <w:b/>
          <w:spacing w:val="20"/>
          <w:sz w:val="18"/>
          <w:szCs w:val="18"/>
        </w:rPr>
        <w:t>Datenschutzhinweise</w:t>
      </w:r>
    </w:p>
    <w:p w14:paraId="068A7C22" w14:textId="371A4889" w:rsidR="00A72307" w:rsidRPr="005A77E1" w:rsidRDefault="00A72307" w:rsidP="00CE7126">
      <w:pPr>
        <w:pStyle w:val="SVohneEbene1"/>
        <w:spacing w:line="240" w:lineRule="auto"/>
        <w:rPr>
          <w:sz w:val="18"/>
          <w:szCs w:val="18"/>
        </w:rPr>
      </w:pPr>
      <w:r w:rsidRPr="005A77E1">
        <w:rPr>
          <w:sz w:val="18"/>
          <w:szCs w:val="18"/>
        </w:rPr>
        <w:t xml:space="preserve">Diese Selbstauskunft und Ihre dort eingetragenen personenbezogenen Daten werden ausschließlich an </w:t>
      </w:r>
      <w:r w:rsidRPr="00264729">
        <w:rPr>
          <w:sz w:val="18"/>
          <w:szCs w:val="18"/>
          <w:highlight w:val="yellow"/>
        </w:rPr>
        <w:t>diesem Gericht</w:t>
      </w:r>
      <w:r w:rsidR="00F86F86" w:rsidRPr="00264729">
        <w:rPr>
          <w:sz w:val="18"/>
          <w:szCs w:val="18"/>
          <w:highlight w:val="yellow"/>
        </w:rPr>
        <w:t>/dieser Behörde</w:t>
      </w:r>
      <w:r w:rsidRPr="005A77E1">
        <w:rPr>
          <w:sz w:val="18"/>
          <w:szCs w:val="18"/>
        </w:rPr>
        <w:t xml:space="preserve"> und ausschließlich in Papierform (keine elektronische Speicherung) aufbewahrt.</w:t>
      </w:r>
    </w:p>
    <w:p w14:paraId="065D8F75" w14:textId="77777777" w:rsidR="00F86F86" w:rsidRPr="005A77E1" w:rsidRDefault="00F86F86" w:rsidP="005A77E1">
      <w:pPr>
        <w:pStyle w:val="SVohneEbene1"/>
        <w:spacing w:line="240" w:lineRule="auto"/>
        <w:rPr>
          <w:sz w:val="18"/>
          <w:szCs w:val="18"/>
        </w:rPr>
      </w:pPr>
    </w:p>
    <w:p w14:paraId="7E221750" w14:textId="00C6A6E3" w:rsidR="00564C93" w:rsidRPr="00513F06" w:rsidRDefault="00A72307" w:rsidP="005A77E1">
      <w:pPr>
        <w:pStyle w:val="SVohneEbene1"/>
        <w:spacing w:line="240" w:lineRule="auto"/>
        <w:rPr>
          <w:sz w:val="18"/>
          <w:szCs w:val="18"/>
        </w:rPr>
      </w:pPr>
      <w:r w:rsidRPr="005A77E1">
        <w:rPr>
          <w:sz w:val="18"/>
          <w:szCs w:val="18"/>
        </w:rPr>
        <w:t xml:space="preserve">Eine weitere Datenverarbeitung findet nur statt, wenn innerhalb von </w:t>
      </w:r>
      <w:r w:rsidR="00F86F86" w:rsidRPr="005A77E1">
        <w:rPr>
          <w:sz w:val="18"/>
          <w:szCs w:val="18"/>
        </w:rPr>
        <w:t>drei</w:t>
      </w:r>
      <w:r w:rsidRPr="005A77E1">
        <w:rPr>
          <w:sz w:val="18"/>
          <w:szCs w:val="18"/>
        </w:rPr>
        <w:t xml:space="preserve"> Wochen ab dem Zeitpunkt Ihres heutigen </w:t>
      </w:r>
      <w:r w:rsidRPr="005A77E1">
        <w:rPr>
          <w:sz w:val="18"/>
          <w:szCs w:val="18"/>
          <w:highlight w:val="yellow"/>
        </w:rPr>
        <w:t>Gerichtsbesuchs</w:t>
      </w:r>
      <w:r w:rsidR="00580927" w:rsidRPr="005A77E1">
        <w:rPr>
          <w:sz w:val="18"/>
          <w:szCs w:val="18"/>
          <w:highlight w:val="yellow"/>
        </w:rPr>
        <w:t>/Behördenbesuchs</w:t>
      </w:r>
      <w:r w:rsidRPr="005A77E1">
        <w:rPr>
          <w:sz w:val="18"/>
          <w:szCs w:val="18"/>
        </w:rPr>
        <w:t xml:space="preserve"> festgestellt werden sollte, dass Sie oder eine Ihrer Kontaktpersonen in diesem Gebäude positiv auf COVID-19 getestet werden sollten. In diesem Fall werden die personenbezogenen Daten genutzt, um mögliche Kontaktpersonen identifizieren zu können. Die Daten würden in diesem Fall auch an die örtlichen Gesundheitsbehörden weitergegeben werden.</w:t>
      </w:r>
      <w:r w:rsidR="00564C93">
        <w:rPr>
          <w:sz w:val="18"/>
          <w:szCs w:val="18"/>
        </w:rPr>
        <w:t xml:space="preserve"> </w:t>
      </w:r>
      <w:r w:rsidRPr="00513F06">
        <w:rPr>
          <w:b/>
          <w:bCs/>
          <w:sz w:val="18"/>
          <w:szCs w:val="18"/>
        </w:rPr>
        <w:t xml:space="preserve">Die Datenerhebung, Datenaufbewahrung und evtl. Datenverwendung dienen also ausschließlich Ihrem und dem Gesundheitsschutz möglicher Kontaktpersonen. </w:t>
      </w:r>
      <w:r w:rsidR="00564C93">
        <w:rPr>
          <w:sz w:val="18"/>
          <w:szCs w:val="18"/>
        </w:rPr>
        <w:t xml:space="preserve">Sofern wir im Einzelfall Gesundheitsdaten erheben (z. B. </w:t>
      </w:r>
      <w:r w:rsidR="002A3AB1">
        <w:rPr>
          <w:sz w:val="18"/>
          <w:szCs w:val="18"/>
        </w:rPr>
        <w:t xml:space="preserve">durch </w:t>
      </w:r>
      <w:r w:rsidR="00564C93">
        <w:rPr>
          <w:sz w:val="18"/>
          <w:szCs w:val="18"/>
        </w:rPr>
        <w:t xml:space="preserve">Fiebermessen) </w:t>
      </w:r>
      <w:r w:rsidR="002A3AB1">
        <w:rPr>
          <w:sz w:val="18"/>
          <w:szCs w:val="18"/>
        </w:rPr>
        <w:t>dient dies dazu</w:t>
      </w:r>
      <w:r w:rsidR="00056EAD">
        <w:rPr>
          <w:sz w:val="18"/>
          <w:szCs w:val="18"/>
        </w:rPr>
        <w:t>,</w:t>
      </w:r>
      <w:r w:rsidR="002A3AB1">
        <w:rPr>
          <w:sz w:val="18"/>
          <w:szCs w:val="18"/>
        </w:rPr>
        <w:t xml:space="preserve"> potenziell infizierte Personen zu identifizieren und eine Entscheidung über deren Einlass herbeizuführen.</w:t>
      </w:r>
    </w:p>
    <w:p w14:paraId="7D083031" w14:textId="77777777" w:rsidR="00564C93" w:rsidRPr="002A3AB1" w:rsidRDefault="00564C93" w:rsidP="005A77E1">
      <w:pPr>
        <w:pStyle w:val="SVohneEbene1"/>
        <w:spacing w:line="240" w:lineRule="auto"/>
        <w:rPr>
          <w:sz w:val="18"/>
          <w:szCs w:val="18"/>
        </w:rPr>
      </w:pPr>
    </w:p>
    <w:p w14:paraId="05B4F60F" w14:textId="71A994F3" w:rsidR="00EB46BC" w:rsidRPr="005A77E1" w:rsidRDefault="00F83F85" w:rsidP="005A77E1">
      <w:pPr>
        <w:rPr>
          <w:sz w:val="18"/>
          <w:szCs w:val="18"/>
        </w:rPr>
      </w:pPr>
      <w:r w:rsidRPr="00F83F85">
        <w:rPr>
          <w:sz w:val="18"/>
          <w:szCs w:val="18"/>
        </w:rPr>
        <w:t>Rechtsgrundlage für die Verarbeitung von Gesundheitsdaten ist Art.</w:t>
      </w:r>
      <w:r w:rsidR="00512547">
        <w:rPr>
          <w:sz w:val="18"/>
          <w:szCs w:val="18"/>
        </w:rPr>
        <w:t> </w:t>
      </w:r>
      <w:r w:rsidRPr="00F83F85">
        <w:rPr>
          <w:sz w:val="18"/>
          <w:szCs w:val="18"/>
        </w:rPr>
        <w:t>9 Abs.</w:t>
      </w:r>
      <w:r w:rsidR="00512547">
        <w:rPr>
          <w:sz w:val="18"/>
          <w:szCs w:val="18"/>
        </w:rPr>
        <w:t> </w:t>
      </w:r>
      <w:r w:rsidRPr="00F83F85">
        <w:rPr>
          <w:sz w:val="18"/>
          <w:szCs w:val="18"/>
        </w:rPr>
        <w:t>2 Buchst.</w:t>
      </w:r>
      <w:r w:rsidR="00512547">
        <w:rPr>
          <w:sz w:val="18"/>
          <w:szCs w:val="18"/>
        </w:rPr>
        <w:t> </w:t>
      </w:r>
      <w:r w:rsidRPr="00F83F85">
        <w:rPr>
          <w:sz w:val="18"/>
          <w:szCs w:val="18"/>
        </w:rPr>
        <w:t xml:space="preserve">i DSGVO </w:t>
      </w:r>
      <w:proofErr w:type="spellStart"/>
      <w:r w:rsidRPr="00F83F85">
        <w:rPr>
          <w:sz w:val="18"/>
          <w:szCs w:val="18"/>
        </w:rPr>
        <w:t>i.V.m</w:t>
      </w:r>
      <w:proofErr w:type="spellEnd"/>
      <w:r w:rsidRPr="00F83F85">
        <w:rPr>
          <w:sz w:val="18"/>
          <w:szCs w:val="18"/>
        </w:rPr>
        <w:t>. Art.</w:t>
      </w:r>
      <w:r w:rsidR="00512547">
        <w:rPr>
          <w:sz w:val="18"/>
          <w:szCs w:val="18"/>
        </w:rPr>
        <w:t> </w:t>
      </w:r>
      <w:r w:rsidRPr="00F83F85">
        <w:rPr>
          <w:sz w:val="18"/>
          <w:szCs w:val="18"/>
        </w:rPr>
        <w:t>4 Abs.</w:t>
      </w:r>
      <w:r w:rsidR="00512547">
        <w:rPr>
          <w:sz w:val="18"/>
          <w:szCs w:val="18"/>
        </w:rPr>
        <w:t> </w:t>
      </w:r>
      <w:r w:rsidRPr="00F83F85">
        <w:rPr>
          <w:sz w:val="18"/>
          <w:szCs w:val="18"/>
        </w:rPr>
        <w:t>1, Art.</w:t>
      </w:r>
      <w:r w:rsidR="00512547">
        <w:rPr>
          <w:sz w:val="18"/>
          <w:szCs w:val="18"/>
        </w:rPr>
        <w:t> </w:t>
      </w:r>
      <w:r w:rsidRPr="00F83F85">
        <w:rPr>
          <w:sz w:val="18"/>
          <w:szCs w:val="18"/>
        </w:rPr>
        <w:t>8 Abs.</w:t>
      </w:r>
      <w:r w:rsidR="00512547">
        <w:rPr>
          <w:sz w:val="18"/>
          <w:szCs w:val="18"/>
        </w:rPr>
        <w:t> </w:t>
      </w:r>
      <w:r w:rsidRPr="00F83F85">
        <w:rPr>
          <w:sz w:val="18"/>
          <w:szCs w:val="18"/>
        </w:rPr>
        <w:t>1 Satz 1 Nr.</w:t>
      </w:r>
      <w:r w:rsidR="00512547">
        <w:rPr>
          <w:sz w:val="18"/>
          <w:szCs w:val="18"/>
        </w:rPr>
        <w:t> </w:t>
      </w:r>
      <w:r w:rsidRPr="00F83F85">
        <w:rPr>
          <w:sz w:val="18"/>
          <w:szCs w:val="18"/>
        </w:rPr>
        <w:t xml:space="preserve">2, 4 und 5 </w:t>
      </w:r>
      <w:proofErr w:type="spellStart"/>
      <w:r w:rsidRPr="00F83F85">
        <w:rPr>
          <w:sz w:val="18"/>
          <w:szCs w:val="18"/>
        </w:rPr>
        <w:t>i.V.m</w:t>
      </w:r>
      <w:proofErr w:type="spellEnd"/>
      <w:r w:rsidRPr="00F83F85">
        <w:rPr>
          <w:sz w:val="18"/>
          <w:szCs w:val="18"/>
        </w:rPr>
        <w:t>. Art.</w:t>
      </w:r>
      <w:r w:rsidR="00512547">
        <w:rPr>
          <w:sz w:val="18"/>
          <w:szCs w:val="18"/>
        </w:rPr>
        <w:t> </w:t>
      </w:r>
      <w:r w:rsidRPr="00F83F85">
        <w:rPr>
          <w:sz w:val="18"/>
          <w:szCs w:val="18"/>
        </w:rPr>
        <w:t>6 Abs.</w:t>
      </w:r>
      <w:r w:rsidR="00512547">
        <w:rPr>
          <w:sz w:val="18"/>
          <w:szCs w:val="18"/>
        </w:rPr>
        <w:t> </w:t>
      </w:r>
      <w:r w:rsidRPr="00F83F85">
        <w:rPr>
          <w:sz w:val="18"/>
          <w:szCs w:val="18"/>
        </w:rPr>
        <w:t>2 Nr.</w:t>
      </w:r>
      <w:r w:rsidR="00512547">
        <w:rPr>
          <w:sz w:val="18"/>
          <w:szCs w:val="18"/>
        </w:rPr>
        <w:t> </w:t>
      </w:r>
      <w:r w:rsidRPr="00F83F85">
        <w:rPr>
          <w:sz w:val="18"/>
          <w:szCs w:val="18"/>
        </w:rPr>
        <w:t>3 Buchst.</w:t>
      </w:r>
      <w:r w:rsidR="00512547">
        <w:rPr>
          <w:sz w:val="18"/>
          <w:szCs w:val="18"/>
        </w:rPr>
        <w:t> </w:t>
      </w:r>
      <w:r w:rsidRPr="00F83F85">
        <w:rPr>
          <w:sz w:val="18"/>
          <w:szCs w:val="18"/>
        </w:rPr>
        <w:t xml:space="preserve">a </w:t>
      </w:r>
      <w:proofErr w:type="spellStart"/>
      <w:r w:rsidRPr="00F83F85">
        <w:rPr>
          <w:sz w:val="18"/>
          <w:szCs w:val="18"/>
        </w:rPr>
        <w:t>BayDSG</w:t>
      </w:r>
      <w:proofErr w:type="spellEnd"/>
      <w:r w:rsidRPr="00F83F85">
        <w:rPr>
          <w:sz w:val="18"/>
          <w:szCs w:val="18"/>
        </w:rPr>
        <w:t>. Soweit darüber hinaus personenbezogene Daten verarbeitet werden, die nicht Gesundheitsdaten sind, ist Rechtsgrundlage hierfür Art.</w:t>
      </w:r>
      <w:r w:rsidR="00512547">
        <w:rPr>
          <w:sz w:val="18"/>
          <w:szCs w:val="18"/>
        </w:rPr>
        <w:t> </w:t>
      </w:r>
      <w:r w:rsidRPr="00F83F85">
        <w:rPr>
          <w:sz w:val="18"/>
          <w:szCs w:val="18"/>
        </w:rPr>
        <w:t>6 Abs.</w:t>
      </w:r>
      <w:r w:rsidR="00512547">
        <w:rPr>
          <w:sz w:val="18"/>
          <w:szCs w:val="18"/>
        </w:rPr>
        <w:t> </w:t>
      </w:r>
      <w:r w:rsidRPr="00F83F85">
        <w:rPr>
          <w:sz w:val="18"/>
          <w:szCs w:val="18"/>
        </w:rPr>
        <w:t xml:space="preserve">1 </w:t>
      </w:r>
      <w:proofErr w:type="spellStart"/>
      <w:r w:rsidRPr="00F83F85">
        <w:rPr>
          <w:sz w:val="18"/>
          <w:szCs w:val="18"/>
        </w:rPr>
        <w:t>UAbs</w:t>
      </w:r>
      <w:proofErr w:type="spellEnd"/>
      <w:r w:rsidRPr="00F83F85">
        <w:rPr>
          <w:sz w:val="18"/>
          <w:szCs w:val="18"/>
        </w:rPr>
        <w:t>.</w:t>
      </w:r>
      <w:r w:rsidR="00512547">
        <w:rPr>
          <w:sz w:val="18"/>
          <w:szCs w:val="18"/>
        </w:rPr>
        <w:t> </w:t>
      </w:r>
      <w:r w:rsidRPr="00F83F85">
        <w:rPr>
          <w:sz w:val="18"/>
          <w:szCs w:val="18"/>
        </w:rPr>
        <w:t>1 Buchst</w:t>
      </w:r>
      <w:r w:rsidR="00512547">
        <w:rPr>
          <w:sz w:val="18"/>
          <w:szCs w:val="18"/>
        </w:rPr>
        <w:t>. </w:t>
      </w:r>
      <w:r w:rsidRPr="00F83F85">
        <w:rPr>
          <w:sz w:val="18"/>
          <w:szCs w:val="18"/>
        </w:rPr>
        <w:t>e, Abs.</w:t>
      </w:r>
      <w:r w:rsidR="00512547">
        <w:rPr>
          <w:sz w:val="18"/>
          <w:szCs w:val="18"/>
        </w:rPr>
        <w:t> </w:t>
      </w:r>
      <w:r w:rsidRPr="00F83F85">
        <w:rPr>
          <w:sz w:val="18"/>
          <w:szCs w:val="18"/>
        </w:rPr>
        <w:t xml:space="preserve">3 DSGVO </w:t>
      </w:r>
      <w:proofErr w:type="spellStart"/>
      <w:r w:rsidRPr="00F83F85">
        <w:rPr>
          <w:sz w:val="18"/>
          <w:szCs w:val="18"/>
        </w:rPr>
        <w:t>i.V.m</w:t>
      </w:r>
      <w:proofErr w:type="spellEnd"/>
      <w:r w:rsidRPr="00F83F85">
        <w:rPr>
          <w:sz w:val="18"/>
          <w:szCs w:val="18"/>
        </w:rPr>
        <w:t xml:space="preserve">. </w:t>
      </w:r>
      <w:r w:rsidR="00EB46BC">
        <w:rPr>
          <w:sz w:val="18"/>
          <w:szCs w:val="18"/>
        </w:rPr>
        <w:t>§</w:t>
      </w:r>
      <w:r w:rsidR="00512547">
        <w:rPr>
          <w:sz w:val="18"/>
          <w:szCs w:val="18"/>
        </w:rPr>
        <w:t> </w:t>
      </w:r>
      <w:r w:rsidR="0073679A">
        <w:rPr>
          <w:sz w:val="18"/>
          <w:szCs w:val="18"/>
        </w:rPr>
        <w:t>1 Abs. 3</w:t>
      </w:r>
      <w:r w:rsidR="00EB46BC">
        <w:rPr>
          <w:sz w:val="18"/>
          <w:szCs w:val="18"/>
        </w:rPr>
        <w:t xml:space="preserve"> </w:t>
      </w:r>
      <w:proofErr w:type="spellStart"/>
      <w:r w:rsidR="00EB46BC">
        <w:rPr>
          <w:sz w:val="18"/>
          <w:szCs w:val="18"/>
        </w:rPr>
        <w:t>BayIfSMV</w:t>
      </w:r>
      <w:proofErr w:type="spellEnd"/>
      <w:r w:rsidR="00EB46BC">
        <w:rPr>
          <w:sz w:val="18"/>
          <w:szCs w:val="18"/>
        </w:rPr>
        <w:t xml:space="preserve"> bzw. </w:t>
      </w:r>
      <w:r w:rsidR="00564C93">
        <w:rPr>
          <w:sz w:val="18"/>
          <w:szCs w:val="18"/>
        </w:rPr>
        <w:t xml:space="preserve">sofern Sie freiwillig mehrere Kontaktinformationen angeben </w:t>
      </w:r>
      <w:r w:rsidRPr="00F83F85">
        <w:rPr>
          <w:sz w:val="18"/>
          <w:szCs w:val="18"/>
        </w:rPr>
        <w:t>Art.</w:t>
      </w:r>
      <w:r w:rsidR="00512547">
        <w:rPr>
          <w:sz w:val="18"/>
          <w:szCs w:val="18"/>
        </w:rPr>
        <w:t> </w:t>
      </w:r>
      <w:r w:rsidRPr="00F83F85">
        <w:rPr>
          <w:sz w:val="18"/>
          <w:szCs w:val="18"/>
        </w:rPr>
        <w:t>6 Abs.</w:t>
      </w:r>
      <w:r w:rsidR="00512547">
        <w:rPr>
          <w:sz w:val="18"/>
          <w:szCs w:val="18"/>
        </w:rPr>
        <w:t> </w:t>
      </w:r>
      <w:r w:rsidRPr="00F83F85">
        <w:rPr>
          <w:sz w:val="18"/>
          <w:szCs w:val="18"/>
        </w:rPr>
        <w:t xml:space="preserve">1 </w:t>
      </w:r>
      <w:proofErr w:type="spellStart"/>
      <w:r w:rsidRPr="00F83F85">
        <w:rPr>
          <w:sz w:val="18"/>
          <w:szCs w:val="18"/>
        </w:rPr>
        <w:t>UAbs</w:t>
      </w:r>
      <w:proofErr w:type="spellEnd"/>
      <w:r w:rsidRPr="00F83F85">
        <w:rPr>
          <w:sz w:val="18"/>
          <w:szCs w:val="18"/>
        </w:rPr>
        <w:t>.</w:t>
      </w:r>
      <w:r w:rsidR="00512547">
        <w:rPr>
          <w:sz w:val="18"/>
          <w:szCs w:val="18"/>
        </w:rPr>
        <w:t> </w:t>
      </w:r>
      <w:r w:rsidRPr="00F83F85">
        <w:rPr>
          <w:sz w:val="18"/>
          <w:szCs w:val="18"/>
        </w:rPr>
        <w:t>1 Buchst.</w:t>
      </w:r>
      <w:r w:rsidR="00512547">
        <w:rPr>
          <w:sz w:val="18"/>
          <w:szCs w:val="18"/>
        </w:rPr>
        <w:t> </w:t>
      </w:r>
      <w:r w:rsidR="00EB46BC">
        <w:rPr>
          <w:sz w:val="18"/>
          <w:szCs w:val="18"/>
        </w:rPr>
        <w:t>a</w:t>
      </w:r>
      <w:r w:rsidRPr="00F83F85">
        <w:rPr>
          <w:sz w:val="18"/>
          <w:szCs w:val="18"/>
        </w:rPr>
        <w:t xml:space="preserve"> DSGVO.</w:t>
      </w:r>
    </w:p>
    <w:p w14:paraId="2596E8A6" w14:textId="77777777" w:rsidR="00F86F86" w:rsidRPr="005A77E1" w:rsidRDefault="00F86F86" w:rsidP="005A77E1">
      <w:pPr>
        <w:pStyle w:val="SVohneEbene1"/>
        <w:spacing w:line="240" w:lineRule="auto"/>
        <w:rPr>
          <w:sz w:val="18"/>
          <w:szCs w:val="18"/>
        </w:rPr>
      </w:pPr>
    </w:p>
    <w:p w14:paraId="37DDDB41" w14:textId="7FDA539E" w:rsidR="00A72307" w:rsidRPr="005A77E1" w:rsidRDefault="00A72307" w:rsidP="005A77E1">
      <w:pPr>
        <w:pStyle w:val="SVohneEbene1"/>
        <w:spacing w:line="240" w:lineRule="auto"/>
        <w:rPr>
          <w:sz w:val="18"/>
          <w:szCs w:val="18"/>
        </w:rPr>
      </w:pPr>
      <w:r w:rsidRPr="005A77E1">
        <w:rPr>
          <w:sz w:val="18"/>
          <w:szCs w:val="18"/>
        </w:rPr>
        <w:t xml:space="preserve">Die Daten werden spätestens </w:t>
      </w:r>
      <w:r w:rsidR="00F86F86" w:rsidRPr="005A77E1">
        <w:rPr>
          <w:sz w:val="18"/>
          <w:szCs w:val="18"/>
        </w:rPr>
        <w:t xml:space="preserve">vier </w:t>
      </w:r>
      <w:r w:rsidRPr="005A77E1">
        <w:rPr>
          <w:sz w:val="18"/>
          <w:szCs w:val="18"/>
        </w:rPr>
        <w:t xml:space="preserve">Wochen nach Ihrem heutigen </w:t>
      </w:r>
      <w:r w:rsidRPr="005A77E1">
        <w:rPr>
          <w:sz w:val="18"/>
          <w:szCs w:val="18"/>
          <w:highlight w:val="yellow"/>
        </w:rPr>
        <w:t>Gerichtsbesuch</w:t>
      </w:r>
      <w:r w:rsidR="00580927" w:rsidRPr="005A77E1">
        <w:rPr>
          <w:sz w:val="18"/>
          <w:szCs w:val="18"/>
          <w:highlight w:val="yellow"/>
        </w:rPr>
        <w:t>/Behördenbesuch</w:t>
      </w:r>
      <w:r w:rsidRPr="005A77E1">
        <w:rPr>
          <w:sz w:val="18"/>
          <w:szCs w:val="18"/>
        </w:rPr>
        <w:t xml:space="preserve"> gelöscht.</w:t>
      </w:r>
      <w:r w:rsidR="002A3AB1">
        <w:rPr>
          <w:sz w:val="18"/>
          <w:szCs w:val="18"/>
        </w:rPr>
        <w:t xml:space="preserve"> Gesundheitsdaten werden grundsätzlich nicht gespeichert, es sei denn</w:t>
      </w:r>
      <w:r w:rsidR="004325D7">
        <w:rPr>
          <w:sz w:val="18"/>
          <w:szCs w:val="18"/>
        </w:rPr>
        <w:t>,</w:t>
      </w:r>
      <w:r w:rsidR="002A3AB1">
        <w:rPr>
          <w:sz w:val="18"/>
          <w:szCs w:val="18"/>
        </w:rPr>
        <w:t xml:space="preserve"> sie dienen in einem Verfahren als Entscheidungsgrundlage. Hierüber entscheiden die </w:t>
      </w:r>
      <w:r w:rsidR="00A80C09">
        <w:rPr>
          <w:sz w:val="18"/>
          <w:szCs w:val="18"/>
        </w:rPr>
        <w:t xml:space="preserve">jeweils </w:t>
      </w:r>
      <w:r w:rsidR="002A3AB1">
        <w:rPr>
          <w:sz w:val="18"/>
          <w:szCs w:val="18"/>
        </w:rPr>
        <w:t>zuständigen Richterinnen und Richter in richterlicher Unabhängigkeit.</w:t>
      </w:r>
    </w:p>
    <w:p w14:paraId="466F7092" w14:textId="77777777" w:rsidR="00F86F86" w:rsidRPr="005A77E1" w:rsidRDefault="00F86F86" w:rsidP="005A77E1">
      <w:pPr>
        <w:pStyle w:val="SVohneEbene1"/>
        <w:spacing w:line="240" w:lineRule="auto"/>
        <w:rPr>
          <w:sz w:val="18"/>
          <w:szCs w:val="18"/>
        </w:rPr>
      </w:pPr>
    </w:p>
    <w:p w14:paraId="2AC4FE0E" w14:textId="35F0D809" w:rsidR="00F86F86" w:rsidRPr="005A77E1" w:rsidRDefault="005A77E1" w:rsidP="005A77E1">
      <w:pPr>
        <w:pStyle w:val="SVohneEbene1"/>
        <w:spacing w:line="240" w:lineRule="auto"/>
        <w:rPr>
          <w:sz w:val="18"/>
          <w:szCs w:val="18"/>
        </w:rPr>
      </w:pPr>
      <w:r w:rsidRPr="005A77E1">
        <w:rPr>
          <w:sz w:val="18"/>
          <w:szCs w:val="18"/>
        </w:rPr>
        <w:t xml:space="preserve">Die Kontaktdaten des datenschutzrechtlich Verantwortlichen sowie des örtlichen Datenschutzbeauftragten finden Sie auf der Homepage </w:t>
      </w:r>
      <w:r w:rsidRPr="005A77E1">
        <w:rPr>
          <w:sz w:val="18"/>
          <w:szCs w:val="18"/>
          <w:highlight w:val="yellow"/>
        </w:rPr>
        <w:t>dieses Gerichts/dieser Behörde</w:t>
      </w:r>
      <w:r w:rsidRPr="005A77E1">
        <w:rPr>
          <w:sz w:val="18"/>
          <w:szCs w:val="18"/>
        </w:rPr>
        <w:t xml:space="preserve"> unter </w:t>
      </w:r>
      <w:r w:rsidRPr="005A77E1">
        <w:rPr>
          <w:sz w:val="18"/>
          <w:szCs w:val="18"/>
          <w:highlight w:val="yellow"/>
        </w:rPr>
        <w:t>https://www.justiz.bayern.de/gerichte-und-behoerden/XY/</w:t>
      </w:r>
      <w:r w:rsidRPr="005A77E1">
        <w:rPr>
          <w:sz w:val="18"/>
          <w:szCs w:val="18"/>
        </w:rPr>
        <w:t xml:space="preserve">. Haben Sie keinen Zugang zur Homepage </w:t>
      </w:r>
      <w:r w:rsidRPr="005A77E1">
        <w:rPr>
          <w:sz w:val="18"/>
          <w:szCs w:val="18"/>
          <w:highlight w:val="yellow"/>
        </w:rPr>
        <w:t>dieses Gerichts/dieser Behörde</w:t>
      </w:r>
      <w:r w:rsidRPr="005A77E1">
        <w:rPr>
          <w:sz w:val="18"/>
          <w:szCs w:val="18"/>
        </w:rPr>
        <w:t xml:space="preserve">, können Sie sich auch schriftlich oder telefonisch </w:t>
      </w:r>
      <w:r w:rsidRPr="005A77E1">
        <w:rPr>
          <w:sz w:val="18"/>
          <w:szCs w:val="18"/>
          <w:highlight w:val="yellow"/>
        </w:rPr>
        <w:t>an dieses Gericht/diese Behörde</w:t>
      </w:r>
      <w:r w:rsidRPr="005A77E1">
        <w:rPr>
          <w:sz w:val="18"/>
          <w:szCs w:val="18"/>
        </w:rPr>
        <w:t xml:space="preserve"> wenden.</w:t>
      </w:r>
    </w:p>
    <w:p w14:paraId="739C9E85" w14:textId="5A7A3892" w:rsidR="005A77E1" w:rsidRPr="005A77E1" w:rsidRDefault="005A77E1" w:rsidP="005A77E1">
      <w:pPr>
        <w:pStyle w:val="SVohneEbene1"/>
        <w:spacing w:line="240" w:lineRule="auto"/>
        <w:rPr>
          <w:sz w:val="18"/>
          <w:szCs w:val="18"/>
        </w:rPr>
      </w:pPr>
    </w:p>
    <w:p w14:paraId="08760DEF" w14:textId="7D5899C1" w:rsidR="005A77E1" w:rsidRPr="005A77E1" w:rsidRDefault="005A77E1" w:rsidP="005A77E1">
      <w:pPr>
        <w:pStyle w:val="SVohneEbene1"/>
        <w:spacing w:line="240" w:lineRule="auto"/>
        <w:rPr>
          <w:sz w:val="18"/>
          <w:szCs w:val="18"/>
        </w:rPr>
      </w:pPr>
      <w:r w:rsidRPr="005A77E1">
        <w:rPr>
          <w:sz w:val="18"/>
          <w:szCs w:val="18"/>
        </w:rPr>
        <w:t>Hinsichtlich der Verarbeitung Ihrer personenbezogenen Daten stehen Ihnen als einer betroffenen Person die nachfolgend genannten Rechte gemäß Art.</w:t>
      </w:r>
      <w:r>
        <w:rPr>
          <w:sz w:val="18"/>
          <w:szCs w:val="18"/>
        </w:rPr>
        <w:t> </w:t>
      </w:r>
      <w:r w:rsidRPr="005A77E1">
        <w:rPr>
          <w:sz w:val="18"/>
          <w:szCs w:val="18"/>
        </w:rPr>
        <w:t>15 ff. DSGVO zu:</w:t>
      </w:r>
    </w:p>
    <w:p w14:paraId="34013330" w14:textId="2B542405" w:rsidR="005A77E1" w:rsidRPr="005A77E1" w:rsidRDefault="005A77E1" w:rsidP="005A77E1">
      <w:pPr>
        <w:pStyle w:val="SVohneEbene1"/>
        <w:numPr>
          <w:ilvl w:val="0"/>
          <w:numId w:val="31"/>
        </w:numPr>
        <w:spacing w:line="240" w:lineRule="auto"/>
        <w:rPr>
          <w:sz w:val="18"/>
          <w:szCs w:val="18"/>
        </w:rPr>
      </w:pPr>
      <w:r w:rsidRPr="005A77E1">
        <w:rPr>
          <w:sz w:val="18"/>
          <w:szCs w:val="18"/>
        </w:rPr>
        <w:t>Werden Ihre personenbezogenen Daten verarbeitet, so haben Sie das Recht Auskunft über die zu Ihrer Person gespeicherten Daten zu erhalten (Art.</w:t>
      </w:r>
      <w:r>
        <w:rPr>
          <w:sz w:val="18"/>
          <w:szCs w:val="18"/>
        </w:rPr>
        <w:t> </w:t>
      </w:r>
      <w:r w:rsidRPr="005A77E1">
        <w:rPr>
          <w:sz w:val="18"/>
          <w:szCs w:val="18"/>
        </w:rPr>
        <w:t>15 DSGVO).</w:t>
      </w:r>
    </w:p>
    <w:p w14:paraId="2D15761B" w14:textId="73683817" w:rsidR="005A77E1" w:rsidRPr="005A77E1" w:rsidRDefault="005A77E1" w:rsidP="005A77E1">
      <w:pPr>
        <w:pStyle w:val="SVohneEbene1"/>
        <w:numPr>
          <w:ilvl w:val="0"/>
          <w:numId w:val="31"/>
        </w:numPr>
        <w:spacing w:line="240" w:lineRule="auto"/>
        <w:rPr>
          <w:sz w:val="18"/>
          <w:szCs w:val="18"/>
        </w:rPr>
      </w:pPr>
      <w:r w:rsidRPr="005A77E1">
        <w:rPr>
          <w:sz w:val="18"/>
          <w:szCs w:val="18"/>
        </w:rPr>
        <w:t>Sollten unrichtige personenbezogene Daten verarbeitet werden, steht Ihnen ein Recht auf Berichtigung zu (Art.</w:t>
      </w:r>
      <w:r>
        <w:rPr>
          <w:sz w:val="18"/>
          <w:szCs w:val="18"/>
        </w:rPr>
        <w:t> </w:t>
      </w:r>
      <w:r w:rsidRPr="005A77E1">
        <w:rPr>
          <w:sz w:val="18"/>
          <w:szCs w:val="18"/>
        </w:rPr>
        <w:t>16 DSGVO).</w:t>
      </w:r>
    </w:p>
    <w:p w14:paraId="2B60B018" w14:textId="38FA9072" w:rsidR="005A77E1" w:rsidRPr="005A77E1" w:rsidRDefault="005A77E1" w:rsidP="005A77E1">
      <w:pPr>
        <w:pStyle w:val="SVohneEbene1"/>
        <w:numPr>
          <w:ilvl w:val="0"/>
          <w:numId w:val="31"/>
        </w:numPr>
        <w:spacing w:line="240" w:lineRule="auto"/>
        <w:rPr>
          <w:sz w:val="18"/>
          <w:szCs w:val="18"/>
        </w:rPr>
      </w:pPr>
      <w:r w:rsidRPr="005A77E1">
        <w:rPr>
          <w:sz w:val="18"/>
          <w:szCs w:val="18"/>
        </w:rPr>
        <w:t>Liegen die gesetzlichen Voraussetzungen vor, so können Sie die Löschung oder Ein</w:t>
      </w:r>
      <w:r>
        <w:rPr>
          <w:sz w:val="18"/>
          <w:szCs w:val="18"/>
        </w:rPr>
        <w:t>s</w:t>
      </w:r>
      <w:r w:rsidRPr="005A77E1">
        <w:rPr>
          <w:sz w:val="18"/>
          <w:szCs w:val="18"/>
        </w:rPr>
        <w:t>chränku</w:t>
      </w:r>
      <w:r>
        <w:rPr>
          <w:sz w:val="18"/>
          <w:szCs w:val="18"/>
        </w:rPr>
        <w:t>n</w:t>
      </w:r>
      <w:r w:rsidRPr="005A77E1">
        <w:rPr>
          <w:sz w:val="18"/>
          <w:szCs w:val="18"/>
        </w:rPr>
        <w:t>g der Verarbeitung verlangen (Art.</w:t>
      </w:r>
      <w:r>
        <w:rPr>
          <w:sz w:val="18"/>
          <w:szCs w:val="18"/>
        </w:rPr>
        <w:t> </w:t>
      </w:r>
      <w:r w:rsidRPr="005A77E1">
        <w:rPr>
          <w:sz w:val="18"/>
          <w:szCs w:val="18"/>
        </w:rPr>
        <w:t>17 und 18 DSGVO). Das Recht auf Löschung besteht jedoch unter anderem dann nicht, wenn die Verarbeitung personenbezogener Daten erforderlich ist zur Wahrnehmung einer Aufgabe, die im öffentlichen Interesse liegt oder in Ausübung öffentlicher Gewalt erfolgt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b DSGVO)</w:t>
      </w:r>
      <w:r w:rsidR="002A3AB1">
        <w:rPr>
          <w:sz w:val="18"/>
          <w:szCs w:val="18"/>
        </w:rPr>
        <w:t>.</w:t>
      </w:r>
    </w:p>
    <w:p w14:paraId="37504ABB" w14:textId="246C3EF7" w:rsidR="005A77E1" w:rsidRDefault="005A77E1" w:rsidP="005A77E1">
      <w:pPr>
        <w:pStyle w:val="SVohneEbene1"/>
        <w:numPr>
          <w:ilvl w:val="0"/>
          <w:numId w:val="31"/>
        </w:numPr>
        <w:spacing w:line="240" w:lineRule="auto"/>
        <w:rPr>
          <w:sz w:val="18"/>
          <w:szCs w:val="18"/>
        </w:rPr>
      </w:pPr>
      <w:r w:rsidRPr="002E5C80">
        <w:rPr>
          <w:b/>
          <w:bCs/>
          <w:sz w:val="18"/>
          <w:szCs w:val="18"/>
        </w:rPr>
        <w:t>Aus Gründen, die sich aus Ihrer besonderen Situation ergeben, können Sie der Verarbeitung Sie betreffender personenbezogener Daten jederzeit widersprechen (Art. 21 DSGVO)</w:t>
      </w:r>
      <w:r w:rsidRPr="005A77E1">
        <w:rPr>
          <w:sz w:val="18"/>
          <w:szCs w:val="18"/>
        </w:rPr>
        <w:t>. Sofern die gesetzlichen Voraussetzungen vorliegen, unterbleibt in der Folge eine weitere Verarbeitung Ihrer personenbezogenen Daten.</w:t>
      </w:r>
    </w:p>
    <w:p w14:paraId="1E4FC2C0" w14:textId="7F843390" w:rsidR="005A77E1" w:rsidRPr="00513F06" w:rsidRDefault="00F83F85" w:rsidP="00513F06">
      <w:pPr>
        <w:pStyle w:val="Listenabsatz"/>
        <w:numPr>
          <w:ilvl w:val="0"/>
          <w:numId w:val="31"/>
        </w:numPr>
        <w:rPr>
          <w:sz w:val="18"/>
          <w:szCs w:val="18"/>
        </w:rPr>
      </w:pPr>
      <w:r w:rsidRPr="00F83F85">
        <w:rPr>
          <w:sz w:val="18"/>
          <w:szCs w:val="18"/>
        </w:rPr>
        <w:t xml:space="preserve">Falls Sie in die Verarbeitung eingewilligt haben und die Verarbeitung auf dieser Einwilligung beruht, können Sie die Einwilligung jederzeit für die Zukunft widerrufen. Die </w:t>
      </w:r>
      <w:proofErr w:type="gramStart"/>
      <w:r w:rsidRPr="00F83F85">
        <w:rPr>
          <w:sz w:val="18"/>
          <w:szCs w:val="18"/>
        </w:rPr>
        <w:t>Recht</w:t>
      </w:r>
      <w:r w:rsidR="00EB46BC">
        <w:rPr>
          <w:sz w:val="18"/>
          <w:szCs w:val="18"/>
        </w:rPr>
        <w:t>mä</w:t>
      </w:r>
      <w:r w:rsidRPr="00F83F85">
        <w:rPr>
          <w:sz w:val="18"/>
          <w:szCs w:val="18"/>
        </w:rPr>
        <w:t>ßigkeit</w:t>
      </w:r>
      <w:proofErr w:type="gramEnd"/>
      <w:r w:rsidRPr="00F83F85">
        <w:rPr>
          <w:sz w:val="18"/>
          <w:szCs w:val="18"/>
        </w:rPr>
        <w:t xml:space="preserve"> der aufgrund der Einwilligung bis zum Widerruf erfolgten Datenverarbeitung wird durch diesen nicht berührt.</w:t>
      </w:r>
    </w:p>
    <w:p w14:paraId="1F974889" w14:textId="77777777" w:rsidR="0015507D" w:rsidRDefault="0015507D">
      <w:pPr>
        <w:pStyle w:val="SVohneEbene1"/>
        <w:spacing w:line="240" w:lineRule="auto"/>
        <w:rPr>
          <w:b/>
          <w:bCs/>
          <w:sz w:val="18"/>
          <w:szCs w:val="18"/>
        </w:rPr>
      </w:pPr>
    </w:p>
    <w:p w14:paraId="1DD91461" w14:textId="51451FFB" w:rsidR="005A77E1" w:rsidRPr="005A77E1" w:rsidRDefault="005A77E1" w:rsidP="00513F06">
      <w:pPr>
        <w:pStyle w:val="SVohneEbene1"/>
        <w:spacing w:line="240" w:lineRule="auto"/>
        <w:rPr>
          <w:i/>
          <w:iCs/>
          <w:sz w:val="18"/>
          <w:szCs w:val="18"/>
        </w:rPr>
      </w:pPr>
      <w:r w:rsidRPr="005A77E1">
        <w:rPr>
          <w:b/>
          <w:bCs/>
          <w:sz w:val="18"/>
          <w:szCs w:val="18"/>
        </w:rPr>
        <w:t>Sie haben darüber hinaus das Recht</w:t>
      </w:r>
      <w:r w:rsidRPr="005A77E1">
        <w:rPr>
          <w:sz w:val="18"/>
          <w:szCs w:val="18"/>
        </w:rPr>
        <w:t>, sich bei einer Aufsichtsbehörde im Sinn des Art.</w:t>
      </w:r>
      <w:r>
        <w:rPr>
          <w:sz w:val="18"/>
          <w:szCs w:val="18"/>
        </w:rPr>
        <w:t> </w:t>
      </w:r>
      <w:r w:rsidRPr="005A77E1">
        <w:rPr>
          <w:sz w:val="18"/>
          <w:szCs w:val="18"/>
        </w:rPr>
        <w:t>51 DSGVO über die Verarbeitung Ihrer personenbezogenen Daten zu beschweren. Zuständige Aufsichtsbehörde für bayerische öffentliche Stellen ist der Bayerische Landesbeauftragte für den Datenschutz:</w:t>
      </w:r>
      <w:r w:rsidR="00EB46BC">
        <w:rPr>
          <w:sz w:val="18"/>
          <w:szCs w:val="18"/>
        </w:rPr>
        <w:t xml:space="preserve"> </w:t>
      </w:r>
      <w:r w:rsidRPr="005A77E1">
        <w:rPr>
          <w:i/>
          <w:iCs/>
          <w:sz w:val="18"/>
          <w:szCs w:val="18"/>
        </w:rPr>
        <w:t>Bayerischer Landesbeauftragter für den Datenschutz</w:t>
      </w:r>
      <w:r w:rsidR="00EB46BC">
        <w:rPr>
          <w:i/>
          <w:iCs/>
          <w:sz w:val="18"/>
          <w:szCs w:val="18"/>
        </w:rPr>
        <w:t xml:space="preserve">, </w:t>
      </w:r>
      <w:r w:rsidRPr="005A77E1">
        <w:rPr>
          <w:i/>
          <w:iCs/>
          <w:sz w:val="18"/>
          <w:szCs w:val="18"/>
        </w:rPr>
        <w:t>Postfach 22 12 19</w:t>
      </w:r>
      <w:r w:rsidR="00EB46BC">
        <w:rPr>
          <w:i/>
          <w:iCs/>
          <w:sz w:val="18"/>
          <w:szCs w:val="18"/>
        </w:rPr>
        <w:t xml:space="preserve">, </w:t>
      </w:r>
      <w:r w:rsidRPr="005A77E1">
        <w:rPr>
          <w:i/>
          <w:iCs/>
          <w:sz w:val="18"/>
          <w:szCs w:val="18"/>
        </w:rPr>
        <w:t>80502 München</w:t>
      </w:r>
      <w:r w:rsidR="00EB46BC">
        <w:rPr>
          <w:i/>
          <w:iCs/>
          <w:sz w:val="18"/>
          <w:szCs w:val="18"/>
        </w:rPr>
        <w:t>.</w:t>
      </w:r>
    </w:p>
    <w:sectPr w:rsidR="005A77E1" w:rsidRPr="005A77E1" w:rsidSect="007A2A19">
      <w:headerReference w:type="default" r:id="rId9"/>
      <w:headerReference w:type="first" r:id="rId10"/>
      <w:pgSz w:w="11906" w:h="16838" w:code="9"/>
      <w:pgMar w:top="1191" w:right="2550" w:bottom="1701" w:left="136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33E72" w14:textId="77777777" w:rsidR="000052D6" w:rsidRDefault="000052D6" w:rsidP="003B1BC6">
      <w:r>
        <w:separator/>
      </w:r>
    </w:p>
  </w:endnote>
  <w:endnote w:type="continuationSeparator" w:id="0">
    <w:p w14:paraId="0FEB51A3" w14:textId="77777777" w:rsidR="000052D6" w:rsidRDefault="000052D6" w:rsidP="003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A0E7B" w14:textId="77777777" w:rsidR="000052D6" w:rsidRDefault="000052D6" w:rsidP="003B1BC6">
      <w:r>
        <w:separator/>
      </w:r>
    </w:p>
  </w:footnote>
  <w:footnote w:type="continuationSeparator" w:id="0">
    <w:p w14:paraId="6089230E" w14:textId="77777777" w:rsidR="000052D6" w:rsidRDefault="000052D6" w:rsidP="003B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37F3" w14:textId="77777777" w:rsidR="003B1BC6" w:rsidRPr="00783905" w:rsidRDefault="000052D6"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3B1BC6" w:rsidRPr="00783905">
          <w:rPr>
            <w:sz w:val="22"/>
            <w:szCs w:val="22"/>
          </w:rPr>
          <w:t xml:space="preserve">- </w:t>
        </w:r>
        <w:r w:rsidR="003B1BC6" w:rsidRPr="00783905">
          <w:rPr>
            <w:sz w:val="22"/>
            <w:szCs w:val="22"/>
          </w:rPr>
          <w:fldChar w:fldCharType="begin"/>
        </w:r>
        <w:r w:rsidR="003B1BC6" w:rsidRPr="00783905">
          <w:rPr>
            <w:sz w:val="22"/>
            <w:szCs w:val="22"/>
          </w:rPr>
          <w:instrText>PAGE   \* MERGEFORMAT</w:instrText>
        </w:r>
        <w:r w:rsidR="003B1BC6" w:rsidRPr="00783905">
          <w:rPr>
            <w:sz w:val="22"/>
            <w:szCs w:val="22"/>
          </w:rPr>
          <w:fldChar w:fldCharType="separate"/>
        </w:r>
        <w:r w:rsidR="00783905">
          <w:rPr>
            <w:noProof/>
            <w:sz w:val="22"/>
            <w:szCs w:val="22"/>
          </w:rPr>
          <w:t>2</w:t>
        </w:r>
        <w:r w:rsidR="003B1BC6" w:rsidRPr="00783905">
          <w:rPr>
            <w:sz w:val="22"/>
            <w:szCs w:val="22"/>
          </w:rPr>
          <w:fldChar w:fldCharType="end"/>
        </w:r>
      </w:sdtContent>
    </w:sdt>
    <w:r w:rsidR="003B1BC6" w:rsidRPr="00783905">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AAAA" w14:textId="011B6BA4" w:rsidR="00E30585" w:rsidRDefault="00E30585">
    <w:pPr>
      <w:pStyle w:val="Kopfzeile"/>
      <w:jc w:val="right"/>
      <w:rPr>
        <w:sz w:val="34"/>
      </w:rPr>
    </w:pPr>
    <w:r>
      <w:rPr>
        <w:noProof/>
        <w:sz w:val="34"/>
      </w:rPr>
      <w:drawing>
        <wp:anchor distT="0" distB="0" distL="0" distR="0" simplePos="0" relativeHeight="251659264" behindDoc="0" locked="1" layoutInCell="1" allowOverlap="1" wp14:anchorId="12B93DB3" wp14:editId="6780C6E1">
          <wp:simplePos x="0" y="0"/>
          <wp:positionH relativeFrom="page">
            <wp:posOffset>6210935</wp:posOffset>
          </wp:positionH>
          <wp:positionV relativeFrom="page">
            <wp:posOffset>252095</wp:posOffset>
          </wp:positionV>
          <wp:extent cx="1115695" cy="630555"/>
          <wp:effectExtent l="0" t="0" r="8255" b="0"/>
          <wp:wrapNone/>
          <wp:docPr id="31" name="Bild 36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346">
      <w:rPr>
        <w:sz w:val="34"/>
      </w:rPr>
      <w:t xml:space="preserve">Der Leitende Oberstaatsanwalt </w:t>
    </w:r>
  </w:p>
  <w:p w14:paraId="13FD1C17" w14:textId="18759331" w:rsidR="00AD5346" w:rsidRDefault="00AD5346">
    <w:pPr>
      <w:pStyle w:val="Kopfzeile"/>
      <w:jc w:val="right"/>
      <w:rPr>
        <w:sz w:val="34"/>
      </w:rPr>
    </w:pPr>
    <w:r>
      <w:rPr>
        <w:sz w:val="34"/>
      </w:rPr>
      <w:t>München II</w:t>
    </w:r>
  </w:p>
  <w:p w14:paraId="121E0C02" w14:textId="01454AF0" w:rsidR="00E30585" w:rsidRDefault="00E30585" w:rsidP="005B4E93">
    <w:pPr>
      <w:pStyle w:val="Kopfzeile"/>
      <w:spacing w:line="260" w:lineRule="exact"/>
      <w:jc w:val="right"/>
      <w:rPr>
        <w:sz w:val="28"/>
      </w:rPr>
    </w:pPr>
  </w:p>
  <w:p w14:paraId="25BF70CF" w14:textId="77777777" w:rsidR="00E30585" w:rsidRPr="005B4E93" w:rsidRDefault="00E30585" w:rsidP="005B4E93">
    <w:pPr>
      <w:jc w:val="right"/>
      <w:rPr>
        <w:bCs/>
        <w:sz w:val="25"/>
        <w:szCs w:val="25"/>
      </w:rPr>
    </w:pPr>
  </w:p>
  <w:p w14:paraId="3C578500" w14:textId="77777777" w:rsidR="00E30585" w:rsidRDefault="00E30585" w:rsidP="005B4E93">
    <w:pPr>
      <w:jc w:val="right"/>
      <w:rPr>
        <w:bCs/>
        <w:i/>
        <w:iCs/>
        <w:sz w:val="24"/>
      </w:rPr>
    </w:pPr>
  </w:p>
  <w:p w14:paraId="0CC8D061" w14:textId="033B1065" w:rsidR="00E30585" w:rsidRDefault="00E30585" w:rsidP="005B4E93">
    <w:pPr>
      <w:ind w:right="2"/>
      <w:jc w:val="right"/>
      <w:rPr>
        <w:sz w:val="18"/>
        <w:szCs w:val="18"/>
      </w:rPr>
    </w:pPr>
  </w:p>
  <w:p w14:paraId="0BF0A69F" w14:textId="77777777" w:rsidR="00751D7B" w:rsidRDefault="00751D7B" w:rsidP="005B4E93">
    <w:pPr>
      <w:ind w:right="2"/>
      <w:jc w:val="right"/>
      <w:rPr>
        <w:sz w:val="18"/>
        <w:szCs w:val="18"/>
      </w:rPr>
    </w:pPr>
  </w:p>
  <w:p w14:paraId="64BBB3CC" w14:textId="77777777" w:rsidR="00E30585" w:rsidRDefault="00E30585">
    <w:pPr>
      <w:pStyle w:val="Kopfzeile"/>
    </w:pPr>
  </w:p>
  <w:p w14:paraId="0FED8B87" w14:textId="77777777" w:rsidR="00E30585" w:rsidRDefault="00E30585">
    <w:pPr>
      <w:pStyle w:val="Kopfzeile"/>
    </w:pPr>
  </w:p>
  <w:p w14:paraId="270E7B88" w14:textId="77777777" w:rsidR="00E30585" w:rsidRPr="008D33C0" w:rsidRDefault="00E30585" w:rsidP="008D33C0">
    <w:pPr>
      <w:pStyle w:val="Kopfzeile"/>
    </w:pPr>
  </w:p>
  <w:p w14:paraId="71A5E0CD" w14:textId="77777777" w:rsidR="00E30585" w:rsidRPr="00E30585" w:rsidRDefault="00E30585" w:rsidP="00E3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4434D"/>
    <w:multiLevelType w:val="hybridMultilevel"/>
    <w:tmpl w:val="C7A21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31C1D"/>
    <w:multiLevelType w:val="hybridMultilevel"/>
    <w:tmpl w:val="6870E94E"/>
    <w:lvl w:ilvl="0" w:tplc="9EACAC42">
      <w:start w:val="1"/>
      <w:numFmt w:val="lowerLetter"/>
      <w:pStyle w:val="SVEbene1123"/>
      <w:lvlText w:val="%1)"/>
      <w:lvlJc w:val="left"/>
      <w:pPr>
        <w:tabs>
          <w:tab w:val="num" w:pos="76"/>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B77224"/>
    <w:multiLevelType w:val="hybridMultilevel"/>
    <w:tmpl w:val="2E7A8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B46ADF"/>
    <w:multiLevelType w:val="multilevel"/>
    <w:tmpl w:val="2A3C9CAA"/>
    <w:lvl w:ilvl="0">
      <w:start w:val="1"/>
      <w:numFmt w:val="upperRoman"/>
      <w:lvlRestart w:val="0"/>
      <w:pStyle w:val="SVEbene1"/>
      <w:lvlText w:val="%1."/>
      <w:lvlJc w:val="right"/>
      <w:pPr>
        <w:tabs>
          <w:tab w:val="num" w:pos="0"/>
        </w:tabs>
        <w:ind w:left="0" w:hanging="227"/>
      </w:pPr>
      <w:rPr>
        <w:rFonts w:ascii="Arial" w:hAnsi="Arial" w:hint="default"/>
        <w:b w:val="0"/>
        <w:i w:val="0"/>
        <w:sz w:val="22"/>
      </w:rPr>
    </w:lvl>
    <w:lvl w:ilvl="1">
      <w:start w:val="1"/>
      <w:numFmt w:val="decimal"/>
      <w:pStyle w:val="SVEbene2"/>
      <w:lvlText w:val="%2."/>
      <w:lvlJc w:val="left"/>
      <w:pPr>
        <w:tabs>
          <w:tab w:val="num" w:pos="397"/>
        </w:tabs>
        <w:ind w:left="397" w:hanging="397"/>
      </w:pPr>
      <w:rPr>
        <w:rFonts w:ascii="Arial" w:hAnsi="Arial" w:hint="default"/>
        <w:b w:val="0"/>
        <w:i w:val="0"/>
        <w:sz w:val="22"/>
      </w:rPr>
    </w:lvl>
    <w:lvl w:ilvl="2">
      <w:start w:val="1"/>
      <w:numFmt w:val="lowerLetter"/>
      <w:pStyle w:val="SVEbene3"/>
      <w:lvlText w:val="%3)"/>
      <w:lvlJc w:val="left"/>
      <w:pPr>
        <w:tabs>
          <w:tab w:val="num" w:pos="709"/>
        </w:tabs>
        <w:ind w:left="709" w:hanging="312"/>
      </w:pPr>
      <w:rPr>
        <w:rFonts w:ascii="Arial" w:hAnsi="Arial" w:hint="default"/>
        <w:b w:val="0"/>
        <w:i w:val="0"/>
        <w:sz w:val="22"/>
      </w:rPr>
    </w:lvl>
    <w:lvl w:ilvl="3">
      <w:start w:val="27"/>
      <w:numFmt w:val="lowerLetter"/>
      <w:pStyle w:val="SVEbene4"/>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fruf" w:val="0"/>
    <w:docVar w:name="Datum" w:val="März 2020"/>
    <w:docVar w:name="dgnword-docGUID" w:val="{68CD9F1D-71BF-4BE3-B8D1-40E7C1B1FC0E}"/>
    <w:docVar w:name="dgnword-eventsink" w:val="508114152"/>
    <w:docVar w:name="Drucken" w:val="Standard"/>
    <w:docVar w:name="GZ1" w:val="0"/>
    <w:docVar w:name="GZ2" w:val="0"/>
    <w:docVar w:name="Info" w:val="0"/>
    <w:docVar w:name="MerlinVorgangID" w:val="0"/>
    <w:docVar w:name="MerlinVorgangName" w:val="0"/>
    <w:docVar w:name="MerlinVorlageName" w:val="0"/>
    <w:docVar w:name="Sachbearbeiter" w:val="Herr Dr. Hagen"/>
    <w:docVar w:name="SachKuerzel" w:val="b1"/>
    <w:docVar w:name="Speichern" w:val="Standard"/>
    <w:docVar w:name="TaskPane" w:val="TPStandardverfuegung"/>
    <w:docVar w:name="Typ" w:val="Standardverfuegung"/>
    <w:docVar w:name="Unterschrift1" w:val="0"/>
    <w:docVar w:name="Unterschrift2" w:val="0"/>
  </w:docVars>
  <w:rsids>
    <w:rsidRoot w:val="00E30585"/>
    <w:rsid w:val="000052D6"/>
    <w:rsid w:val="000131C0"/>
    <w:rsid w:val="000148F0"/>
    <w:rsid w:val="00021ED4"/>
    <w:rsid w:val="00056EAD"/>
    <w:rsid w:val="000B0A08"/>
    <w:rsid w:val="000B555B"/>
    <w:rsid w:val="000E0EB9"/>
    <w:rsid w:val="000E1F0A"/>
    <w:rsid w:val="00102D66"/>
    <w:rsid w:val="00120A62"/>
    <w:rsid w:val="0015507D"/>
    <w:rsid w:val="00162DAF"/>
    <w:rsid w:val="001B4F34"/>
    <w:rsid w:val="001E2C96"/>
    <w:rsid w:val="001F5CC9"/>
    <w:rsid w:val="001F7316"/>
    <w:rsid w:val="00213661"/>
    <w:rsid w:val="00245E6B"/>
    <w:rsid w:val="00253153"/>
    <w:rsid w:val="00264729"/>
    <w:rsid w:val="00275E67"/>
    <w:rsid w:val="00297191"/>
    <w:rsid w:val="002A1DC1"/>
    <w:rsid w:val="002A3AB1"/>
    <w:rsid w:val="002A76EC"/>
    <w:rsid w:val="002B06B5"/>
    <w:rsid w:val="002E5C80"/>
    <w:rsid w:val="002E6F86"/>
    <w:rsid w:val="002F70F5"/>
    <w:rsid w:val="00316317"/>
    <w:rsid w:val="0032255C"/>
    <w:rsid w:val="00341F12"/>
    <w:rsid w:val="00363A4A"/>
    <w:rsid w:val="003656B7"/>
    <w:rsid w:val="00382870"/>
    <w:rsid w:val="003A5D8D"/>
    <w:rsid w:val="003B1BC6"/>
    <w:rsid w:val="004325D7"/>
    <w:rsid w:val="004545BE"/>
    <w:rsid w:val="004717BB"/>
    <w:rsid w:val="004839BE"/>
    <w:rsid w:val="0048537E"/>
    <w:rsid w:val="004E5898"/>
    <w:rsid w:val="0050632B"/>
    <w:rsid w:val="00506343"/>
    <w:rsid w:val="00512547"/>
    <w:rsid w:val="00513F06"/>
    <w:rsid w:val="00562332"/>
    <w:rsid w:val="00563F26"/>
    <w:rsid w:val="00564C93"/>
    <w:rsid w:val="00580927"/>
    <w:rsid w:val="005A4BFF"/>
    <w:rsid w:val="005A77E1"/>
    <w:rsid w:val="005C10EF"/>
    <w:rsid w:val="005C5443"/>
    <w:rsid w:val="005F3A87"/>
    <w:rsid w:val="00646254"/>
    <w:rsid w:val="006625D4"/>
    <w:rsid w:val="006B69CE"/>
    <w:rsid w:val="006D7DFC"/>
    <w:rsid w:val="00701408"/>
    <w:rsid w:val="00732713"/>
    <w:rsid w:val="0073679A"/>
    <w:rsid w:val="00741883"/>
    <w:rsid w:val="00751D7B"/>
    <w:rsid w:val="00783905"/>
    <w:rsid w:val="007A2A19"/>
    <w:rsid w:val="008230C3"/>
    <w:rsid w:val="00833924"/>
    <w:rsid w:val="008445AD"/>
    <w:rsid w:val="00846C6B"/>
    <w:rsid w:val="00874BD8"/>
    <w:rsid w:val="00876F7B"/>
    <w:rsid w:val="008B4DBD"/>
    <w:rsid w:val="008C76F3"/>
    <w:rsid w:val="008F2C04"/>
    <w:rsid w:val="00915AE6"/>
    <w:rsid w:val="009244B0"/>
    <w:rsid w:val="0092613B"/>
    <w:rsid w:val="009345F5"/>
    <w:rsid w:val="00950174"/>
    <w:rsid w:val="00975787"/>
    <w:rsid w:val="00977E00"/>
    <w:rsid w:val="00985D12"/>
    <w:rsid w:val="0098724E"/>
    <w:rsid w:val="00995FEF"/>
    <w:rsid w:val="009C1BBE"/>
    <w:rsid w:val="009D7F75"/>
    <w:rsid w:val="009F473C"/>
    <w:rsid w:val="009F7143"/>
    <w:rsid w:val="00A00CBE"/>
    <w:rsid w:val="00A02F86"/>
    <w:rsid w:val="00A22477"/>
    <w:rsid w:val="00A23331"/>
    <w:rsid w:val="00A52E3E"/>
    <w:rsid w:val="00A63869"/>
    <w:rsid w:val="00A66B73"/>
    <w:rsid w:val="00A677AF"/>
    <w:rsid w:val="00A72307"/>
    <w:rsid w:val="00A80C09"/>
    <w:rsid w:val="00A911DC"/>
    <w:rsid w:val="00A95042"/>
    <w:rsid w:val="00A97344"/>
    <w:rsid w:val="00AA61E5"/>
    <w:rsid w:val="00AA7A3A"/>
    <w:rsid w:val="00AB36A0"/>
    <w:rsid w:val="00AC7616"/>
    <w:rsid w:val="00AD3966"/>
    <w:rsid w:val="00AD47C6"/>
    <w:rsid w:val="00AD5346"/>
    <w:rsid w:val="00AE62E3"/>
    <w:rsid w:val="00AF0D05"/>
    <w:rsid w:val="00AF19EC"/>
    <w:rsid w:val="00B01825"/>
    <w:rsid w:val="00B178D9"/>
    <w:rsid w:val="00B22D42"/>
    <w:rsid w:val="00B3463E"/>
    <w:rsid w:val="00B71645"/>
    <w:rsid w:val="00B833C5"/>
    <w:rsid w:val="00B90578"/>
    <w:rsid w:val="00C04980"/>
    <w:rsid w:val="00C25CB9"/>
    <w:rsid w:val="00C54A79"/>
    <w:rsid w:val="00C82844"/>
    <w:rsid w:val="00CA43AA"/>
    <w:rsid w:val="00CA4F00"/>
    <w:rsid w:val="00CB17BB"/>
    <w:rsid w:val="00CB4352"/>
    <w:rsid w:val="00CB6619"/>
    <w:rsid w:val="00CD263F"/>
    <w:rsid w:val="00CE7126"/>
    <w:rsid w:val="00D502E7"/>
    <w:rsid w:val="00E05BCC"/>
    <w:rsid w:val="00E26B1B"/>
    <w:rsid w:val="00E30585"/>
    <w:rsid w:val="00E36357"/>
    <w:rsid w:val="00E515E4"/>
    <w:rsid w:val="00E6233E"/>
    <w:rsid w:val="00E74999"/>
    <w:rsid w:val="00E94E3E"/>
    <w:rsid w:val="00E9688A"/>
    <w:rsid w:val="00EA1A7C"/>
    <w:rsid w:val="00EB46BC"/>
    <w:rsid w:val="00EC11BC"/>
    <w:rsid w:val="00EE65FE"/>
    <w:rsid w:val="00EF6F0E"/>
    <w:rsid w:val="00F130BD"/>
    <w:rsid w:val="00F20D58"/>
    <w:rsid w:val="00F45840"/>
    <w:rsid w:val="00F66385"/>
    <w:rsid w:val="00F756E0"/>
    <w:rsid w:val="00F83F85"/>
    <w:rsid w:val="00F86F86"/>
    <w:rsid w:val="00F97A9D"/>
    <w:rsid w:val="00FA277B"/>
    <w:rsid w:val="00FF1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A912F"/>
  <w15:docId w15:val="{A3FBA066-F8DF-46EF-BB0E-9396B63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656B7"/>
    <w:rPr>
      <w:rFonts w:ascii="Arial" w:hAnsi="Arial"/>
      <w:sz w:val="22"/>
    </w:rPr>
  </w:style>
  <w:style w:type="paragraph" w:styleId="berschrift1">
    <w:name w:val="heading 1"/>
    <w:basedOn w:val="Standard"/>
    <w:next w:val="Standard"/>
    <w:link w:val="berschrift1Zchn"/>
    <w:qFormat/>
    <w:rsid w:val="005A4BFF"/>
    <w:pPr>
      <w:keepNext/>
      <w:spacing w:before="240" w:after="60" w:line="360" w:lineRule="auto"/>
      <w:jc w:val="both"/>
      <w:outlineLvl w:val="0"/>
    </w:pPr>
    <w:rPr>
      <w:rFonts w:ascii="Times New Roman" w:hAnsi="Times New Roman"/>
      <w:b/>
      <w:kern w:val="28"/>
      <w:sz w:val="28"/>
    </w:rPr>
  </w:style>
  <w:style w:type="paragraph" w:styleId="berschrift2">
    <w:name w:val="heading 2"/>
    <w:basedOn w:val="Standard"/>
    <w:next w:val="Standard"/>
    <w:link w:val="berschrift2Zchn"/>
    <w:qFormat/>
    <w:rsid w:val="005A4BFF"/>
    <w:pPr>
      <w:keepNext/>
      <w:spacing w:before="240" w:after="60" w:line="360" w:lineRule="auto"/>
      <w:jc w:val="both"/>
      <w:outlineLvl w:val="1"/>
    </w:pPr>
    <w:rPr>
      <w:rFonts w:ascii="Times New Roman" w:hAnsi="Times New Roman"/>
      <w:b/>
      <w:sz w:val="20"/>
    </w:rPr>
  </w:style>
  <w:style w:type="paragraph" w:styleId="berschrift3">
    <w:name w:val="heading 3"/>
    <w:basedOn w:val="Standard"/>
    <w:next w:val="Standard"/>
    <w:link w:val="berschrift3Zchn"/>
    <w:qFormat/>
    <w:rsid w:val="005A4BFF"/>
    <w:pPr>
      <w:keepNext/>
      <w:spacing w:before="240" w:after="60"/>
      <w:outlineLvl w:val="2"/>
    </w:pPr>
    <w:rPr>
      <w:sz w:val="20"/>
    </w:rPr>
  </w:style>
  <w:style w:type="paragraph" w:styleId="berschrift4">
    <w:name w:val="heading 4"/>
    <w:basedOn w:val="Standard"/>
    <w:next w:val="Standard"/>
    <w:link w:val="berschrift4Zchn"/>
    <w:qFormat/>
    <w:rsid w:val="005A4BFF"/>
    <w:pPr>
      <w:keepNext/>
      <w:spacing w:before="240" w:after="60"/>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MJ">
    <w:name w:val="StMJ"/>
    <w:rsid w:val="00E26B1B"/>
    <w:rPr>
      <w:rFonts w:ascii="Arial" w:hAnsi="Arial"/>
      <w:sz w:val="22"/>
    </w:rPr>
  </w:style>
  <w:style w:type="paragraph" w:customStyle="1" w:styleId="SVEbene1">
    <w:name w:val="SVEbene1"/>
    <w:basedOn w:val="StMJ"/>
    <w:next w:val="Standardtext"/>
    <w:qFormat/>
    <w:rsid w:val="005A4BFF"/>
    <w:pPr>
      <w:numPr>
        <w:numId w:val="29"/>
      </w:numPr>
      <w:outlineLvl w:val="0"/>
    </w:pPr>
  </w:style>
  <w:style w:type="paragraph" w:customStyle="1" w:styleId="SVEbene2">
    <w:name w:val="SVEbene2"/>
    <w:basedOn w:val="StMJ"/>
    <w:qFormat/>
    <w:rsid w:val="005A4BFF"/>
    <w:pPr>
      <w:numPr>
        <w:ilvl w:val="1"/>
        <w:numId w:val="29"/>
      </w:numPr>
      <w:spacing w:line="360" w:lineRule="auto"/>
      <w:outlineLvl w:val="1"/>
    </w:pPr>
  </w:style>
  <w:style w:type="paragraph" w:customStyle="1" w:styleId="SVEbene3">
    <w:name w:val="SVEbene3"/>
    <w:basedOn w:val="StMJ"/>
    <w:qFormat/>
    <w:rsid w:val="005A4BFF"/>
    <w:pPr>
      <w:numPr>
        <w:ilvl w:val="2"/>
        <w:numId w:val="29"/>
      </w:numPr>
      <w:spacing w:line="360" w:lineRule="auto"/>
      <w:outlineLvl w:val="2"/>
    </w:pPr>
  </w:style>
  <w:style w:type="paragraph" w:customStyle="1" w:styleId="SVEbene4">
    <w:name w:val="SVEbene4"/>
    <w:basedOn w:val="StMJ"/>
    <w:qFormat/>
    <w:rsid w:val="005A4BFF"/>
    <w:pPr>
      <w:numPr>
        <w:ilvl w:val="3"/>
        <w:numId w:val="29"/>
      </w:numPr>
      <w:spacing w:line="360" w:lineRule="auto"/>
      <w:outlineLvl w:val="3"/>
    </w:pPr>
  </w:style>
  <w:style w:type="paragraph" w:customStyle="1" w:styleId="SVohneEbene1">
    <w:name w:val="SVohneEbene1"/>
    <w:basedOn w:val="StMJ"/>
    <w:qFormat/>
    <w:rsid w:val="005A4BFF"/>
    <w:pPr>
      <w:spacing w:line="360" w:lineRule="auto"/>
    </w:pPr>
  </w:style>
  <w:style w:type="paragraph" w:customStyle="1" w:styleId="SVohneEbene2">
    <w:name w:val="SVohneEbene2"/>
    <w:basedOn w:val="StMJ"/>
    <w:qFormat/>
    <w:rsid w:val="005A4BFF"/>
    <w:pPr>
      <w:spacing w:line="360" w:lineRule="auto"/>
      <w:ind w:left="397"/>
    </w:pPr>
  </w:style>
  <w:style w:type="paragraph" w:customStyle="1" w:styleId="SVohneEbene3">
    <w:name w:val="SVohneEbene3"/>
    <w:basedOn w:val="StMJ"/>
    <w:qFormat/>
    <w:rsid w:val="005A4BFF"/>
    <w:pPr>
      <w:spacing w:line="360" w:lineRule="auto"/>
      <w:ind w:left="709"/>
    </w:pPr>
  </w:style>
  <w:style w:type="paragraph" w:customStyle="1" w:styleId="SVohneEbene4">
    <w:name w:val="SVohneEbene4"/>
    <w:basedOn w:val="Standardtext"/>
    <w:qFormat/>
    <w:rsid w:val="005A4BFF"/>
    <w:pPr>
      <w:spacing w:line="360" w:lineRule="auto"/>
      <w:ind w:left="1219"/>
    </w:pPr>
  </w:style>
  <w:style w:type="paragraph" w:styleId="Kopfzeile">
    <w:name w:val="header"/>
    <w:basedOn w:val="StMJ"/>
    <w:link w:val="KopfzeileZchn"/>
    <w:rsid w:val="00A00CBE"/>
    <w:rPr>
      <w:sz w:val="2"/>
    </w:rPr>
  </w:style>
  <w:style w:type="character" w:customStyle="1" w:styleId="KopfzeileZchn">
    <w:name w:val="Kopfzeile Zchn"/>
    <w:basedOn w:val="Absatz-Standardschriftart"/>
    <w:link w:val="Kopfzeile"/>
    <w:rsid w:val="009345F5"/>
    <w:rPr>
      <w:rFonts w:ascii="Arial" w:eastAsia="Times New Roman" w:hAnsi="Arial" w:cs="Times New Roman"/>
      <w:sz w:val="2"/>
      <w:szCs w:val="20"/>
    </w:rPr>
  </w:style>
  <w:style w:type="paragraph" w:styleId="Fuzeile">
    <w:name w:val="footer"/>
    <w:basedOn w:val="Standard"/>
    <w:link w:val="FuzeileZchn"/>
    <w:rsid w:val="00A00CBE"/>
    <w:pPr>
      <w:tabs>
        <w:tab w:val="center" w:pos="4026"/>
        <w:tab w:val="right" w:pos="8051"/>
      </w:tabs>
    </w:pPr>
    <w:rPr>
      <w:sz w:val="2"/>
    </w:rPr>
  </w:style>
  <w:style w:type="character" w:customStyle="1" w:styleId="FuzeileZchn">
    <w:name w:val="Fußzeile Zchn"/>
    <w:basedOn w:val="Absatz-Standardschriftart"/>
    <w:link w:val="Fuzeile"/>
    <w:rsid w:val="009345F5"/>
    <w:rPr>
      <w:rFonts w:ascii="Arial" w:eastAsia="Times New Roman" w:hAnsi="Arial" w:cs="Times New Roman"/>
      <w:sz w:val="2"/>
      <w:szCs w:val="20"/>
    </w:rPr>
  </w:style>
  <w:style w:type="paragraph" w:customStyle="1" w:styleId="Standardtext">
    <w:name w:val="Standardtext"/>
    <w:basedOn w:val="StMJ"/>
    <w:rsid w:val="004839BE"/>
  </w:style>
  <w:style w:type="paragraph" w:customStyle="1" w:styleId="Dokumentenname">
    <w:name w:val="Dokumentenname"/>
    <w:basedOn w:val="StMJ"/>
    <w:rsid w:val="00A00CBE"/>
    <w:pPr>
      <w:framePr w:w="3402" w:h="454" w:hSpace="142" w:vSpace="142" w:wrap="around" w:vAnchor="page" w:hAnchor="page" w:x="5955" w:y="2269" w:anchorLock="1"/>
    </w:pPr>
    <w:rPr>
      <w:sz w:val="16"/>
    </w:rPr>
  </w:style>
  <w:style w:type="paragraph" w:customStyle="1" w:styleId="FussStMJ">
    <w:name w:val="FussStMJ"/>
    <w:basedOn w:val="Fuzeile"/>
    <w:rsid w:val="00A00CBE"/>
    <w:rPr>
      <w:sz w:val="15"/>
    </w:rPr>
  </w:style>
  <w:style w:type="paragraph" w:customStyle="1" w:styleId="Laufleiste">
    <w:name w:val="Laufleiste"/>
    <w:basedOn w:val="StMJ"/>
    <w:rsid w:val="00A00CBE"/>
    <w:pPr>
      <w:jc w:val="center"/>
    </w:pPr>
    <w:rPr>
      <w:rFonts w:cs="Arial"/>
      <w:b/>
      <w:sz w:val="16"/>
    </w:rPr>
  </w:style>
  <w:style w:type="character" w:styleId="Seitenzahl">
    <w:name w:val="page number"/>
    <w:basedOn w:val="Absatz-Standardschriftart"/>
    <w:rsid w:val="00A00CBE"/>
    <w:rPr>
      <w:rFonts w:ascii="Arial" w:hAnsi="Arial"/>
      <w:dstrike w:val="0"/>
      <w:sz w:val="22"/>
      <w:vertAlign w:val="baseline"/>
    </w:rPr>
  </w:style>
  <w:style w:type="paragraph" w:customStyle="1" w:styleId="Standardtexteineinhalb">
    <w:name w:val="Standardtexteineinhalb"/>
    <w:basedOn w:val="Standardtext"/>
    <w:rsid w:val="00A00CBE"/>
    <w:pPr>
      <w:spacing w:line="360" w:lineRule="auto"/>
    </w:pPr>
  </w:style>
  <w:style w:type="paragraph" w:customStyle="1" w:styleId="StMJDatum">
    <w:name w:val="StMJDatum"/>
    <w:basedOn w:val="Standardtext"/>
    <w:rsid w:val="009345F5"/>
    <w:pPr>
      <w:jc w:val="right"/>
    </w:pPr>
    <w:rPr>
      <w:sz w:val="18"/>
    </w:rPr>
  </w:style>
  <w:style w:type="paragraph" w:customStyle="1" w:styleId="StMJFax">
    <w:name w:val="StMJFax"/>
    <w:basedOn w:val="StMJ"/>
    <w:rsid w:val="009345F5"/>
    <w:pPr>
      <w:jc w:val="right"/>
    </w:pPr>
    <w:rPr>
      <w:sz w:val="18"/>
    </w:rPr>
  </w:style>
  <w:style w:type="paragraph" w:customStyle="1" w:styleId="StMJGz">
    <w:name w:val="StMJGz"/>
    <w:basedOn w:val="StMJ"/>
    <w:rsid w:val="009345F5"/>
    <w:rPr>
      <w:sz w:val="18"/>
    </w:rPr>
  </w:style>
  <w:style w:type="paragraph" w:customStyle="1" w:styleId="StMJIhrZ">
    <w:name w:val="StMJIhrZ"/>
    <w:basedOn w:val="StMJ"/>
    <w:rsid w:val="009345F5"/>
    <w:rPr>
      <w:sz w:val="18"/>
    </w:rPr>
  </w:style>
  <w:style w:type="paragraph" w:customStyle="1" w:styleId="StMJMail">
    <w:name w:val="StMJMail"/>
    <w:basedOn w:val="StMJ"/>
    <w:rsid w:val="009345F5"/>
    <w:pPr>
      <w:jc w:val="right"/>
    </w:pPr>
    <w:rPr>
      <w:sz w:val="18"/>
    </w:rPr>
  </w:style>
  <w:style w:type="paragraph" w:customStyle="1" w:styleId="StMJSach">
    <w:name w:val="StMJSach"/>
    <w:basedOn w:val="StMJ"/>
    <w:rsid w:val="009345F5"/>
    <w:pPr>
      <w:jc w:val="right"/>
    </w:pPr>
    <w:rPr>
      <w:sz w:val="18"/>
    </w:rPr>
  </w:style>
  <w:style w:type="paragraph" w:customStyle="1" w:styleId="StMJTel">
    <w:name w:val="StMJTel"/>
    <w:basedOn w:val="StMJ"/>
    <w:rsid w:val="009345F5"/>
    <w:pPr>
      <w:jc w:val="right"/>
    </w:pPr>
    <w:rPr>
      <w:sz w:val="18"/>
    </w:rPr>
  </w:style>
  <w:style w:type="paragraph" w:customStyle="1" w:styleId="StMJUnserZ">
    <w:name w:val="StMJUnserZ"/>
    <w:basedOn w:val="StMJ"/>
    <w:rsid w:val="009345F5"/>
    <w:rPr>
      <w:sz w:val="18"/>
    </w:rPr>
  </w:style>
  <w:style w:type="paragraph" w:customStyle="1" w:styleId="SVEbene1123">
    <w:name w:val="SVEbene1_123"/>
    <w:basedOn w:val="Standardtext"/>
    <w:rsid w:val="009345F5"/>
    <w:pPr>
      <w:numPr>
        <w:numId w:val="6"/>
      </w:numPr>
      <w:tabs>
        <w:tab w:val="left" w:pos="0"/>
      </w:tabs>
    </w:pPr>
  </w:style>
  <w:style w:type="paragraph" w:customStyle="1" w:styleId="SVEbene1abc">
    <w:name w:val="SVEbene1_abc"/>
    <w:basedOn w:val="Standardtext"/>
    <w:rsid w:val="009345F5"/>
  </w:style>
  <w:style w:type="paragraph" w:customStyle="1" w:styleId="SVEbene1Betreff">
    <w:name w:val="SVEbene1_Betreff"/>
    <w:basedOn w:val="Standardtext"/>
    <w:next w:val="Standardtext"/>
    <w:rsid w:val="009345F5"/>
  </w:style>
  <w:style w:type="paragraph" w:customStyle="1" w:styleId="Fussabsatz">
    <w:name w:val="Fussabsatz"/>
    <w:basedOn w:val="Fuzeile"/>
    <w:rsid w:val="00A00CBE"/>
  </w:style>
  <w:style w:type="paragraph" w:styleId="Funotentext">
    <w:name w:val="footnote text"/>
    <w:basedOn w:val="Standard"/>
    <w:link w:val="FunotentextZchn"/>
    <w:semiHidden/>
    <w:rsid w:val="00A00CBE"/>
    <w:pPr>
      <w:jc w:val="both"/>
    </w:pPr>
    <w:rPr>
      <w:rFonts w:ascii="Times New Roman" w:hAnsi="Times New Roman"/>
      <w:sz w:val="20"/>
    </w:rPr>
  </w:style>
  <w:style w:type="character" w:customStyle="1" w:styleId="FunotentextZchn">
    <w:name w:val="Fußnotentext Zchn"/>
    <w:basedOn w:val="Absatz-Standardschriftart"/>
    <w:link w:val="Funotentext"/>
    <w:semiHidden/>
    <w:rsid w:val="00A00CBE"/>
    <w:rPr>
      <w:rFonts w:ascii="Times New Roman" w:eastAsia="Times New Roman" w:hAnsi="Times New Roman" w:cs="Times New Roman"/>
      <w:sz w:val="20"/>
      <w:szCs w:val="20"/>
    </w:rPr>
  </w:style>
  <w:style w:type="paragraph" w:styleId="HTMLAdresse">
    <w:name w:val="HTML Address"/>
    <w:basedOn w:val="Standard"/>
    <w:link w:val="HTMLAdresseZchn"/>
    <w:rsid w:val="00A00CBE"/>
    <w:rPr>
      <w:i/>
      <w:iCs/>
    </w:rPr>
  </w:style>
  <w:style w:type="character" w:customStyle="1" w:styleId="HTMLAdresseZchn">
    <w:name w:val="HTML Adresse Zchn"/>
    <w:basedOn w:val="Absatz-Standardschriftart"/>
    <w:link w:val="HTMLAdresse"/>
    <w:rsid w:val="00A00CBE"/>
    <w:rPr>
      <w:rFonts w:ascii="Arial" w:eastAsia="Times New Roman" w:hAnsi="Arial" w:cs="Times New Roman"/>
      <w:i/>
      <w:iCs/>
      <w:szCs w:val="20"/>
    </w:rPr>
  </w:style>
  <w:style w:type="paragraph" w:customStyle="1" w:styleId="Kopfabsatz">
    <w:name w:val="Kopfabsatz"/>
    <w:basedOn w:val="Kopfzeile"/>
    <w:rsid w:val="00A00CBE"/>
  </w:style>
  <w:style w:type="character" w:customStyle="1" w:styleId="berschrift1Zchn">
    <w:name w:val="Überschrift 1 Zchn"/>
    <w:link w:val="berschrift1"/>
    <w:rsid w:val="005A4BFF"/>
    <w:rPr>
      <w:rFonts w:ascii="Times New Roman" w:hAnsi="Times New Roman"/>
      <w:b/>
      <w:kern w:val="28"/>
      <w:sz w:val="28"/>
    </w:rPr>
  </w:style>
  <w:style w:type="character" w:customStyle="1" w:styleId="berschrift2Zchn">
    <w:name w:val="Überschrift 2 Zchn"/>
    <w:link w:val="berschrift2"/>
    <w:rsid w:val="005A4BFF"/>
    <w:rPr>
      <w:rFonts w:ascii="Times New Roman" w:hAnsi="Times New Roman"/>
      <w:b/>
    </w:rPr>
  </w:style>
  <w:style w:type="character" w:customStyle="1" w:styleId="berschrift3Zchn">
    <w:name w:val="Überschrift 3 Zchn"/>
    <w:link w:val="berschrift3"/>
    <w:rsid w:val="005A4BFF"/>
    <w:rPr>
      <w:rFonts w:ascii="Arial" w:hAnsi="Arial"/>
    </w:rPr>
  </w:style>
  <w:style w:type="character" w:customStyle="1" w:styleId="berschrift4Zchn">
    <w:name w:val="Überschrift 4 Zchn"/>
    <w:link w:val="berschrift4"/>
    <w:rsid w:val="005A4BFF"/>
    <w:rPr>
      <w:rFonts w:ascii="Arial" w:hAnsi="Arial"/>
      <w:b/>
    </w:rPr>
  </w:style>
  <w:style w:type="paragraph" w:customStyle="1" w:styleId="SVEbene1Anlage">
    <w:name w:val="SVEbene1_Anlage"/>
    <w:basedOn w:val="Standard"/>
    <w:qFormat/>
    <w:rsid w:val="00D502E7"/>
    <w:pPr>
      <w:tabs>
        <w:tab w:val="left" w:pos="340"/>
      </w:tabs>
      <w:ind w:left="340" w:hanging="340"/>
    </w:pPr>
    <w:rPr>
      <w:rFonts w:eastAsiaTheme="minorHAnsi" w:cs="Arial"/>
      <w:szCs w:val="22"/>
      <w:lang w:eastAsia="en-US"/>
    </w:rPr>
  </w:style>
  <w:style w:type="table" w:styleId="Tabellenraster">
    <w:name w:val="Table Grid"/>
    <w:basedOn w:val="NormaleTabelle"/>
    <w:uiPriority w:val="59"/>
    <w:rsid w:val="00E3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30585"/>
    <w:rPr>
      <w:sz w:val="16"/>
      <w:szCs w:val="16"/>
    </w:rPr>
  </w:style>
  <w:style w:type="paragraph" w:styleId="Kommentartext">
    <w:name w:val="annotation text"/>
    <w:basedOn w:val="Standard"/>
    <w:link w:val="KommentartextZchn"/>
    <w:uiPriority w:val="99"/>
    <w:unhideWhenUsed/>
    <w:rsid w:val="00E30585"/>
    <w:rPr>
      <w:sz w:val="20"/>
    </w:rPr>
  </w:style>
  <w:style w:type="character" w:customStyle="1" w:styleId="KommentartextZchn">
    <w:name w:val="Kommentartext Zchn"/>
    <w:basedOn w:val="Absatz-Standardschriftart"/>
    <w:link w:val="Kommentartext"/>
    <w:uiPriority w:val="99"/>
    <w:rsid w:val="00E30585"/>
    <w:rPr>
      <w:rFonts w:ascii="Arial" w:hAnsi="Arial"/>
    </w:rPr>
  </w:style>
  <w:style w:type="paragraph" w:styleId="Kommentarthema">
    <w:name w:val="annotation subject"/>
    <w:basedOn w:val="Kommentartext"/>
    <w:next w:val="Kommentartext"/>
    <w:link w:val="KommentarthemaZchn"/>
    <w:uiPriority w:val="99"/>
    <w:semiHidden/>
    <w:unhideWhenUsed/>
    <w:rsid w:val="00E30585"/>
    <w:rPr>
      <w:b/>
      <w:bCs/>
    </w:rPr>
  </w:style>
  <w:style w:type="character" w:customStyle="1" w:styleId="KommentarthemaZchn">
    <w:name w:val="Kommentarthema Zchn"/>
    <w:basedOn w:val="KommentartextZchn"/>
    <w:link w:val="Kommentarthema"/>
    <w:uiPriority w:val="99"/>
    <w:semiHidden/>
    <w:rsid w:val="00E30585"/>
    <w:rPr>
      <w:rFonts w:ascii="Arial" w:hAnsi="Arial"/>
      <w:b/>
      <w:bCs/>
    </w:rPr>
  </w:style>
  <w:style w:type="paragraph" w:styleId="Sprechblasentext">
    <w:name w:val="Balloon Text"/>
    <w:basedOn w:val="Standard"/>
    <w:link w:val="SprechblasentextZchn"/>
    <w:uiPriority w:val="99"/>
    <w:semiHidden/>
    <w:unhideWhenUsed/>
    <w:rsid w:val="00E305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585"/>
    <w:rPr>
      <w:rFonts w:ascii="Segoe UI" w:hAnsi="Segoe UI" w:cs="Segoe UI"/>
      <w:sz w:val="18"/>
      <w:szCs w:val="18"/>
    </w:rPr>
  </w:style>
  <w:style w:type="character" w:styleId="Hyperlink">
    <w:name w:val="Hyperlink"/>
    <w:basedOn w:val="Absatz-Standardschriftart"/>
    <w:uiPriority w:val="99"/>
    <w:unhideWhenUsed/>
    <w:rsid w:val="00A72307"/>
    <w:rPr>
      <w:color w:val="0000FF" w:themeColor="hyperlink"/>
      <w:u w:val="single"/>
    </w:rPr>
  </w:style>
  <w:style w:type="character" w:styleId="NichtaufgelsteErwhnung">
    <w:name w:val="Unresolved Mention"/>
    <w:basedOn w:val="Absatz-Standardschriftart"/>
    <w:uiPriority w:val="99"/>
    <w:semiHidden/>
    <w:unhideWhenUsed/>
    <w:rsid w:val="00A72307"/>
    <w:rPr>
      <w:color w:val="605E5C"/>
      <w:shd w:val="clear" w:color="auto" w:fill="E1DFDD"/>
    </w:rPr>
  </w:style>
  <w:style w:type="paragraph" w:styleId="Listenabsatz">
    <w:name w:val="List Paragraph"/>
    <w:basedOn w:val="Standard"/>
    <w:uiPriority w:val="34"/>
    <w:qFormat/>
    <w:rsid w:val="00F8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974567">
      <w:bodyDiv w:val="1"/>
      <w:marLeft w:val="0"/>
      <w:marRight w:val="0"/>
      <w:marTop w:val="0"/>
      <w:marBottom w:val="0"/>
      <w:divBdr>
        <w:top w:val="none" w:sz="0" w:space="0" w:color="auto"/>
        <w:left w:val="none" w:sz="0" w:space="0" w:color="auto"/>
        <w:bottom w:val="none" w:sz="0" w:space="0" w:color="auto"/>
        <w:right w:val="none" w:sz="0" w:space="0" w:color="auto"/>
      </w:divBdr>
    </w:div>
    <w:div w:id="16199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z.bayern.de/gerichte-und-behoerden/X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MJ_Manager\hagenwolfgang\DokVor\Allgemein\st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Annemarie Blach"/>
    <f:field ref="FSCFOLIO_1_1001_FieldCurrentDate" text="05.03.2021 13:31"/>
    <f:field ref="CCAPRECONFIG_15_1001_Objektname" text="selbstauskunft_stand_2020-11-27" edit="true"/>
    <f:field ref="DEPRECONFIG_15_1001_Objektname" text="selbstauskunft_stand_2020-11-27" edit="true"/>
    <f:field ref="CFGBAYERN_15_1400_FieldDocumentTitle" text="GenStA 05.01.2021 Einlasskontr.+digitale Datenerf." edit="true"/>
    <f:field ref="CFGBAYERN_15_1400_FieldDocumentSubject" text="Corona; Einlasskontrollen und digitale Kontaktdatenerfassung"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GenStA 05.01.2021 Einlasskontr.+digitale Datenerf." edit="true"/>
    <f:field ref="BAYLFST_15_1800_FieldDocumentSubject" text="Corona; Einlasskontrollen und digitale Kontaktdatenerfassung"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selbstauskunft_stand_2020-11-27" edit="true"/>
    <f:field ref="objsubject" text="" edit="true"/>
    <f:field ref="objcreatedby" text="Dederichs, Stefanie, StA M II"/>
    <f:field ref="objcreatedat" date="2021-01-05T10:46:49" text="05.01.2021 10:46:49"/>
    <f:field ref="objchangedby" text="Kick, Susanne, StA M II"/>
    <f:field ref="objmodifiedat" date="2021-02-10T12:45:17" text="10.02.2021 12:45:1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Frau"/>
    <f:field ref="CFGBAYERN_15_1400_Titel" text=""/>
    <f:field ref="CFGBAYERN_15_1400_Vorname" text="Anita"/>
    <f:field ref="CFGBAYERN_15_1400_Nachname" text="Keus"/>
    <f:field ref="CFGBAYERN_15_1400_Hauptadresse_Strasse" text="Nymphenburgerstraße 16"/>
    <f:field ref="CFGBAYERN_15_1400_Hauptadresse_Postfach" text=""/>
    <f:field ref="CFGBAYERN_15_1400_Hauptadresse_Postleitzahl" text="80335"/>
    <f:field ref="CFGBAYERN_15_1400_Hauptadresse_Ort" text="München"/>
    <f:field ref="CFGBAYERN_15_1400_Hauptadresse_Gemeinde" text=""/>
    <f:field ref="CFGBAYERN_15_1400_Hauptadresse_Bundesland" text=""/>
    <f:field ref="CFGBAYERN_15_1400_Hauptadresse_Land" text=""/>
    <f:field ref="CFGBAYERN_15_1400_EMailAdresse" text="Anita.Keus@gensta-m.bayern.de"/>
    <f:field ref="CFGBAYERN_15_1400_Fax" text="089 5597-4733"/>
    <f:field ref="CFGBAYERN_15_1400_Telefon" text="089 5597-4539"/>
    <f:field ref="CFGBAYERN_15_1400_Mobiltelefon" text=""/>
    <f:field ref="CFGBAYERN_15_1400_Organisation_Name_vollstaendig" text="Generalstaatsanwaltschaft München"/>
    <f:field ref="CFGBAYERN_15_1400_Organisation_Kurzname" text="G_gensta-m"/>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eus,"/>
    <f:field ref="CFGBAYERN_15_1400_Dienstbezeichnung" text="Rechtspflegerätin"/>
    <f:field ref="CFGBAYERN_15_1400_Funktionsbezeichnung" text="Stellvertretende Geschäftsleiterin"/>
    <f:field ref="CFGBAYERN_15_1400_Versand_und_Zustellvermerk" text=""/>
    <f:field ref="CFGBAYERN_15_1400_Bemerkung" text=""/>
    <f:field ref="CFGBAYERN_15_1400_Beschreibung_der_pers_Anlagen" text=""/>
    <f:field ref="CFGBAYERN_15_1400_Kategorie" text="Absend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eneralstaatsanwaltschaft München&#10;Stellvertretende Geschäftsleiterin&#10;Anita Keus&#10;Nymphenburgerstraße 16&#10;80335 Münch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stv.dotx</Template>
  <TotalTime>0</TotalTime>
  <Pages>1</Pages>
  <Words>795</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Bayerisches Staatsministerium der Justiz</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Dr. Hagen</dc:creator>
  <cp:lastModifiedBy>Geiger, Tobias</cp:lastModifiedBy>
  <cp:revision>6</cp:revision>
  <cp:lastPrinted>2020-12-16T16:46:00Z</cp:lastPrinted>
  <dcterms:created xsi:type="dcterms:W3CDTF">2020-11-27T12:52:00Z</dcterms:created>
  <dcterms:modified xsi:type="dcterms:W3CDTF">2020-12-16T16:52:00Z</dcterms:modified>
  <cp:category>StMJ-Manager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zeichen1">
    <vt:lpwstr/>
  </property>
  <property fmtid="{D5CDD505-2E9C-101B-9397-08002B2CF9AE}" pid="3" name="Geschaeftszeichen2">
    <vt:lpwstr/>
  </property>
  <property fmtid="{D5CDD505-2E9C-101B-9397-08002B2CF9AE}" pid="4" name="Datum">
    <vt:lpwstr>März 2020</vt:lpwstr>
  </property>
  <property fmtid="{D5CDD505-2E9C-101B-9397-08002B2CF9AE}" pid="5" name="Betreff">
    <vt:lpwstr/>
  </property>
  <property fmtid="{D5CDD505-2E9C-101B-9397-08002B2CF9AE}" pid="6" name="SachKuerzel">
    <vt:lpwstr>b1</vt:lpwstr>
  </property>
  <property fmtid="{D5CDD505-2E9C-101B-9397-08002B2CF9AE}" pid="7" name="FSC#BAYSTMJV@15.1800:IncomingFirstAddressee">
    <vt:lpwstr>Generalstaatsanwaltschaft München_x000d_
Nymphenburgerstraße 16_x000d_
80335 München</vt:lpwstr>
  </property>
  <property fmtid="{D5CDD505-2E9C-101B-9397-08002B2CF9AE}" pid="8" name="FSC#BAYSTMJV@15.1800:IncomingForeignNr">
    <vt:lpwstr>GenStA M 9050-100-G 266/2020</vt:lpwstr>
  </property>
  <property fmtid="{D5CDD505-2E9C-101B-9397-08002B2CF9AE}" pid="9" name="FSC#BAYSTMJV@15.1800:IncomingAddrDate">
    <vt:lpwstr/>
  </property>
  <property fmtid="{D5CDD505-2E9C-101B-9397-08002B2CF9AE}" pid="10" name="FSC#BAYSTMJV@15.1800:DocumentOU">
    <vt:lpwstr>StA M II V</vt:lpwstr>
  </property>
  <property fmtid="{D5CDD505-2E9C-101B-9397-08002B2CF9AE}" pid="11" name="FSC#BAYSTMJV@15.1800:ProcedureOU">
    <vt:lpwstr>StA M II V</vt:lpwstr>
  </property>
  <property fmtid="{D5CDD505-2E9C-101B-9397-08002B2CF9AE}" pid="12" name="FSC#BAYSTMJV@15.1800:CurrentUserSurname">
    <vt:lpwstr>Blach</vt:lpwstr>
  </property>
  <property fmtid="{D5CDD505-2E9C-101B-9397-08002B2CF9AE}" pid="13" name="FSC#BAYSTMJV@15.1800:CurrentUserJobTitle">
    <vt:lpwstr>Rechtspflegedirektorin</vt:lpwstr>
  </property>
  <property fmtid="{D5CDD505-2E9C-101B-9397-08002B2CF9AE}" pid="14" name="FSC#BAYSTMJV@15.1800:ProcedureFileReference">
    <vt:lpwstr>StA M II 9050E-140/2020</vt:lpwstr>
  </property>
  <property fmtid="{D5CDD505-2E9C-101B-9397-08002B2CF9AE}" pid="15" name="FSC#BAYSTMJV@15.1800:ProcedureTitle">
    <vt:lpwstr>Corona-Virus 2019-nCoV (SARS-CoV-2)</vt:lpwstr>
  </property>
  <property fmtid="{D5CDD505-2E9C-101B-9397-08002B2CF9AE}" pid="16" name="FSC#BAYSTMJV@15.1800:ProcedureProcSubject">
    <vt:lpwstr/>
  </property>
  <property fmtid="{D5CDD505-2E9C-101B-9397-08002B2CF9AE}" pid="17" name="FSC#BAYSTMJV@15.1800:ProcedureAddressees">
    <vt:lpwstr/>
  </property>
  <property fmtid="{D5CDD505-2E9C-101B-9397-08002B2CF9AE}" pid="18" name="FSC#BAYSTMJV@15.1800:ProcedureGroupShortName">
    <vt:lpwstr>StA M II V</vt:lpwstr>
  </property>
  <property fmtid="{D5CDD505-2E9C-101B-9397-08002B2CF9AE}" pid="19" name="FSC#BAYSTMJV@15.1800:ProcedureOwner">
    <vt:lpwstr>Kick, Susanne, StA M II</vt:lpwstr>
  </property>
  <property fmtid="{D5CDD505-2E9C-101B-9397-08002B2CF9AE}" pid="20" name="FSC#BAYSTMJV@15.1800:ProcedureACL">
    <vt:lpwstr>ACL für eigene Organisationseinheit und Vorgesetzte</vt:lpwstr>
  </property>
  <property fmtid="{D5CDD505-2E9C-101B-9397-08002B2CF9AE}" pid="21" name="FSC#BAYSTMJV@15.1800:ProcedureCreatedAt">
    <vt:lpwstr>03.03.2020, 10:17:54</vt:lpwstr>
  </property>
  <property fmtid="{D5CDD505-2E9C-101B-9397-08002B2CF9AE}" pid="22" name="FSC#BAYSTMJV@15.1800:ProcedureRepository">
    <vt:lpwstr/>
  </property>
  <property fmtid="{D5CDD505-2E9C-101B-9397-08002B2CF9AE}" pid="23" name="FSC#CFGBAYERN@15.1400:BankDetailsIDOwnerGroup">
    <vt:lpwstr/>
  </property>
  <property fmtid="{D5CDD505-2E9C-101B-9397-08002B2CF9AE}" pid="24" name="FSC#CFGBAYERN@15.1400:BankDetailsIDOwner">
    <vt:lpwstr/>
  </property>
  <property fmtid="{D5CDD505-2E9C-101B-9397-08002B2CF9AE}" pid="25" name="FSC#CFGBAYERN@15.1400:BankDetailsOwnerGroup">
    <vt:lpwstr/>
  </property>
  <property fmtid="{D5CDD505-2E9C-101B-9397-08002B2CF9AE}" pid="26" name="FSC#CFGBAYERN@15.1400:BankDetailsOwner">
    <vt:lpwstr/>
  </property>
  <property fmtid="{D5CDD505-2E9C-101B-9397-08002B2CF9AE}" pid="27" name="FSC#CFGBAYERN@15.1400:DocumentFileUrgency">
    <vt:lpwstr/>
  </property>
  <property fmtid="{D5CDD505-2E9C-101B-9397-08002B2CF9AE}" pid="28" name="FSC#CFGBAYERN@15.1400:IncAttachments">
    <vt:lpwstr/>
  </property>
  <property fmtid="{D5CDD505-2E9C-101B-9397-08002B2CF9AE}" pid="29" name="FSC#CFGBAYERN@15.1400:VisitingHoursOwnerGroup">
    <vt:lpwstr/>
  </property>
  <property fmtid="{D5CDD505-2E9C-101B-9397-08002B2CF9AE}" pid="30" name="FSC#CFGBAYERN@15.1400:DocumentFileSubject">
    <vt:lpwstr>Corona; Einlasskontrollen und digitale Kontaktdatenerfassung</vt:lpwstr>
  </property>
  <property fmtid="{D5CDD505-2E9C-101B-9397-08002B2CF9AE}" pid="31" name="FSC#CFGBAYERN@15.1400:FileSubject">
    <vt:lpwstr/>
  </property>
  <property fmtid="{D5CDD505-2E9C-101B-9397-08002B2CF9AE}" pid="32" name="FSC#CFGBAYERN@15.1400:BankDetailsBICOwnerGroup">
    <vt:lpwstr/>
  </property>
  <property fmtid="{D5CDD505-2E9C-101B-9397-08002B2CF9AE}" pid="33" name="FSC#CFGBAYERN@15.1400:BankDetailsBICOwner">
    <vt:lpwstr/>
  </property>
  <property fmtid="{D5CDD505-2E9C-101B-9397-08002B2CF9AE}" pid="34" name="FSC#CFGBAYERN@15.1400:AddrDate">
    <vt:lpwstr/>
  </property>
  <property fmtid="{D5CDD505-2E9C-101B-9397-08002B2CF9AE}" pid="35" name="FSC#CFGBAYERN@15.1400:OwnerGroupOfficeBuilding">
    <vt:lpwstr/>
  </property>
  <property fmtid="{D5CDD505-2E9C-101B-9397-08002B2CF9AE}" pid="36" name="FSC#CFGBAYERN@15.1400:OwnerOfficeBuilding">
    <vt:lpwstr/>
  </property>
  <property fmtid="{D5CDD505-2E9C-101B-9397-08002B2CF9AE}" pid="37" name="FSC#CFGBAYERN@15.1400:OwnerName">
    <vt:lpwstr>Dederichs Stefanie</vt:lpwstr>
  </property>
  <property fmtid="{D5CDD505-2E9C-101B-9397-08002B2CF9AE}" pid="38" name="FSC#CFGBAYERN@15.1400:OwnerFunction">
    <vt:lpwstr/>
  </property>
  <property fmtid="{D5CDD505-2E9C-101B-9397-08002B2CF9AE}" pid="39" name="FSC#CFGBAYERN@15.1400:OwnerGender">
    <vt:lpwstr>Weiblich</vt:lpwstr>
  </property>
  <property fmtid="{D5CDD505-2E9C-101B-9397-08002B2CF9AE}" pid="40" name="FSC#CFGBAYERN@15.1400:OwnerJobTitle">
    <vt:lpwstr>Besch'e</vt:lpwstr>
  </property>
  <property fmtid="{D5CDD505-2E9C-101B-9397-08002B2CF9AE}" pid="41" name="FSC#CFGBAYERN@15.1400:OwnerSurName">
    <vt:lpwstr>Dederichs</vt:lpwstr>
  </property>
  <property fmtid="{D5CDD505-2E9C-101B-9397-08002B2CF9AE}" pid="42" name="FSC#CFGBAYERN@15.1400:OwnerNameAffix">
    <vt:lpwstr/>
  </property>
  <property fmtid="{D5CDD505-2E9C-101B-9397-08002B2CF9AE}" pid="43" name="FSC#CFGBAYERN@15.1400:OwnerTitle">
    <vt:lpwstr/>
  </property>
  <property fmtid="{D5CDD505-2E9C-101B-9397-08002B2CF9AE}" pid="44" name="FSC#CFGBAYERN@15.1400:OwnerFirstName">
    <vt:lpwstr>Stefanie</vt:lpwstr>
  </property>
  <property fmtid="{D5CDD505-2E9C-101B-9397-08002B2CF9AE}" pid="45" name="FSC#CFGBAYERN@15.1400:OwnerAdditional1">
    <vt:lpwstr/>
  </property>
  <property fmtid="{D5CDD505-2E9C-101B-9397-08002B2CF9AE}" pid="46" name="FSC#CFGBAYERN@15.1400:OwnerAdditional2">
    <vt:lpwstr/>
  </property>
  <property fmtid="{D5CDD505-2E9C-101B-9397-08002B2CF9AE}" pid="47" name="FSC#CFGBAYERN@15.1400:OwnerAdditional3">
    <vt:lpwstr/>
  </property>
  <property fmtid="{D5CDD505-2E9C-101B-9397-08002B2CF9AE}" pid="48" name="FSC#CFGBAYERN@15.1400:OwnerAdditional4">
    <vt:lpwstr/>
  </property>
  <property fmtid="{D5CDD505-2E9C-101B-9397-08002B2CF9AE}" pid="49" name="FSC#CFGBAYERN@15.1400:OwnerAdditional5">
    <vt:lpwstr/>
  </property>
  <property fmtid="{D5CDD505-2E9C-101B-9397-08002B2CF9AE}" pid="50" name="FSC#CFGBAYERN@15.1400:EmailOwnerGroup">
    <vt:lpwstr>poststelle@sta-m2.bayern.de</vt:lpwstr>
  </property>
  <property fmtid="{D5CDD505-2E9C-101B-9397-08002B2CF9AE}" pid="51" name="FSC#CFGBAYERN@15.1400:EmailOwner">
    <vt:lpwstr>Stefanie.Dederichs@sta-m2.bayern.de</vt:lpwstr>
  </property>
  <property fmtid="{D5CDD505-2E9C-101B-9397-08002B2CF9AE}" pid="52" name="FSC#CFGBAYERN@15.1400:Recipients">
    <vt:lpwstr/>
  </property>
  <property fmtid="{D5CDD505-2E9C-101B-9397-08002B2CF9AE}" pid="53" name="FSC#CFGBAYERN@15.1400:RecipientsBlocked">
    <vt:lpwstr/>
  </property>
  <property fmtid="{D5CDD505-2E9C-101B-9397-08002B2CF9AE}" pid="54" name="FSC#CFGBAYERN@15.1400:FaxNumberOwnerGroup">
    <vt:lpwstr>089/5597-3038</vt:lpwstr>
  </property>
  <property fmtid="{D5CDD505-2E9C-101B-9397-08002B2CF9AE}" pid="55" name="FSC#CFGBAYERN@15.1400:FaxNumberOwner">
    <vt:lpwstr>089 5597-3038</vt:lpwstr>
  </property>
  <property fmtid="{D5CDD505-2E9C-101B-9397-08002B2CF9AE}" pid="56" name="FSC#CFGBAYERN@15.1400:ForeignNr">
    <vt:lpwstr>GenStA M 9050-100-G-266/2020_x000d_
GenStA M 9050-100-G-266/2020_x000d_
GenStA M 9050-100-G-266/2020_x000d_
GenStA M 9050-100-G-266/2020_x000d_
GenStA M 9050-100-G-266/2020_x000d_
GenStA M 9050-100-G-266/2020_x000d_
GenStA M 9050-100-G-266/2020_x000d_
GenStA BA 9050E-357/2020_x000d_
GenStA M 9050-100-G</vt:lpwstr>
  </property>
  <property fmtid="{D5CDD505-2E9C-101B-9397-08002B2CF9AE}" pid="57" name="FSC#CFGBAYERN@15.1400:DocumentName">
    <vt:lpwstr>StA M II 9050E-140/2020-401</vt:lpwstr>
  </property>
  <property fmtid="{D5CDD505-2E9C-101B-9397-08002B2CF9AE}" pid="58" name="FSC#CFGBAYERN@15.1400:BankDetailsIBANOwnerGroup">
    <vt:lpwstr/>
  </property>
  <property fmtid="{D5CDD505-2E9C-101B-9397-08002B2CF9AE}" pid="59" name="FSC#CFGBAYERN@15.1400:BankDetailsIBANOwner">
    <vt:lpwstr/>
  </property>
  <property fmtid="{D5CDD505-2E9C-101B-9397-08002B2CF9AE}" pid="60" name="FSC#CFGBAYERN@15.1400:BankDetailsNameOwnerGroup">
    <vt:lpwstr/>
  </property>
  <property fmtid="{D5CDD505-2E9C-101B-9397-08002B2CF9AE}" pid="61" name="FSC#CFGBAYERN@15.1400:BankDetailsNameOwner">
    <vt:lpwstr/>
  </property>
  <property fmtid="{D5CDD505-2E9C-101B-9397-08002B2CF9AE}" pid="62" name="FSC#CFGBAYERN@15.1400:BankDetailsOwnerOwnerGroup">
    <vt:lpwstr/>
  </property>
  <property fmtid="{D5CDD505-2E9C-101B-9397-08002B2CF9AE}" pid="63" name="FSC#CFGBAYERN@15.1400:BankDetailsOwnerOwner">
    <vt:lpwstr/>
  </property>
  <property fmtid="{D5CDD505-2E9C-101B-9397-08002B2CF9AE}" pid="64" name="FSC#CFGBAYERN@15.1400:BankDetailsAccountOwnerGroup">
    <vt:lpwstr/>
  </property>
  <property fmtid="{D5CDD505-2E9C-101B-9397-08002B2CF9AE}" pid="65" name="FSC#CFGBAYERN@15.1400:BankDetailsAccountOwner">
    <vt:lpwstr/>
  </property>
  <property fmtid="{D5CDD505-2E9C-101B-9397-08002B2CF9AE}" pid="66" name="FSC#CFGBAYERN@15.1400:CopyRecipients">
    <vt:lpwstr/>
  </property>
  <property fmtid="{D5CDD505-2E9C-101B-9397-08002B2CF9AE}" pid="67" name="FSC#CFGBAYERN@15.1400:CopyRecipientsBlocked">
    <vt:lpwstr/>
  </property>
  <property fmtid="{D5CDD505-2E9C-101B-9397-08002B2CF9AE}" pid="68" name="FSC#CFGBAYERN@15.1400:OrganizationOwnerGroup">
    <vt:lpwstr>StA M II V (Verwaltung StA München II)</vt:lpwstr>
  </property>
  <property fmtid="{D5CDD505-2E9C-101B-9397-08002B2CF9AE}" pid="69" name="FSC#CFGBAYERN@15.1400:SignFinalVersionByJobTitle">
    <vt:lpwstr/>
  </property>
  <property fmtid="{D5CDD505-2E9C-101B-9397-08002B2CF9AE}" pid="70" name="FSC#CFGBAYERN@15.1400:SignFinalVersionByFunction">
    <vt:lpwstr/>
  </property>
  <property fmtid="{D5CDD505-2E9C-101B-9397-08002B2CF9AE}" pid="71" name="FSC#CFGBAYERN@15.1400:SignFinalVersionBySurname">
    <vt:lpwstr/>
  </property>
  <property fmtid="{D5CDD505-2E9C-101B-9397-08002B2CF9AE}" pid="72" name="FSC#CFGBAYERN@15.1400:SignFinalVersionByNameAffix">
    <vt:lpwstr/>
  </property>
  <property fmtid="{D5CDD505-2E9C-101B-9397-08002B2CF9AE}" pid="73" name="FSC#CFGBAYERN@15.1400:SignFinalVersionByTitle">
    <vt:lpwstr/>
  </property>
  <property fmtid="{D5CDD505-2E9C-101B-9397-08002B2CF9AE}" pid="74" name="FSC#CFGBAYERN@15.1400:SignFinalVersionByFirstname">
    <vt:lpwstr/>
  </property>
  <property fmtid="{D5CDD505-2E9C-101B-9397-08002B2CF9AE}" pid="75" name="FSC#CFGBAYERN@15.1400:SignApprovedByJobTitle">
    <vt:lpwstr/>
  </property>
  <property fmtid="{D5CDD505-2E9C-101B-9397-08002B2CF9AE}" pid="76" name="FSC#CFGBAYERN@15.1400:SignApprovedByFunction">
    <vt:lpwstr/>
  </property>
  <property fmtid="{D5CDD505-2E9C-101B-9397-08002B2CF9AE}" pid="77" name="FSC#CFGBAYERN@15.1400:SignApprovedBySurname">
    <vt:lpwstr/>
  </property>
  <property fmtid="{D5CDD505-2E9C-101B-9397-08002B2CF9AE}" pid="78" name="FSC#CFGBAYERN@15.1400:SignApprovedByNameAffix">
    <vt:lpwstr/>
  </property>
  <property fmtid="{D5CDD505-2E9C-101B-9397-08002B2CF9AE}" pid="79" name="FSC#CFGBAYERN@15.1400:SignApprovedByTitle">
    <vt:lpwstr/>
  </property>
  <property fmtid="{D5CDD505-2E9C-101B-9397-08002B2CF9AE}" pid="80" name="FSC#CFGBAYERN@15.1400:SignApprovedByFirstname">
    <vt:lpwstr/>
  </property>
  <property fmtid="{D5CDD505-2E9C-101B-9397-08002B2CF9AE}" pid="81" name="FSC#CFGBAYERN@15.1400:SignApprovedAt">
    <vt:lpwstr/>
  </property>
  <property fmtid="{D5CDD505-2E9C-101B-9397-08002B2CF9AE}" pid="82" name="FSC#CFGBAYERN@15.1400:SignAcceptDraftByJobTitle">
    <vt:lpwstr/>
  </property>
  <property fmtid="{D5CDD505-2E9C-101B-9397-08002B2CF9AE}" pid="83" name="FSC#CFGBAYERN@15.1400:SignAcceptDraftByFunction">
    <vt:lpwstr/>
  </property>
  <property fmtid="{D5CDD505-2E9C-101B-9397-08002B2CF9AE}" pid="84" name="FSC#CFGBAYERN@15.1400:SignAcceptDraftBySurname">
    <vt:lpwstr/>
  </property>
  <property fmtid="{D5CDD505-2E9C-101B-9397-08002B2CF9AE}" pid="85" name="FSC#CFGBAYERN@15.1400:SignAcceptDraftByNameAffix">
    <vt:lpwstr/>
  </property>
  <property fmtid="{D5CDD505-2E9C-101B-9397-08002B2CF9AE}" pid="86" name="FSC#CFGBAYERN@15.1400:SignAcceptDraftByTitle">
    <vt:lpwstr/>
  </property>
  <property fmtid="{D5CDD505-2E9C-101B-9397-08002B2CF9AE}" pid="87" name="FSC#CFGBAYERN@15.1400:SignAcceptDraftByFirstname">
    <vt:lpwstr/>
  </property>
  <property fmtid="{D5CDD505-2E9C-101B-9397-08002B2CF9AE}" pid="88" name="FSC#CFGBAYERN@15.1400:SignAcceptDraftAt">
    <vt:lpwstr/>
  </property>
  <property fmtid="{D5CDD505-2E9C-101B-9397-08002B2CF9AE}" pid="89" name="FSC#CFGBAYERN@15.1400:SignViewedByJobTitle">
    <vt:lpwstr/>
  </property>
  <property fmtid="{D5CDD505-2E9C-101B-9397-08002B2CF9AE}" pid="90" name="FSC#CFGBAYERN@15.1400:SignViewedByFunction">
    <vt:lpwstr/>
  </property>
  <property fmtid="{D5CDD505-2E9C-101B-9397-08002B2CF9AE}" pid="91" name="FSC#CFGBAYERN@15.1400:SignViewedBySurname">
    <vt:lpwstr/>
  </property>
  <property fmtid="{D5CDD505-2E9C-101B-9397-08002B2CF9AE}" pid="92" name="FSC#CFGBAYERN@15.1400:SignViewedByNameAffix">
    <vt:lpwstr/>
  </property>
  <property fmtid="{D5CDD505-2E9C-101B-9397-08002B2CF9AE}" pid="93" name="FSC#CFGBAYERN@15.1400:SignViewedByTitle">
    <vt:lpwstr/>
  </property>
  <property fmtid="{D5CDD505-2E9C-101B-9397-08002B2CF9AE}" pid="94" name="FSC#CFGBAYERN@15.1400:SignViewedByFirstname">
    <vt:lpwstr/>
  </property>
  <property fmtid="{D5CDD505-2E9C-101B-9397-08002B2CF9AE}" pid="95" name="FSC#CFGBAYERN@15.1400:SignViewedAt">
    <vt:lpwstr/>
  </property>
  <property fmtid="{D5CDD505-2E9C-101B-9397-08002B2CF9AE}" pid="96" name="FSC#CFGBAYERN@15.1400:TelNumberOwnerGroup">
    <vt:lpwstr>089/5597-05</vt:lpwstr>
  </property>
  <property fmtid="{D5CDD505-2E9C-101B-9397-08002B2CF9AE}" pid="97" name="FSC#CFGBAYERN@15.1400:TelNumberOwner">
    <vt:lpwstr>089 5597-2970</vt:lpwstr>
  </property>
  <property fmtid="{D5CDD505-2E9C-101B-9397-08002B2CF9AE}" pid="98" name="FSC#CFGBAYERN@15.1400:TelNumberOwnerMobile">
    <vt:lpwstr/>
  </property>
  <property fmtid="{D5CDD505-2E9C-101B-9397-08002B2CF9AE}" pid="99" name="FSC#CFGBAYERN@15.1400:TelNumberOwnerPrivate">
    <vt:lpwstr/>
  </property>
  <property fmtid="{D5CDD505-2E9C-101B-9397-08002B2CF9AE}" pid="100" name="FSC#CFGBAYERN@15.1400:ReferredIncomingLetterDate">
    <vt:lpwstr/>
  </property>
  <property fmtid="{D5CDD505-2E9C-101B-9397-08002B2CF9AE}" pid="101" name="FSC#CFGBAYERN@15.1400:RefIerredncomingForeignNr">
    <vt:lpwstr/>
  </property>
  <property fmtid="{D5CDD505-2E9C-101B-9397-08002B2CF9AE}" pid="102" name="FSC#CFGBAYERN@15.1400:ReferredIncomingFileReference">
    <vt:lpwstr/>
  </property>
  <property fmtid="{D5CDD505-2E9C-101B-9397-08002B2CF9AE}" pid="103" name="FSC#CFGBAYERN@15.1400:SettlementLetterDate">
    <vt:lpwstr/>
  </property>
  <property fmtid="{D5CDD505-2E9C-101B-9397-08002B2CF9AE}" pid="104" name="FSC#CFGBAYERN@15.1400:URLOwnerGroup">
    <vt:lpwstr>https://www.justiz.bayern.de/gerichte-und-behoerden/staatsanwaltschaft/muenchen-2/</vt:lpwstr>
  </property>
  <property fmtid="{D5CDD505-2E9C-101B-9397-08002B2CF9AE}" pid="105" name="FSC#CFGBAYERN@15.1400:TransportConnectionOwnerGroup">
    <vt:lpwstr/>
  </property>
  <property fmtid="{D5CDD505-2E9C-101B-9397-08002B2CF9AE}" pid="106" name="FSC#CFGBAYERN@15.1400:OwnerRoomNumber">
    <vt:lpwstr/>
  </property>
  <property fmtid="{D5CDD505-2E9C-101B-9397-08002B2CF9AE}" pid="107" name="FSC#CFGBAYERNEX@15.1800:ProcedureFileReference">
    <vt:lpwstr>StA M II 9050E-140/2020</vt:lpwstr>
  </property>
  <property fmtid="{D5CDD505-2E9C-101B-9397-08002B2CF9AE}" pid="108" name="FSC#CFGBAYERNEX@15.1800:OwnerSalutationFromGender">
    <vt:lpwstr>Frau</vt:lpwstr>
  </property>
  <property fmtid="{D5CDD505-2E9C-101B-9397-08002B2CF9AE}" pid="109" name="FSC#CFGBAYERNEX@15.1800:SignFinalVersionBy">
    <vt:lpwstr/>
  </property>
  <property fmtid="{D5CDD505-2E9C-101B-9397-08002B2CF9AE}" pid="110" name="FSC#CFGBAYERN@15.1400:SubjectAreaShortTerm">
    <vt:lpwstr>Zivilschutz im Allgemeinen (Einzelsachen)</vt:lpwstr>
  </property>
  <property fmtid="{D5CDD505-2E9C-101B-9397-08002B2CF9AE}" pid="111" name="FSC#CFGBAYERN@15.1400:ProcedureBarCode">
    <vt:lpwstr>*COO.4012.185.2.1173190*</vt:lpwstr>
  </property>
  <property fmtid="{D5CDD505-2E9C-101B-9397-08002B2CF9AE}" pid="112" name="FSC#CFGBAYERN@15.1400:ProcedureCreatedOnAt">
    <vt:lpwstr>03.03.2020 10:17:54</vt:lpwstr>
  </property>
  <property fmtid="{D5CDD505-2E9C-101B-9397-08002B2CF9AE}" pid="113" name="FSC#CFGBAYERN@15.1400:CurrentDateTime">
    <vt:lpwstr>05.03.2021 13:31:15</vt:lpwstr>
  </property>
  <property fmtid="{D5CDD505-2E9C-101B-9397-08002B2CF9AE}" pid="114" name="FSC#CFGBAYERN@15.1400:RelatedReferencesSettlement">
    <vt:lpwstr/>
  </property>
  <property fmtid="{D5CDD505-2E9C-101B-9397-08002B2CF9AE}" pid="115" name="FSC#CFGBAYERN@15.1400:AssociatedProcedureTitle">
    <vt:lpwstr>Corona-Virus 2019-nCoV (SARS-CoV-2)</vt:lpwstr>
  </property>
  <property fmtid="{D5CDD505-2E9C-101B-9397-08002B2CF9AE}" pid="116" name="FSC#CFGBAYERN@15.1400:SettlementTitle">
    <vt:lpwstr/>
  </property>
  <property fmtid="{D5CDD505-2E9C-101B-9397-08002B2CF9AE}" pid="117" name="FSC#CFGBAYERN@15.1400:IncomingTitle">
    <vt:lpwstr/>
  </property>
  <property fmtid="{D5CDD505-2E9C-101B-9397-08002B2CF9AE}" pid="118" name="FSC#CFGBAYERN@15.1400:RespoeLongName">
    <vt:lpwstr/>
  </property>
  <property fmtid="{D5CDD505-2E9C-101B-9397-08002B2CF9AE}" pid="119" name="FSC#CFGBAYERN@15.1400:RespoeShortName">
    <vt:lpwstr/>
  </property>
  <property fmtid="{D5CDD505-2E9C-101B-9397-08002B2CF9AE}" pid="120" name="FSC#CFGBAYERN@15.1400:RespoeOUSign">
    <vt:lpwstr/>
  </property>
  <property fmtid="{D5CDD505-2E9C-101B-9397-08002B2CF9AE}" pid="121" name="FSC#CFGBAYERN@15.1400:RespoeOrgStreet">
    <vt:lpwstr/>
  </property>
  <property fmtid="{D5CDD505-2E9C-101B-9397-08002B2CF9AE}" pid="122" name="FSC#CFGBAYERN@15.1400:RespoeOrgPobox">
    <vt:lpwstr/>
  </property>
  <property fmtid="{D5CDD505-2E9C-101B-9397-08002B2CF9AE}" pid="123" name="FSC#CFGBAYERN@15.1400:RespoeOrgZipcode">
    <vt:lpwstr/>
  </property>
  <property fmtid="{D5CDD505-2E9C-101B-9397-08002B2CF9AE}" pid="124" name="FSC#CFGBAYERN@15.1400:RespoeOrgCity">
    <vt:lpwstr/>
  </property>
  <property fmtid="{D5CDD505-2E9C-101B-9397-08002B2CF9AE}" pid="125" name="FSC#CFGBAYERN@15.1400:RespoeOrgState">
    <vt:lpwstr/>
  </property>
  <property fmtid="{D5CDD505-2E9C-101B-9397-08002B2CF9AE}" pid="126" name="FSC#CFGBAYERN@15.1400:RespoeOrgCountry">
    <vt:lpwstr/>
  </property>
  <property fmtid="{D5CDD505-2E9C-101B-9397-08002B2CF9AE}" pid="127" name="FSC#CFGBAYERN@15.1400:RespoeOrgDesc">
    <vt:lpwstr/>
  </property>
  <property fmtid="{D5CDD505-2E9C-101B-9397-08002B2CF9AE}" pid="128" name="FSC#CFGBAYERN@15.1400:RespoeOrgName">
    <vt:lpwstr/>
  </property>
  <property fmtid="{D5CDD505-2E9C-101B-9397-08002B2CF9AE}" pid="129" name="FSC#CFGBAYERN@15.1400:RespoeOrgAdditional1">
    <vt:lpwstr/>
  </property>
  <property fmtid="{D5CDD505-2E9C-101B-9397-08002B2CF9AE}" pid="130" name="FSC#CFGBAYERN@15.1400:RespoeOrgAdditional2">
    <vt:lpwstr/>
  </property>
  <property fmtid="{D5CDD505-2E9C-101B-9397-08002B2CF9AE}" pid="131" name="FSC#CFGBAYERN@15.1400:RespoeOrgAdditional3">
    <vt:lpwstr/>
  </property>
  <property fmtid="{D5CDD505-2E9C-101B-9397-08002B2CF9AE}" pid="132" name="FSC#CFGBAYERN@15.1400:RespoeOrgAdditional4">
    <vt:lpwstr/>
  </property>
  <property fmtid="{D5CDD505-2E9C-101B-9397-08002B2CF9AE}" pid="133" name="FSC#CFGBAYERN@15.1400:RespoeOrgAdditional5">
    <vt:lpwstr/>
  </property>
  <property fmtid="{D5CDD505-2E9C-101B-9397-08002B2CF9AE}" pid="134" name="FSC#CFGBAYERN@15.1400:RespoeOrgShortName">
    <vt:lpwstr/>
  </property>
  <property fmtid="{D5CDD505-2E9C-101B-9397-08002B2CF9AE}" pid="135" name="FSC#CFGBAYERN@15.1400:RespoeOrgNameAffix">
    <vt:lpwstr/>
  </property>
  <property fmtid="{D5CDD505-2E9C-101B-9397-08002B2CF9AE}" pid="136" name="FSC#CFGBAYERN@15.1400:SignSignByJobTitle">
    <vt:lpwstr/>
  </property>
  <property fmtid="{D5CDD505-2E9C-101B-9397-08002B2CF9AE}" pid="137" name="FSC#CFGBAYERN@15.1400:SignSignByFunction">
    <vt:lpwstr/>
  </property>
  <property fmtid="{D5CDD505-2E9C-101B-9397-08002B2CF9AE}" pid="138" name="FSC#CFGBAYERN@15.1400:SignSignBySurname">
    <vt:lpwstr/>
  </property>
  <property fmtid="{D5CDD505-2E9C-101B-9397-08002B2CF9AE}" pid="139" name="FSC#CFGBAYERN@15.1400:SignSignByNameAffix">
    <vt:lpwstr/>
  </property>
  <property fmtid="{D5CDD505-2E9C-101B-9397-08002B2CF9AE}" pid="140" name="FSC#CFGBAYERN@15.1400:SignSignByTitle">
    <vt:lpwstr/>
  </property>
  <property fmtid="{D5CDD505-2E9C-101B-9397-08002B2CF9AE}" pid="141" name="FSC#CFGBAYERN@15.1400:SignSignByFirstname">
    <vt:lpwstr/>
  </property>
  <property fmtid="{D5CDD505-2E9C-101B-9397-08002B2CF9AE}" pid="142" name="FSC#CFGBAYERN@15.1400:SignSignAt">
    <vt:lpwstr/>
  </property>
  <property fmtid="{D5CDD505-2E9C-101B-9397-08002B2CF9AE}" pid="143" name="FSC#COOELAK@1.1001:Subject">
    <vt:lpwstr>Zivilschutz im Allgemeinen (Einzelsachen) - 2020</vt:lpwstr>
  </property>
  <property fmtid="{D5CDD505-2E9C-101B-9397-08002B2CF9AE}" pid="144" name="FSC#COOELAK@1.1001:FileReference">
    <vt:lpwstr>StA M II 9050E</vt:lpwstr>
  </property>
  <property fmtid="{D5CDD505-2E9C-101B-9397-08002B2CF9AE}" pid="145" name="FSC#COOELAK@1.1001:FileRefYear">
    <vt:lpwstr>2019</vt:lpwstr>
  </property>
  <property fmtid="{D5CDD505-2E9C-101B-9397-08002B2CF9AE}" pid="146" name="FSC#COOELAK@1.1001:FileRefOrdinal">
    <vt:lpwstr>2</vt:lpwstr>
  </property>
  <property fmtid="{D5CDD505-2E9C-101B-9397-08002B2CF9AE}" pid="147" name="FSC#COOELAK@1.1001:FileRefOU">
    <vt:lpwstr>StA M II R</vt:lpwstr>
  </property>
  <property fmtid="{D5CDD505-2E9C-101B-9397-08002B2CF9AE}" pid="148" name="FSC#COOELAK@1.1001:Organization">
    <vt:lpwstr/>
  </property>
  <property fmtid="{D5CDD505-2E9C-101B-9397-08002B2CF9AE}" pid="149" name="FSC#COOELAK@1.1001:Owner">
    <vt:lpwstr>Frau Kick</vt:lpwstr>
  </property>
  <property fmtid="{D5CDD505-2E9C-101B-9397-08002B2CF9AE}" pid="150" name="FSC#COOELAK@1.1001:OwnerExtension">
    <vt:lpwstr>2269</vt:lpwstr>
  </property>
  <property fmtid="{D5CDD505-2E9C-101B-9397-08002B2CF9AE}" pid="151" name="FSC#COOELAK@1.1001:OwnerFaxExtension">
    <vt:lpwstr>3038</vt:lpwstr>
  </property>
  <property fmtid="{D5CDD505-2E9C-101B-9397-08002B2CF9AE}" pid="152" name="FSC#COOELAK@1.1001:DispatchedBy">
    <vt:lpwstr/>
  </property>
  <property fmtid="{D5CDD505-2E9C-101B-9397-08002B2CF9AE}" pid="153" name="FSC#COOELAK@1.1001:DispatchedAt">
    <vt:lpwstr/>
  </property>
  <property fmtid="{D5CDD505-2E9C-101B-9397-08002B2CF9AE}" pid="154" name="FSC#COOELAK@1.1001:ApprovedBy">
    <vt:lpwstr/>
  </property>
  <property fmtid="{D5CDD505-2E9C-101B-9397-08002B2CF9AE}" pid="155" name="FSC#COOELAK@1.1001:ApprovedAt">
    <vt:lpwstr/>
  </property>
  <property fmtid="{D5CDD505-2E9C-101B-9397-08002B2CF9AE}" pid="156" name="FSC#COOELAK@1.1001:Department">
    <vt:lpwstr>StA M II V (Verwaltung StA München II)</vt:lpwstr>
  </property>
  <property fmtid="{D5CDD505-2E9C-101B-9397-08002B2CF9AE}" pid="157" name="FSC#COOELAK@1.1001:CreatedAt">
    <vt:lpwstr>05.01.2021</vt:lpwstr>
  </property>
  <property fmtid="{D5CDD505-2E9C-101B-9397-08002B2CF9AE}" pid="158" name="FSC#COOELAK@1.1001:OU">
    <vt:lpwstr>StA M II V (Verwaltung StA München II)</vt:lpwstr>
  </property>
  <property fmtid="{D5CDD505-2E9C-101B-9397-08002B2CF9AE}" pid="159" name="FSC#COOELAK@1.1001:Priority">
    <vt:lpwstr/>
  </property>
  <property fmtid="{D5CDD505-2E9C-101B-9397-08002B2CF9AE}" pid="160" name="FSC#COOELAK@1.1001:ObjBarCode">
    <vt:lpwstr>*COO.4012.185.2.1232256*</vt:lpwstr>
  </property>
  <property fmtid="{D5CDD505-2E9C-101B-9397-08002B2CF9AE}" pid="161" name="FSC#COOELAK@1.1001:RefBarCode">
    <vt:lpwstr>*COO.4012.185.2.1232258*</vt:lpwstr>
  </property>
  <property fmtid="{D5CDD505-2E9C-101B-9397-08002B2CF9AE}" pid="162" name="FSC#COOELAK@1.1001:FileRefBarCode">
    <vt:lpwstr>*StA M II 9050E*</vt:lpwstr>
  </property>
  <property fmtid="{D5CDD505-2E9C-101B-9397-08002B2CF9AE}" pid="163" name="FSC#COOELAK@1.1001:ExternalRef">
    <vt:lpwstr>GenStA M 9050-100-G-266/2020</vt:lpwstr>
  </property>
  <property fmtid="{D5CDD505-2E9C-101B-9397-08002B2CF9AE}" pid="164" name="FSC#COOELAK@1.1001:IncomingNumber">
    <vt:lpwstr>401</vt:lpwstr>
  </property>
  <property fmtid="{D5CDD505-2E9C-101B-9397-08002B2CF9AE}" pid="165" name="FSC#COOELAK@1.1001:IncomingSubject">
    <vt:lpwstr>Corona; Einlasskontrollen und digitale Kontaktdatenerfassung</vt:lpwstr>
  </property>
  <property fmtid="{D5CDD505-2E9C-101B-9397-08002B2CF9AE}" pid="166" name="FSC#COOELAK@1.1001:ProcessResponsible">
    <vt:lpwstr>Dederichs, Stefanie, StA M II</vt:lpwstr>
  </property>
  <property fmtid="{D5CDD505-2E9C-101B-9397-08002B2CF9AE}" pid="167" name="FSC#COOELAK@1.1001:ProcessResponsiblePhone">
    <vt:lpwstr>089 5597-2970</vt:lpwstr>
  </property>
  <property fmtid="{D5CDD505-2E9C-101B-9397-08002B2CF9AE}" pid="168" name="FSC#COOELAK@1.1001:ProcessResponsibleMail">
    <vt:lpwstr>Stefanie.Dederichs@sta-m2.bayern.de</vt:lpwstr>
  </property>
  <property fmtid="{D5CDD505-2E9C-101B-9397-08002B2CF9AE}" pid="169" name="FSC#COOELAK@1.1001:ProcessResponsibleFax">
    <vt:lpwstr/>
  </property>
  <property fmtid="{D5CDD505-2E9C-101B-9397-08002B2CF9AE}" pid="170" name="FSC#COOELAK@1.1001:ApproverFirstName">
    <vt:lpwstr/>
  </property>
  <property fmtid="{D5CDD505-2E9C-101B-9397-08002B2CF9AE}" pid="171" name="FSC#COOELAK@1.1001:ApproverSurName">
    <vt:lpwstr/>
  </property>
  <property fmtid="{D5CDD505-2E9C-101B-9397-08002B2CF9AE}" pid="172" name="FSC#COOELAK@1.1001:ApproverTitle">
    <vt:lpwstr/>
  </property>
  <property fmtid="{D5CDD505-2E9C-101B-9397-08002B2CF9AE}" pid="173" name="FSC#COOELAK@1.1001:ExternalDate">
    <vt:lpwstr/>
  </property>
  <property fmtid="{D5CDD505-2E9C-101B-9397-08002B2CF9AE}" pid="174" name="FSC#COOELAK@1.1001:SettlementApprovedAt">
    <vt:lpwstr/>
  </property>
  <property fmtid="{D5CDD505-2E9C-101B-9397-08002B2CF9AE}" pid="175" name="FSC#COOELAK@1.1001:BaseNumber">
    <vt:lpwstr>StA M II 9050E</vt:lpwstr>
  </property>
  <property fmtid="{D5CDD505-2E9C-101B-9397-08002B2CF9AE}" pid="176" name="FSC#COOELAK@1.1001:CurrentUserRolePos">
    <vt:lpwstr>Schriftgutverwaltung</vt:lpwstr>
  </property>
  <property fmtid="{D5CDD505-2E9C-101B-9397-08002B2CF9AE}" pid="177" name="FSC#COOELAK@1.1001:CurrentUserEmail">
    <vt:lpwstr>Annemarie.Blach@sta-m2.bayern.de</vt:lpwstr>
  </property>
  <property fmtid="{D5CDD505-2E9C-101B-9397-08002B2CF9AE}" pid="178" name="FSC#ELAKGOV@1.1001:PersonalSubjGender">
    <vt:lpwstr/>
  </property>
  <property fmtid="{D5CDD505-2E9C-101B-9397-08002B2CF9AE}" pid="179" name="FSC#ELAKGOV@1.1001:PersonalSubjFirstName">
    <vt:lpwstr/>
  </property>
  <property fmtid="{D5CDD505-2E9C-101B-9397-08002B2CF9AE}" pid="180" name="FSC#ELAKGOV@1.1001:PersonalSubjSurName">
    <vt:lpwstr/>
  </property>
  <property fmtid="{D5CDD505-2E9C-101B-9397-08002B2CF9AE}" pid="181" name="FSC#ELAKGOV@1.1001:PersonalSubjSalutation">
    <vt:lpwstr/>
  </property>
  <property fmtid="{D5CDD505-2E9C-101B-9397-08002B2CF9AE}" pid="182" name="FSC#ELAKGOV@1.1001:PersonalSubjAddress">
    <vt:lpwstr/>
  </property>
  <property fmtid="{D5CDD505-2E9C-101B-9397-08002B2CF9AE}" pid="183" name="FSC#ATSTATECFG@1.1001:Office">
    <vt:lpwstr>Verwaltung StA München II</vt:lpwstr>
  </property>
  <property fmtid="{D5CDD505-2E9C-101B-9397-08002B2CF9AE}" pid="184" name="FSC#ATSTATECFG@1.1001:Agent">
    <vt:lpwstr>Stefanie Dederichs</vt:lpwstr>
  </property>
  <property fmtid="{D5CDD505-2E9C-101B-9397-08002B2CF9AE}" pid="185" name="FSC#ATSTATECFG@1.1001:AgentPhone">
    <vt:lpwstr>089 5597-2970</vt:lpwstr>
  </property>
  <property fmtid="{D5CDD505-2E9C-101B-9397-08002B2CF9AE}" pid="186" name="FSC#ATSTATECFG@1.1001:DepartmentFax">
    <vt:lpwstr>089/5597-3038</vt:lpwstr>
  </property>
  <property fmtid="{D5CDD505-2E9C-101B-9397-08002B2CF9AE}" pid="187" name="FSC#ATSTATECFG@1.1001:DepartmentEmail">
    <vt:lpwstr>poststelle@sta-m2.bayern.de</vt:lpwstr>
  </property>
  <property fmtid="{D5CDD505-2E9C-101B-9397-08002B2CF9AE}" pid="188" name="FSC#ATSTATECFG@1.1001:SubfileDate">
    <vt:lpwstr>05.01.2021</vt:lpwstr>
  </property>
  <property fmtid="{D5CDD505-2E9C-101B-9397-08002B2CF9AE}" pid="189" name="FSC#ATSTATECFG@1.1001:SubfileSubject">
    <vt:lpwstr>Corona; Einlasskontrollen und digitale Kontaktdatenerfassung</vt:lpwstr>
  </property>
  <property fmtid="{D5CDD505-2E9C-101B-9397-08002B2CF9AE}" pid="190" name="FSC#ATSTATECFG@1.1001:DepartmentZipCode">
    <vt:lpwstr>80335</vt:lpwstr>
  </property>
  <property fmtid="{D5CDD505-2E9C-101B-9397-08002B2CF9AE}" pid="191" name="FSC#ATSTATECFG@1.1001:DepartmentCountry">
    <vt:lpwstr/>
  </property>
  <property fmtid="{D5CDD505-2E9C-101B-9397-08002B2CF9AE}" pid="192" name="FSC#ATSTATECFG@1.1001:DepartmentCity">
    <vt:lpwstr>München</vt:lpwstr>
  </property>
  <property fmtid="{D5CDD505-2E9C-101B-9397-08002B2CF9AE}" pid="193" name="FSC#ATSTATECFG@1.1001:DepartmentStreet">
    <vt:lpwstr>Arnulfstraße 16 - 18</vt:lpwstr>
  </property>
  <property fmtid="{D5CDD505-2E9C-101B-9397-08002B2CF9AE}" pid="194" name="FSC#ATSTATECFG@1.1001:DepartmentDVR">
    <vt:lpwstr/>
  </property>
  <property fmtid="{D5CDD505-2E9C-101B-9397-08002B2CF9AE}" pid="195" name="FSC#ATSTATECFG@1.1001:DepartmentUID">
    <vt:lpwstr/>
  </property>
  <property fmtid="{D5CDD505-2E9C-101B-9397-08002B2CF9AE}" pid="196" name="FSC#ATSTATECFG@1.1001:SubfileReference">
    <vt:lpwstr>StA M II 9050E-140/2020-401</vt:lpwstr>
  </property>
  <property fmtid="{D5CDD505-2E9C-101B-9397-08002B2CF9AE}" pid="197" name="FSC#ATSTATECFG@1.1001:Clause">
    <vt:lpwstr/>
  </property>
  <property fmtid="{D5CDD505-2E9C-101B-9397-08002B2CF9AE}" pid="198" name="FSC#ATSTATECFG@1.1001:ApprovedSignature">
    <vt:lpwstr/>
  </property>
  <property fmtid="{D5CDD505-2E9C-101B-9397-08002B2CF9AE}" pid="199" name="FSC#ATSTATECFG@1.1001:BankAccount">
    <vt:lpwstr/>
  </property>
  <property fmtid="{D5CDD505-2E9C-101B-9397-08002B2CF9AE}" pid="200" name="FSC#ATSTATECFG@1.1001:BankAccountOwner">
    <vt:lpwstr/>
  </property>
  <property fmtid="{D5CDD505-2E9C-101B-9397-08002B2CF9AE}" pid="201" name="FSC#ATSTATECFG@1.1001:BankInstitute">
    <vt:lpwstr/>
  </property>
  <property fmtid="{D5CDD505-2E9C-101B-9397-08002B2CF9AE}" pid="202" name="FSC#ATSTATECFG@1.1001:BankAccountID">
    <vt:lpwstr/>
  </property>
  <property fmtid="{D5CDD505-2E9C-101B-9397-08002B2CF9AE}" pid="203" name="FSC#ATSTATECFG@1.1001:BankAccountIBAN">
    <vt:lpwstr/>
  </property>
  <property fmtid="{D5CDD505-2E9C-101B-9397-08002B2CF9AE}" pid="204" name="FSC#ATSTATECFG@1.1001:BankAccountBIC">
    <vt:lpwstr/>
  </property>
  <property fmtid="{D5CDD505-2E9C-101B-9397-08002B2CF9AE}" pid="205" name="FSC#ATSTATECFG@1.1001:BankName">
    <vt:lpwstr/>
  </property>
  <property fmtid="{D5CDD505-2E9C-101B-9397-08002B2CF9AE}" pid="206" name="FSC#COOELAK@1.1001:ObjectAddressees">
    <vt:lpwstr>Stellvertretende Geschäftsleiterin, Anita Keus, Generalstaatsanwaltschaft München, Nymphenburgerstraße 16 , 80335 München</vt:lpwstr>
  </property>
  <property fmtid="{D5CDD505-2E9C-101B-9397-08002B2CF9AE}" pid="207" name="FSC#COOELAK@1.1001:replyreference">
    <vt:lpwstr/>
  </property>
  <property fmtid="{D5CDD505-2E9C-101B-9397-08002B2CF9AE}" pid="208" name="FSC#FSCGOVDE@1.1001:FileRefOUEmail">
    <vt:lpwstr/>
  </property>
  <property fmtid="{D5CDD505-2E9C-101B-9397-08002B2CF9AE}" pid="209" name="FSC#FSCGOVDE@1.1001:ProcedureReference">
    <vt:lpwstr>StA M II 9050E-140/2020</vt:lpwstr>
  </property>
  <property fmtid="{D5CDD505-2E9C-101B-9397-08002B2CF9AE}" pid="210" name="FSC#FSCGOVDE@1.1001:FileSubject">
    <vt:lpwstr>Zivilschutz im Allgemeinen (Einzelsachen) - 2020</vt:lpwstr>
  </property>
  <property fmtid="{D5CDD505-2E9C-101B-9397-08002B2CF9AE}" pid="211" name="FSC#FSCGOVDE@1.1001:ProcedureSubject">
    <vt:lpwstr>Corona-Virus 2019-nCoV (SARS-CoV-2)</vt:lpwstr>
  </property>
  <property fmtid="{D5CDD505-2E9C-101B-9397-08002B2CF9AE}" pid="212" name="FSC#FSCGOVDE@1.1001:SignFinalVersionBy">
    <vt:lpwstr/>
  </property>
  <property fmtid="{D5CDD505-2E9C-101B-9397-08002B2CF9AE}" pid="213" name="FSC#FSCGOVDE@1.1001:SignFinalVersionAt">
    <vt:lpwstr/>
  </property>
  <property fmtid="{D5CDD505-2E9C-101B-9397-08002B2CF9AE}" pid="214" name="FSC#FSCGOVDE@1.1001:ProcedureRefBarCode">
    <vt:lpwstr>*StA M II 9050E-140/2020*</vt:lpwstr>
  </property>
  <property fmtid="{D5CDD505-2E9C-101B-9397-08002B2CF9AE}" pid="215" name="FSC#FSCGOVDE@1.1001:FileAddSubj">
    <vt:lpwstr/>
  </property>
  <property fmtid="{D5CDD505-2E9C-101B-9397-08002B2CF9AE}" pid="216" name="FSC#FSCGOVDE@1.1001:DocumentSubj">
    <vt:lpwstr>Corona-Virus 2019-nCoV (SARS-CoV-2)_x000d_
Briefkopf_an_Ltd._OStAe__02.03.2020_14_22_x000d_
I_1503_20_02_28_(Kopie)</vt:lpwstr>
  </property>
  <property fmtid="{D5CDD505-2E9C-101B-9397-08002B2CF9AE}" pid="217" name="FSC#FSCGOVDE@1.1001:FileRel">
    <vt:lpwstr/>
  </property>
  <property fmtid="{D5CDD505-2E9C-101B-9397-08002B2CF9AE}" pid="218" name="FSC#DEPRECONFIG@15.1001:DocumentTitle">
    <vt:lpwstr>GenStA 05.01.2021 Einlasskontr.+digitale Datenerf.</vt:lpwstr>
  </property>
  <property fmtid="{D5CDD505-2E9C-101B-9397-08002B2CF9AE}" pid="219" name="FSC#DEPRECONFIG@15.1001:ProcedureTitle">
    <vt:lpwstr>Corona-Virus 2019-nCoV (SARS-CoV-2)</vt:lpwstr>
  </property>
  <property fmtid="{D5CDD505-2E9C-101B-9397-08002B2CF9AE}" pid="220" name="FSC#DEPRECONFIG@15.1001:AuthorTitle">
    <vt:lpwstr/>
  </property>
  <property fmtid="{D5CDD505-2E9C-101B-9397-08002B2CF9AE}" pid="221" name="FSC#DEPRECONFIG@15.1001:AuthorSalution">
    <vt:lpwstr/>
  </property>
  <property fmtid="{D5CDD505-2E9C-101B-9397-08002B2CF9AE}" pid="222" name="FSC#DEPRECONFIG@15.1001:AuthorName">
    <vt:lpwstr>Stefanie Dederichs</vt:lpwstr>
  </property>
  <property fmtid="{D5CDD505-2E9C-101B-9397-08002B2CF9AE}" pid="223" name="FSC#DEPRECONFIG@15.1001:AuthorMail">
    <vt:lpwstr>Stefanie.Dederichs@sta-m2.bayern.de</vt:lpwstr>
  </property>
  <property fmtid="{D5CDD505-2E9C-101B-9397-08002B2CF9AE}" pid="224" name="FSC#DEPRECONFIG@15.1001:AuthorTelephone">
    <vt:lpwstr>089 5597-2970</vt:lpwstr>
  </property>
  <property fmtid="{D5CDD505-2E9C-101B-9397-08002B2CF9AE}" pid="225" name="FSC#DEPRECONFIG@15.1001:AuthorFax">
    <vt:lpwstr>089 5597-3038</vt:lpwstr>
  </property>
  <property fmtid="{D5CDD505-2E9C-101B-9397-08002B2CF9AE}" pid="226" name="FSC#DEPRECONFIG@15.1001:AuthorOE">
    <vt:lpwstr>StA M II V (Verwaltung StA München II)</vt:lpwstr>
  </property>
  <property fmtid="{D5CDD505-2E9C-101B-9397-08002B2CF9AE}" pid="227" name="FSC#COOSYSTEM@1.1:Container">
    <vt:lpwstr>COO.4012.185.2.1232256</vt:lpwstr>
  </property>
  <property fmtid="{D5CDD505-2E9C-101B-9397-08002B2CF9AE}" pid="228" name="FSC#FSCFOLIO@1.1001:docpropproject">
    <vt:lpwstr/>
  </property>
  <property fmtid="{D5CDD505-2E9C-101B-9397-08002B2CF9AE}" pid="229" name="FSC#CCAPRECONFIGG@15.1001:DepartmentON">
    <vt:lpwstr/>
  </property>
</Properties>
</file>